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16E666" w14:textId="3C4C3C0C" w:rsidR="00DD78FA" w:rsidRDefault="004B3756" w:rsidP="00DD78FA">
      <w:pPr>
        <w:pStyle w:val="TAQACONTRACTHEADING"/>
        <w:rPr>
          <w:rFonts w:cs="Arial"/>
          <w:lang w:val="en-GB"/>
        </w:rPr>
      </w:pPr>
      <w:r w:rsidRPr="007B35B5">
        <w:rPr>
          <w:rFonts w:cs="Arial"/>
        </w:rPr>
        <w:t>GSB Gas Storage Primary Capacity</w:t>
      </w:r>
      <w:r w:rsidRPr="00DD78FA">
        <w:rPr>
          <w:rFonts w:cs="Arial"/>
        </w:rPr>
        <w:t xml:space="preserve"> </w:t>
      </w:r>
      <w:r w:rsidR="00DB737B">
        <w:rPr>
          <w:rFonts w:cs="Arial"/>
        </w:rPr>
        <w:t>2021</w:t>
      </w:r>
      <w:r w:rsidRPr="00DD78FA">
        <w:rPr>
          <w:rFonts w:cs="Arial"/>
          <w:lang w:val="en-GB"/>
        </w:rPr>
        <w:t xml:space="preserve"> </w:t>
      </w:r>
    </w:p>
    <w:p w14:paraId="64CD4CD9" w14:textId="4B545ECF" w:rsidR="00876B1F" w:rsidRPr="007B35B5" w:rsidRDefault="002279B2" w:rsidP="00DD78FA">
      <w:pPr>
        <w:pStyle w:val="TAQACONTRACTHEADING"/>
        <w:rPr>
          <w:rFonts w:cs="Arial"/>
          <w:lang w:val="en-GB"/>
        </w:rPr>
      </w:pPr>
      <w:r>
        <w:rPr>
          <w:rFonts w:cs="Arial"/>
          <w:lang w:val="en-GB"/>
        </w:rPr>
        <w:t>Long</w:t>
      </w:r>
      <w:r w:rsidR="00177E0E">
        <w:rPr>
          <w:rFonts w:cs="Arial"/>
          <w:lang w:val="en-GB"/>
        </w:rPr>
        <w:t>-</w:t>
      </w:r>
      <w:r>
        <w:rPr>
          <w:rFonts w:cs="Arial"/>
          <w:lang w:val="en-GB"/>
        </w:rPr>
        <w:t xml:space="preserve">Term </w:t>
      </w:r>
      <w:r w:rsidR="004B3756" w:rsidRPr="007B35B5">
        <w:rPr>
          <w:rFonts w:cs="Arial"/>
          <w:lang w:val="en-GB"/>
        </w:rPr>
        <w:t>AUCTION RULES</w:t>
      </w:r>
    </w:p>
    <w:p w14:paraId="771E10B2" w14:textId="77777777" w:rsidR="004B3756" w:rsidRPr="007B35B5" w:rsidRDefault="004B3756">
      <w:pPr>
        <w:spacing w:after="0"/>
        <w:jc w:val="center"/>
        <w:rPr>
          <w:rFonts w:ascii="Arial" w:hAnsi="Arial" w:cs="Arial"/>
          <w:b/>
          <w:bCs/>
          <w:sz w:val="20"/>
          <w:lang w:val="en-GB"/>
        </w:rPr>
      </w:pPr>
    </w:p>
    <w:p w14:paraId="577382B6" w14:textId="77777777" w:rsidR="004B3756" w:rsidRPr="007B35B5" w:rsidRDefault="004B3756" w:rsidP="004B3756">
      <w:pPr>
        <w:spacing w:after="60"/>
        <w:rPr>
          <w:rFonts w:ascii="Arial" w:hAnsi="Arial" w:cs="Arial"/>
          <w:b/>
          <w:caps/>
          <w:sz w:val="20"/>
          <w:u w:val="single"/>
          <w:lang w:val="en-GB"/>
        </w:rPr>
      </w:pPr>
      <w:r w:rsidRPr="007B35B5">
        <w:rPr>
          <w:rFonts w:ascii="Arial" w:hAnsi="Arial" w:cs="Arial"/>
          <w:b/>
          <w:caps/>
          <w:sz w:val="20"/>
          <w:u w:val="single"/>
          <w:lang w:val="en-GB"/>
        </w:rPr>
        <w:t>INTRODUCTION</w:t>
      </w:r>
    </w:p>
    <w:p w14:paraId="2C0BCCE9" w14:textId="004B0406" w:rsidR="007947F1" w:rsidRDefault="004B3756" w:rsidP="004B3756">
      <w:pPr>
        <w:pStyle w:val="TAQAContractNormalText"/>
        <w:rPr>
          <w:rFonts w:cs="Arial"/>
          <w:lang w:val="en-GB"/>
        </w:rPr>
      </w:pPr>
      <w:r w:rsidRPr="00D7506C">
        <w:rPr>
          <w:rFonts w:cs="Arial"/>
          <w:lang w:val="en-GB"/>
        </w:rPr>
        <w:t>These rules govern the qualification for, participation in and consummation of the auction</w:t>
      </w:r>
      <w:r w:rsidR="00192F93" w:rsidRPr="00D7506C">
        <w:rPr>
          <w:rFonts w:cs="Arial"/>
          <w:lang w:val="en-GB"/>
        </w:rPr>
        <w:t>s</w:t>
      </w:r>
      <w:r w:rsidRPr="00F97D5A">
        <w:rPr>
          <w:rFonts w:cs="Arial"/>
          <w:lang w:val="en-GB"/>
        </w:rPr>
        <w:t xml:space="preserve"> of Standard Bundled Units of gas storage capacity at </w:t>
      </w:r>
      <w:r w:rsidRPr="0091351E">
        <w:rPr>
          <w:rFonts w:cs="Arial"/>
          <w:b/>
          <w:lang w:val="en-GB"/>
        </w:rPr>
        <w:t>Gas Storage Bergermeer</w:t>
      </w:r>
      <w:r w:rsidRPr="0091351E">
        <w:rPr>
          <w:rFonts w:cs="Arial"/>
          <w:lang w:val="en-GB"/>
        </w:rPr>
        <w:t xml:space="preserve"> (the Netherlands), </w:t>
      </w:r>
      <w:r w:rsidR="007947F1">
        <w:rPr>
          <w:rFonts w:cs="Arial"/>
          <w:lang w:val="en-GB"/>
        </w:rPr>
        <w:t xml:space="preserve">subject to the terms and conditions of the Standard Storage Services Agreement. </w:t>
      </w:r>
    </w:p>
    <w:p w14:paraId="5BCAA085" w14:textId="34BF1552" w:rsidR="004B3756" w:rsidRPr="007B35B5" w:rsidRDefault="007947F1" w:rsidP="004B3756">
      <w:pPr>
        <w:pStyle w:val="TAQAContractNormalText"/>
        <w:rPr>
          <w:rFonts w:cs="Arial"/>
          <w:lang w:val="en-GB"/>
        </w:rPr>
      </w:pPr>
      <w:r w:rsidRPr="00115207">
        <w:rPr>
          <w:rFonts w:cs="Arial"/>
          <w:lang w:val="en-GB"/>
        </w:rPr>
        <w:t xml:space="preserve">One </w:t>
      </w:r>
      <w:r w:rsidR="004B3756" w:rsidRPr="00115207">
        <w:rPr>
          <w:rFonts w:cs="Arial"/>
          <w:lang w:val="en-GB"/>
        </w:rPr>
        <w:t>Auction</w:t>
      </w:r>
      <w:r w:rsidR="00115207" w:rsidRPr="00115207">
        <w:rPr>
          <w:rFonts w:cs="Arial"/>
          <w:lang w:val="en-GB"/>
        </w:rPr>
        <w:t xml:space="preserve"> </w:t>
      </w:r>
      <w:r w:rsidRPr="00115207">
        <w:rPr>
          <w:rFonts w:cs="Arial"/>
          <w:lang w:val="en-GB"/>
        </w:rPr>
        <w:t xml:space="preserve">is </w:t>
      </w:r>
      <w:r w:rsidR="004B3756" w:rsidRPr="00115207">
        <w:rPr>
          <w:rFonts w:cs="Arial"/>
          <w:lang w:val="en-GB"/>
        </w:rPr>
        <w:t xml:space="preserve">scheduled for </w:t>
      </w:r>
      <w:r w:rsidR="000C5194">
        <w:rPr>
          <w:rFonts w:cs="Arial"/>
          <w:lang w:val="en-GB"/>
        </w:rPr>
        <w:t>11 February 2021</w:t>
      </w:r>
      <w:r w:rsidR="00192F93" w:rsidRPr="00115207">
        <w:rPr>
          <w:rFonts w:cs="Arial"/>
          <w:lang w:val="en-GB"/>
        </w:rPr>
        <w:t xml:space="preserve"> </w:t>
      </w:r>
      <w:r w:rsidR="00E422DC" w:rsidRPr="00115207">
        <w:rPr>
          <w:rFonts w:cs="Arial"/>
          <w:lang w:val="en-GB"/>
        </w:rPr>
        <w:t>(“</w:t>
      </w:r>
      <w:r w:rsidR="00E422DC" w:rsidRPr="00115207">
        <w:rPr>
          <w:rFonts w:cs="Arial"/>
          <w:u w:val="single"/>
          <w:lang w:val="en-GB"/>
        </w:rPr>
        <w:t>Auction</w:t>
      </w:r>
      <w:r w:rsidR="00E422DC" w:rsidRPr="00115207">
        <w:rPr>
          <w:rFonts w:cs="Arial"/>
          <w:lang w:val="en-GB"/>
        </w:rPr>
        <w:t>”</w:t>
      </w:r>
      <w:r w:rsidR="00115207">
        <w:rPr>
          <w:rFonts w:cs="Arial"/>
          <w:lang w:val="en-GB"/>
        </w:rPr>
        <w:t>)</w:t>
      </w:r>
      <w:r w:rsidR="00EC4FBF">
        <w:rPr>
          <w:rFonts w:cs="Arial"/>
          <w:lang w:val="en-GB"/>
        </w:rPr>
        <w:t>,</w:t>
      </w:r>
      <w:r w:rsidR="00115207">
        <w:rPr>
          <w:rFonts w:cs="Arial"/>
          <w:lang w:val="en-GB"/>
        </w:rPr>
        <w:t xml:space="preserve"> </w:t>
      </w:r>
      <w:r w:rsidR="004B3756" w:rsidRPr="00AF31D7">
        <w:rPr>
          <w:rFonts w:cs="Arial"/>
          <w:lang w:val="en-GB"/>
        </w:rPr>
        <w:t xml:space="preserve">on which day </w:t>
      </w:r>
      <w:r w:rsidR="005A37FD" w:rsidRPr="00AF31D7">
        <w:rPr>
          <w:rFonts w:cs="Arial"/>
          <w:lang w:val="en-GB"/>
        </w:rPr>
        <w:t>B</w:t>
      </w:r>
      <w:r w:rsidR="004B3756" w:rsidRPr="00AF31D7">
        <w:rPr>
          <w:rFonts w:cs="Arial"/>
          <w:lang w:val="en-GB"/>
        </w:rPr>
        <w:t xml:space="preserve">ids </w:t>
      </w:r>
      <w:r w:rsidR="0045760E" w:rsidRPr="007B35B5">
        <w:rPr>
          <w:rFonts w:cs="Arial"/>
          <w:lang w:val="en-GB"/>
        </w:rPr>
        <w:t xml:space="preserve">for the respective Auction </w:t>
      </w:r>
      <w:r w:rsidR="004B3756" w:rsidRPr="007B35B5">
        <w:rPr>
          <w:rFonts w:cs="Arial"/>
          <w:lang w:val="en-GB"/>
        </w:rPr>
        <w:t xml:space="preserve">can be submitted via e-mail to a duly appointed Notary at Allen &amp; </w:t>
      </w:r>
      <w:proofErr w:type="spellStart"/>
      <w:r w:rsidR="004B3756" w:rsidRPr="007B35B5">
        <w:rPr>
          <w:rFonts w:cs="Arial"/>
          <w:lang w:val="en-GB"/>
        </w:rPr>
        <w:t>Overy</w:t>
      </w:r>
      <w:proofErr w:type="spellEnd"/>
      <w:r w:rsidR="004B3756" w:rsidRPr="007B35B5">
        <w:rPr>
          <w:rFonts w:cs="Arial"/>
          <w:lang w:val="en-GB"/>
        </w:rPr>
        <w:t>.</w:t>
      </w:r>
    </w:p>
    <w:p w14:paraId="077CF5A5" w14:textId="3A723A16" w:rsidR="004B3756" w:rsidRPr="00A97AAE" w:rsidRDefault="004B3756" w:rsidP="004B3756">
      <w:pPr>
        <w:pStyle w:val="TAQAContractNormalText"/>
        <w:rPr>
          <w:rFonts w:cs="Arial"/>
          <w:lang w:val="en-GB"/>
        </w:rPr>
      </w:pPr>
      <w:r w:rsidRPr="007B35B5">
        <w:rPr>
          <w:rFonts w:cs="Arial"/>
          <w:lang w:val="en-GB"/>
        </w:rPr>
        <w:t xml:space="preserve">Successful </w:t>
      </w:r>
      <w:r w:rsidR="005A37FD" w:rsidRPr="007B35B5">
        <w:rPr>
          <w:rFonts w:cs="Arial"/>
          <w:lang w:val="en-GB"/>
        </w:rPr>
        <w:t>B</w:t>
      </w:r>
      <w:r w:rsidRPr="007B35B5">
        <w:rPr>
          <w:rFonts w:cs="Arial"/>
          <w:lang w:val="en-GB"/>
        </w:rPr>
        <w:t xml:space="preserve">ids will result in binding primary capacity agreements between the </w:t>
      </w:r>
      <w:r w:rsidR="005A37FD" w:rsidRPr="007B35B5">
        <w:rPr>
          <w:rFonts w:cs="Arial"/>
          <w:lang w:val="en-GB"/>
        </w:rPr>
        <w:t>B</w:t>
      </w:r>
      <w:r w:rsidRPr="007B35B5">
        <w:rPr>
          <w:rFonts w:cs="Arial"/>
          <w:lang w:val="en-GB"/>
        </w:rPr>
        <w:t xml:space="preserve">idder and </w:t>
      </w:r>
      <w:r w:rsidRPr="007B35B5">
        <w:rPr>
          <w:rFonts w:cs="Arial"/>
          <w:b/>
          <w:bCs/>
          <w:lang w:val="en-GB"/>
        </w:rPr>
        <w:t>TAQA</w:t>
      </w:r>
      <w:r w:rsidRPr="007B35B5">
        <w:rPr>
          <w:rFonts w:cs="Arial"/>
          <w:b/>
        </w:rPr>
        <w:t xml:space="preserve"> Gas Storage B.V.</w:t>
      </w:r>
      <w:r w:rsidRPr="000D48B8">
        <w:rPr>
          <w:rFonts w:cs="Arial"/>
          <w:bCs/>
        </w:rPr>
        <w:t xml:space="preserve">, the commercial operator of Gas Storage Bergermeer, a company under the laws of the Netherlands, with registered offices in Alkmaar, company no. 27154985 </w:t>
      </w:r>
      <w:r w:rsidRPr="000D48B8">
        <w:rPr>
          <w:rFonts w:cs="Arial"/>
        </w:rPr>
        <w:t>(“</w:t>
      </w:r>
      <w:r w:rsidRPr="00A97AAE">
        <w:rPr>
          <w:rFonts w:cs="Arial"/>
          <w:u w:val="single"/>
        </w:rPr>
        <w:t>GSB</w:t>
      </w:r>
      <w:r w:rsidRPr="00A97AAE">
        <w:rPr>
          <w:rFonts w:cs="Arial"/>
        </w:rPr>
        <w:t>”).</w:t>
      </w:r>
    </w:p>
    <w:p w14:paraId="5FE880EC" w14:textId="1A160E24" w:rsidR="004B3756" w:rsidRPr="008E1716" w:rsidRDefault="004B3756" w:rsidP="004B3756">
      <w:pPr>
        <w:pStyle w:val="TAQAContractNormalText"/>
        <w:rPr>
          <w:rFonts w:cs="Arial"/>
          <w:lang w:val="en-GB"/>
        </w:rPr>
      </w:pPr>
      <w:r w:rsidRPr="00A97AAE">
        <w:rPr>
          <w:rFonts w:cs="Arial"/>
          <w:b/>
          <w:bCs/>
          <w:lang w:val="en-GB"/>
        </w:rPr>
        <w:t xml:space="preserve">Allen &amp; </w:t>
      </w:r>
      <w:proofErr w:type="spellStart"/>
      <w:r w:rsidRPr="00A97AAE">
        <w:rPr>
          <w:rFonts w:cs="Arial"/>
          <w:b/>
          <w:bCs/>
          <w:lang w:val="en-GB"/>
        </w:rPr>
        <w:t>Overy</w:t>
      </w:r>
      <w:proofErr w:type="spellEnd"/>
      <w:r w:rsidRPr="00A97AAE">
        <w:rPr>
          <w:rFonts w:cs="Arial"/>
          <w:b/>
          <w:bCs/>
          <w:lang w:val="en-GB"/>
        </w:rPr>
        <w:t xml:space="preserve"> LLP</w:t>
      </w:r>
      <w:r w:rsidRPr="00A97AAE">
        <w:rPr>
          <w:rFonts w:cs="Arial"/>
          <w:lang w:val="en-GB"/>
        </w:rPr>
        <w:t>, a limited liability partnership incorporated in England and Wales,</w:t>
      </w:r>
      <w:r w:rsidRPr="00A97AAE">
        <w:rPr>
          <w:rFonts w:cs="Arial"/>
          <w:bCs/>
        </w:rPr>
        <w:t xml:space="preserve"> with registered offices at </w:t>
      </w:r>
      <w:proofErr w:type="spellStart"/>
      <w:r w:rsidRPr="00A97AAE">
        <w:rPr>
          <w:rFonts w:cs="Arial"/>
          <w:bCs/>
        </w:rPr>
        <w:t>Apollolaan</w:t>
      </w:r>
      <w:proofErr w:type="spellEnd"/>
      <w:r w:rsidRPr="00A97AAE">
        <w:rPr>
          <w:rFonts w:cs="Arial"/>
          <w:bCs/>
        </w:rPr>
        <w:t xml:space="preserve"> 15, 1077 AB, Amsterdam, the Netherlands, company no. 34368587 </w:t>
      </w:r>
      <w:r w:rsidRPr="008E1716">
        <w:rPr>
          <w:rFonts w:cs="Arial"/>
        </w:rPr>
        <w:t>(“</w:t>
      </w:r>
      <w:r w:rsidRPr="008E1716">
        <w:rPr>
          <w:rFonts w:cs="Arial"/>
          <w:u w:val="single"/>
        </w:rPr>
        <w:t xml:space="preserve">Allen &amp; </w:t>
      </w:r>
      <w:proofErr w:type="spellStart"/>
      <w:r w:rsidRPr="008E1716">
        <w:rPr>
          <w:rFonts w:cs="Arial"/>
          <w:u w:val="single"/>
        </w:rPr>
        <w:t>Overy</w:t>
      </w:r>
      <w:proofErr w:type="spellEnd"/>
      <w:r w:rsidRPr="008E1716">
        <w:rPr>
          <w:rFonts w:cs="Arial"/>
        </w:rPr>
        <w:t xml:space="preserve">”) </w:t>
      </w:r>
      <w:r w:rsidRPr="008E1716">
        <w:rPr>
          <w:rFonts w:cs="Arial"/>
          <w:lang w:val="en-GB"/>
        </w:rPr>
        <w:t>will conduct and administer the Auction</w:t>
      </w:r>
      <w:r w:rsidR="00785337" w:rsidRPr="008E1716">
        <w:rPr>
          <w:rFonts w:cs="Arial"/>
          <w:lang w:val="en-GB"/>
        </w:rPr>
        <w:t>s</w:t>
      </w:r>
      <w:r w:rsidRPr="008E1716">
        <w:rPr>
          <w:rFonts w:cs="Arial"/>
          <w:lang w:val="en-GB"/>
        </w:rPr>
        <w:t>.</w:t>
      </w:r>
    </w:p>
    <w:p w14:paraId="75A6D099" w14:textId="77777777" w:rsidR="004B3756" w:rsidRPr="007B35B5" w:rsidRDefault="004B3756" w:rsidP="004B3756">
      <w:pPr>
        <w:spacing w:after="0"/>
        <w:rPr>
          <w:rFonts w:ascii="Arial" w:hAnsi="Arial" w:cs="Arial"/>
          <w:sz w:val="20"/>
          <w:lang w:val="en-GB"/>
        </w:rPr>
      </w:pPr>
    </w:p>
    <w:p w14:paraId="1B9D68E2" w14:textId="77777777" w:rsidR="004B3756" w:rsidRPr="00D7506C" w:rsidRDefault="004B3756" w:rsidP="00A97AAE">
      <w:pPr>
        <w:pStyle w:val="TAQACONTRACTHEADING1"/>
        <w:rPr>
          <w:lang w:val="en-GB"/>
        </w:rPr>
      </w:pPr>
      <w:r w:rsidRPr="00D7506C">
        <w:rPr>
          <w:lang w:val="en-GB"/>
        </w:rPr>
        <w:t>Definitions and Interpretation</w:t>
      </w:r>
    </w:p>
    <w:p w14:paraId="61934D32" w14:textId="4B2B34E9" w:rsidR="004B3756" w:rsidRPr="0091351E" w:rsidRDefault="005D4689" w:rsidP="004B3756">
      <w:pPr>
        <w:pStyle w:val="TAQAContractHeading2"/>
        <w:rPr>
          <w:rFonts w:cs="Arial"/>
          <w:lang w:val="en-GB"/>
        </w:rPr>
      </w:pPr>
      <w:r w:rsidRPr="0091351E">
        <w:rPr>
          <w:rFonts w:cs="Arial"/>
          <w:snapToGrid w:val="0"/>
          <w:lang w:val="en-GB"/>
        </w:rPr>
        <w:t>In</w:t>
      </w:r>
      <w:r w:rsidR="004B3756" w:rsidRPr="0091351E">
        <w:rPr>
          <w:rFonts w:cs="Arial"/>
          <w:snapToGrid w:val="0"/>
          <w:lang w:val="en-GB"/>
        </w:rPr>
        <w:t xml:space="preserve"> these Auction Rules:</w:t>
      </w:r>
    </w:p>
    <w:p w14:paraId="6B054FF4" w14:textId="2AA37B9C" w:rsidR="004B3756" w:rsidRDefault="004B3756" w:rsidP="00EA0BA8">
      <w:pPr>
        <w:pStyle w:val="TAQAContractNormalText"/>
        <w:ind w:left="851"/>
        <w:rPr>
          <w:rFonts w:cs="Arial"/>
          <w:lang w:val="en-GB"/>
        </w:rPr>
      </w:pPr>
      <w:r w:rsidRPr="006B11E0">
        <w:rPr>
          <w:rFonts w:cs="Arial"/>
          <w:lang w:val="en-GB"/>
        </w:rPr>
        <w:t>“</w:t>
      </w:r>
      <w:r w:rsidRPr="006B11E0">
        <w:rPr>
          <w:rFonts w:cs="Arial"/>
          <w:u w:val="single"/>
          <w:lang w:val="en-GB"/>
        </w:rPr>
        <w:t>Aggregate Demand</w:t>
      </w:r>
      <w:r w:rsidRPr="006B11E0">
        <w:rPr>
          <w:rFonts w:cs="Arial"/>
          <w:lang w:val="en-GB"/>
        </w:rPr>
        <w:t>” shall mean the sum of all Quantities demanded by all Bidders</w:t>
      </w:r>
      <w:r w:rsidR="00192F93" w:rsidRPr="006B11E0">
        <w:rPr>
          <w:rFonts w:cs="Arial"/>
          <w:lang w:val="en-GB"/>
        </w:rPr>
        <w:t xml:space="preserve"> during an Auction</w:t>
      </w:r>
      <w:r w:rsidRPr="00AF31D7">
        <w:rPr>
          <w:rFonts w:cs="Arial"/>
          <w:lang w:val="en-GB"/>
        </w:rPr>
        <w:t>.</w:t>
      </w:r>
    </w:p>
    <w:p w14:paraId="5CC9C7DE" w14:textId="3698A5E4" w:rsidR="0067406C" w:rsidRPr="00AF31D7" w:rsidRDefault="0067406C" w:rsidP="0067406C">
      <w:pPr>
        <w:pStyle w:val="TAQAContractNormalText"/>
        <w:ind w:left="851"/>
        <w:rPr>
          <w:rFonts w:cs="Arial"/>
          <w:lang w:val="en-GB"/>
        </w:rPr>
      </w:pPr>
      <w:r>
        <w:rPr>
          <w:rFonts w:cs="Arial"/>
          <w:lang w:val="en-GB"/>
        </w:rPr>
        <w:t>“</w:t>
      </w:r>
      <w:r w:rsidRPr="00AA324F">
        <w:rPr>
          <w:rFonts w:cs="Arial"/>
          <w:u w:val="single"/>
          <w:lang w:val="en-GB"/>
        </w:rPr>
        <w:t>Allocation Price</w:t>
      </w:r>
      <w:r>
        <w:rPr>
          <w:rFonts w:cs="Arial"/>
          <w:lang w:val="en-GB"/>
        </w:rPr>
        <w:t xml:space="preserve">” </w:t>
      </w:r>
      <w:r w:rsidRPr="00D82ED1">
        <w:rPr>
          <w:rFonts w:cs="Arial"/>
          <w:lang w:val="en-GB"/>
        </w:rPr>
        <w:t xml:space="preserve">shall have the meaning specified in Section </w:t>
      </w:r>
      <w:r>
        <w:rPr>
          <w:rFonts w:cs="Arial"/>
          <w:lang w:val="en-GB"/>
        </w:rPr>
        <w:t>5.10</w:t>
      </w:r>
    </w:p>
    <w:p w14:paraId="45D9324F" w14:textId="53999D18" w:rsidR="004B3756" w:rsidRPr="007B35B5" w:rsidRDefault="004B3756" w:rsidP="00EA0BA8">
      <w:pPr>
        <w:pStyle w:val="TAQAContractNormalText"/>
        <w:ind w:left="851"/>
        <w:rPr>
          <w:rFonts w:cs="Arial"/>
          <w:caps/>
          <w:lang w:val="en-GB"/>
        </w:rPr>
      </w:pPr>
      <w:r w:rsidRPr="00AF31D7">
        <w:rPr>
          <w:rFonts w:cs="Arial"/>
          <w:lang w:val="en-GB"/>
        </w:rPr>
        <w:t>“</w:t>
      </w:r>
      <w:r w:rsidRPr="00AF31D7">
        <w:rPr>
          <w:rFonts w:cs="Arial"/>
          <w:u w:val="single"/>
          <w:lang w:val="en-GB"/>
        </w:rPr>
        <w:t>Auction</w:t>
      </w:r>
      <w:r w:rsidRPr="00AF31D7">
        <w:rPr>
          <w:rFonts w:cs="Arial"/>
          <w:lang w:val="en-GB"/>
        </w:rPr>
        <w:t xml:space="preserve">” shall mean </w:t>
      </w:r>
      <w:r w:rsidR="00282066" w:rsidRPr="007B35B5">
        <w:rPr>
          <w:rFonts w:cs="Arial"/>
          <w:lang w:val="en-GB"/>
        </w:rPr>
        <w:t xml:space="preserve">any one of the </w:t>
      </w:r>
      <w:r w:rsidR="005501A9" w:rsidRPr="007B35B5">
        <w:rPr>
          <w:rFonts w:cs="Arial"/>
          <w:lang w:val="en-GB"/>
        </w:rPr>
        <w:t xml:space="preserve">SBU </w:t>
      </w:r>
      <w:r w:rsidRPr="007B35B5">
        <w:rPr>
          <w:rFonts w:cs="Arial"/>
          <w:lang w:val="en-GB"/>
        </w:rPr>
        <w:t>auction</w:t>
      </w:r>
      <w:r w:rsidR="00192F93" w:rsidRPr="007B35B5">
        <w:rPr>
          <w:rFonts w:cs="Arial"/>
          <w:lang w:val="en-GB"/>
        </w:rPr>
        <w:t>s</w:t>
      </w:r>
      <w:r w:rsidRPr="007B35B5">
        <w:rPr>
          <w:rFonts w:cs="Arial"/>
          <w:lang w:val="en-GB"/>
        </w:rPr>
        <w:t xml:space="preserve"> as further specified in these Auction Rules.</w:t>
      </w:r>
    </w:p>
    <w:p w14:paraId="386BE57B" w14:textId="77777777" w:rsidR="004B3756" w:rsidRPr="00A97AAE" w:rsidRDefault="004B3756" w:rsidP="00EA0BA8">
      <w:pPr>
        <w:pStyle w:val="TAQAContractNormalText"/>
        <w:ind w:left="851"/>
        <w:rPr>
          <w:rFonts w:cs="Arial"/>
          <w:lang w:val="en-GB"/>
        </w:rPr>
      </w:pPr>
      <w:r w:rsidRPr="000D48B8">
        <w:rPr>
          <w:rFonts w:cs="Arial"/>
          <w:lang w:val="en-GB"/>
        </w:rPr>
        <w:t>“</w:t>
      </w:r>
      <w:r w:rsidRPr="000D48B8">
        <w:rPr>
          <w:rFonts w:cs="Arial"/>
          <w:u w:val="single"/>
          <w:lang w:val="en-GB"/>
        </w:rPr>
        <w:t>Auction Date</w:t>
      </w:r>
      <w:r w:rsidRPr="00A97AAE">
        <w:rPr>
          <w:rFonts w:cs="Arial"/>
          <w:lang w:val="en-GB"/>
        </w:rPr>
        <w:t>” shall have the meaning specified in Section 5.2.</w:t>
      </w:r>
    </w:p>
    <w:p w14:paraId="1E4F5EED" w14:textId="77777777" w:rsidR="004B3756" w:rsidRPr="00636D90" w:rsidRDefault="004B3756" w:rsidP="00EA0BA8">
      <w:pPr>
        <w:pStyle w:val="TAQAContractNormalText"/>
        <w:ind w:left="851"/>
        <w:rPr>
          <w:rFonts w:cs="Arial"/>
          <w:lang w:val="en-GB"/>
        </w:rPr>
      </w:pPr>
      <w:r w:rsidRPr="00A97AAE">
        <w:rPr>
          <w:rFonts w:cs="Arial"/>
          <w:lang w:val="en-GB"/>
        </w:rPr>
        <w:t>“</w:t>
      </w:r>
      <w:r w:rsidRPr="00A97AAE">
        <w:rPr>
          <w:rFonts w:cs="Arial"/>
          <w:u w:val="single"/>
          <w:lang w:val="en-GB"/>
        </w:rPr>
        <w:t>Auction Rules</w:t>
      </w:r>
      <w:r w:rsidRPr="00A97AAE">
        <w:rPr>
          <w:rFonts w:cs="Arial"/>
          <w:lang w:val="en-GB"/>
        </w:rPr>
        <w:t>” shall mean these auction rules.</w:t>
      </w:r>
    </w:p>
    <w:p w14:paraId="65F96943"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Bid</w:t>
      </w:r>
      <w:r w:rsidRPr="008E1716">
        <w:rPr>
          <w:rFonts w:cs="Arial"/>
          <w:lang w:val="en-GB"/>
        </w:rPr>
        <w:t xml:space="preserve">” shall mean the submission by Bidder of demand for a stated Quantity of the SBUs stated in the e-mail to Allen &amp; </w:t>
      </w:r>
      <w:proofErr w:type="spellStart"/>
      <w:r w:rsidRPr="008E1716">
        <w:rPr>
          <w:rFonts w:cs="Arial"/>
          <w:lang w:val="en-GB"/>
        </w:rPr>
        <w:t>Overy</w:t>
      </w:r>
      <w:proofErr w:type="spellEnd"/>
      <w:r w:rsidRPr="008E1716">
        <w:rPr>
          <w:rFonts w:cs="Arial"/>
          <w:lang w:val="en-GB"/>
        </w:rPr>
        <w:t>.</w:t>
      </w:r>
    </w:p>
    <w:p w14:paraId="2C480DE7"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Bidder</w:t>
      </w:r>
      <w:r w:rsidRPr="008E1716">
        <w:rPr>
          <w:rFonts w:cs="Arial"/>
          <w:lang w:val="en-GB"/>
        </w:rPr>
        <w:t>” shall have the meaning specified in Subsection 2.2.1.</w:t>
      </w:r>
    </w:p>
    <w:p w14:paraId="634A133C" w14:textId="73D11833" w:rsidR="004B3756" w:rsidRPr="008E1716" w:rsidRDefault="004B3756" w:rsidP="00EA0BA8">
      <w:pPr>
        <w:pStyle w:val="TAQAContractNormalText"/>
        <w:ind w:left="851"/>
        <w:rPr>
          <w:rFonts w:cs="Arial"/>
          <w:b/>
          <w:bCs/>
          <w:color w:val="339966"/>
          <w:lang w:val="en-GB"/>
        </w:rPr>
      </w:pPr>
      <w:r w:rsidRPr="008E1716">
        <w:rPr>
          <w:rFonts w:cs="Arial"/>
          <w:lang w:val="en-GB"/>
        </w:rPr>
        <w:t>“</w:t>
      </w:r>
      <w:r w:rsidRPr="008E1716">
        <w:rPr>
          <w:rFonts w:cs="Arial"/>
          <w:u w:val="single"/>
          <w:lang w:val="en-GB"/>
        </w:rPr>
        <w:t>Bidder Limit</w:t>
      </w:r>
      <w:r w:rsidRPr="008E1716">
        <w:rPr>
          <w:rFonts w:cs="Arial"/>
          <w:lang w:val="en-GB"/>
        </w:rPr>
        <w:t xml:space="preserve">” shall mean the </w:t>
      </w:r>
      <w:r w:rsidR="00E96862" w:rsidRPr="008E1716">
        <w:rPr>
          <w:rFonts w:cs="Arial"/>
          <w:lang w:val="en-GB"/>
        </w:rPr>
        <w:t xml:space="preserve">total </w:t>
      </w:r>
      <w:r w:rsidRPr="008E1716">
        <w:rPr>
          <w:rFonts w:cs="Arial"/>
          <w:lang w:val="en-GB"/>
        </w:rPr>
        <w:t xml:space="preserve">maximum </w:t>
      </w:r>
      <w:r w:rsidR="001704B4" w:rsidRPr="008E1716">
        <w:rPr>
          <w:rFonts w:cs="Arial"/>
          <w:lang w:val="en-GB"/>
        </w:rPr>
        <w:t>Quantity for a B</w:t>
      </w:r>
      <w:r w:rsidRPr="008E1716">
        <w:rPr>
          <w:rFonts w:cs="Arial"/>
          <w:lang w:val="en-GB"/>
        </w:rPr>
        <w:t>idder</w:t>
      </w:r>
      <w:r w:rsidR="00A000C7" w:rsidRPr="008E1716">
        <w:rPr>
          <w:rFonts w:cs="Arial"/>
          <w:lang w:val="en-GB"/>
        </w:rPr>
        <w:t xml:space="preserve"> </w:t>
      </w:r>
      <w:r w:rsidR="00E96862" w:rsidRPr="008E1716">
        <w:rPr>
          <w:rFonts w:cs="Arial"/>
          <w:lang w:val="en-GB"/>
        </w:rPr>
        <w:t>in respect of</w:t>
      </w:r>
      <w:r w:rsidR="00A000C7" w:rsidRPr="008E1716">
        <w:rPr>
          <w:rFonts w:cs="Arial"/>
          <w:lang w:val="en-GB"/>
        </w:rPr>
        <w:t xml:space="preserve"> the Auctions</w:t>
      </w:r>
      <w:r w:rsidRPr="008E1716">
        <w:rPr>
          <w:rFonts w:cs="Arial"/>
          <w:lang w:val="en-GB"/>
        </w:rPr>
        <w:t>, as determined by GSB.</w:t>
      </w:r>
    </w:p>
    <w:p w14:paraId="2BD0C71B"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Business Day</w:t>
      </w:r>
      <w:r w:rsidRPr="008E1716">
        <w:rPr>
          <w:rFonts w:cs="Arial"/>
          <w:lang w:val="en-GB"/>
        </w:rPr>
        <w:t>” shall mean a day (other than a Saturday or a Sunday) on which banks are open for business in The Netherlands.</w:t>
      </w:r>
    </w:p>
    <w:p w14:paraId="1E58C2F7" w14:textId="5E019545" w:rsidR="004D3185" w:rsidRPr="001C0B32" w:rsidRDefault="004D3185" w:rsidP="00EA0BA8">
      <w:pPr>
        <w:pStyle w:val="TAQAContractNormalText"/>
        <w:ind w:left="851"/>
        <w:rPr>
          <w:rFonts w:cs="Arial"/>
          <w:lang w:val="en-GB"/>
        </w:rPr>
      </w:pPr>
      <w:r w:rsidRPr="008E1716">
        <w:rPr>
          <w:rFonts w:cs="Arial"/>
          <w:lang w:val="en-GB"/>
        </w:rPr>
        <w:t>“</w:t>
      </w:r>
      <w:r w:rsidRPr="008E1716">
        <w:rPr>
          <w:rFonts w:cs="Arial"/>
          <w:u w:val="single"/>
          <w:lang w:val="en-GB"/>
        </w:rPr>
        <w:t>Customer</w:t>
      </w:r>
      <w:r w:rsidRPr="008E1716">
        <w:rPr>
          <w:rFonts w:cs="Arial"/>
          <w:lang w:val="en-GB"/>
        </w:rPr>
        <w:t xml:space="preserve">” shall mean any corporation, limited liability company, general or limited partnership, association, </w:t>
      </w:r>
      <w:proofErr w:type="gramStart"/>
      <w:r w:rsidRPr="008E1716">
        <w:rPr>
          <w:rFonts w:cs="Arial"/>
          <w:lang w:val="en-GB"/>
        </w:rPr>
        <w:t>trust</w:t>
      </w:r>
      <w:proofErr w:type="gramEnd"/>
      <w:r w:rsidRPr="008E1716">
        <w:rPr>
          <w:rFonts w:cs="Arial"/>
          <w:lang w:val="en-GB"/>
        </w:rPr>
        <w:t xml:space="preserve"> or other entity that wants to participate in an Auction.</w:t>
      </w:r>
    </w:p>
    <w:p w14:paraId="03731647" w14:textId="2C902F26" w:rsidR="004B3756" w:rsidRDefault="004B3756" w:rsidP="00EA0BA8">
      <w:pPr>
        <w:pStyle w:val="TAQAContractNormalText"/>
        <w:ind w:left="851"/>
        <w:rPr>
          <w:rFonts w:cs="Arial"/>
          <w:lang w:val="en-GB"/>
        </w:rPr>
      </w:pPr>
      <w:r w:rsidRPr="00FE1410">
        <w:rPr>
          <w:rFonts w:cs="Arial"/>
          <w:lang w:val="en-GB"/>
        </w:rPr>
        <w:t>“</w:t>
      </w:r>
      <w:r w:rsidRPr="00FE1410">
        <w:rPr>
          <w:rFonts w:cs="Arial"/>
          <w:u w:val="single"/>
          <w:lang w:val="en-GB"/>
        </w:rPr>
        <w:t>Cut Off Price</w:t>
      </w:r>
      <w:r w:rsidRPr="00FE1410">
        <w:rPr>
          <w:rFonts w:cs="Arial"/>
          <w:lang w:val="en-GB"/>
        </w:rPr>
        <w:t>” shall mean the lowest Price at which SBUs are allocated in</w:t>
      </w:r>
      <w:r w:rsidR="000A78BE" w:rsidRPr="00FE1410">
        <w:rPr>
          <w:rFonts w:cs="Arial"/>
          <w:lang w:val="en-GB"/>
        </w:rPr>
        <w:t xml:space="preserve"> </w:t>
      </w:r>
      <w:r w:rsidR="00F04702">
        <w:rPr>
          <w:rFonts w:cs="Arial"/>
          <w:lang w:val="en-GB"/>
        </w:rPr>
        <w:t>an</w:t>
      </w:r>
      <w:r w:rsidR="000A78BE" w:rsidRPr="00FE1410">
        <w:rPr>
          <w:rFonts w:cs="Arial"/>
          <w:lang w:val="en-GB"/>
        </w:rPr>
        <w:t xml:space="preserve"> Auction.</w:t>
      </w:r>
      <w:r w:rsidRPr="00FE1410">
        <w:rPr>
          <w:rFonts w:cs="Arial"/>
          <w:lang w:val="en-GB"/>
        </w:rPr>
        <w:t xml:space="preserve"> </w:t>
      </w:r>
    </w:p>
    <w:p w14:paraId="712A4F7F" w14:textId="7EC60B07" w:rsidR="004B3756" w:rsidRPr="00D82ED1" w:rsidRDefault="002E0A81" w:rsidP="00EA0BA8">
      <w:pPr>
        <w:pStyle w:val="TAQAContractNormalText"/>
        <w:ind w:left="851"/>
        <w:rPr>
          <w:rFonts w:cs="Arial"/>
          <w:lang w:val="en-GB"/>
        </w:rPr>
      </w:pPr>
      <w:r w:rsidRPr="00FE1410">
        <w:rPr>
          <w:rFonts w:cs="Arial"/>
          <w:lang w:val="en-GB"/>
        </w:rPr>
        <w:t>“</w:t>
      </w:r>
      <w:r w:rsidRPr="00FE1410">
        <w:rPr>
          <w:rFonts w:cs="Arial"/>
          <w:u w:val="single"/>
          <w:lang w:val="en-GB"/>
        </w:rPr>
        <w:t xml:space="preserve">Cut Off </w:t>
      </w:r>
      <w:r>
        <w:rPr>
          <w:rFonts w:cs="Arial"/>
          <w:u w:val="single"/>
          <w:lang w:val="en-GB"/>
        </w:rPr>
        <w:t xml:space="preserve">Allocation </w:t>
      </w:r>
      <w:r w:rsidRPr="00FE1410">
        <w:rPr>
          <w:rFonts w:cs="Arial"/>
          <w:u w:val="single"/>
          <w:lang w:val="en-GB"/>
        </w:rPr>
        <w:t>Price</w:t>
      </w:r>
      <w:r w:rsidRPr="00FE1410">
        <w:rPr>
          <w:rFonts w:cs="Arial"/>
          <w:lang w:val="en-GB"/>
        </w:rPr>
        <w:t xml:space="preserve">” shall mean the lowest </w:t>
      </w:r>
      <w:r>
        <w:rPr>
          <w:rFonts w:cs="Arial"/>
          <w:lang w:val="en-GB"/>
        </w:rPr>
        <w:t xml:space="preserve">Allocation </w:t>
      </w:r>
      <w:r w:rsidRPr="00FE1410">
        <w:rPr>
          <w:rFonts w:cs="Arial"/>
          <w:lang w:val="en-GB"/>
        </w:rPr>
        <w:t xml:space="preserve">Price at which SBUs are allocated in </w:t>
      </w:r>
      <w:r>
        <w:rPr>
          <w:rFonts w:cs="Arial"/>
          <w:lang w:val="en-GB"/>
        </w:rPr>
        <w:t>an</w:t>
      </w:r>
      <w:r w:rsidRPr="00FE1410">
        <w:rPr>
          <w:rFonts w:cs="Arial"/>
          <w:lang w:val="en-GB"/>
        </w:rPr>
        <w:t xml:space="preserve"> </w:t>
      </w:r>
      <w:proofErr w:type="spellStart"/>
      <w:proofErr w:type="gramStart"/>
      <w:r w:rsidRPr="00FE1410">
        <w:rPr>
          <w:rFonts w:cs="Arial"/>
          <w:lang w:val="en-GB"/>
        </w:rPr>
        <w:t>Auction</w:t>
      </w:r>
      <w:r w:rsidR="004B3756" w:rsidRPr="00D82ED1">
        <w:rPr>
          <w:rFonts w:cs="Arial"/>
          <w:lang w:val="en-GB"/>
        </w:rPr>
        <w:t>“</w:t>
      </w:r>
      <w:proofErr w:type="gramEnd"/>
      <w:r w:rsidR="004B3756" w:rsidRPr="00D82ED1">
        <w:rPr>
          <w:rFonts w:cs="Arial"/>
          <w:u w:val="single"/>
          <w:lang w:val="en-GB"/>
        </w:rPr>
        <w:t>Gas</w:t>
      </w:r>
      <w:proofErr w:type="spellEnd"/>
      <w:r w:rsidR="004B3756" w:rsidRPr="00D82ED1">
        <w:rPr>
          <w:rFonts w:cs="Arial"/>
          <w:u w:val="single"/>
          <w:lang w:val="en-GB"/>
        </w:rPr>
        <w:t xml:space="preserve"> Day</w:t>
      </w:r>
      <w:r w:rsidR="004B3756" w:rsidRPr="00D82ED1">
        <w:rPr>
          <w:rFonts w:cs="Arial"/>
          <w:lang w:val="en-GB"/>
        </w:rPr>
        <w:t>” shall mean the period from 06:00 to 06:00.</w:t>
      </w:r>
    </w:p>
    <w:p w14:paraId="7F38B3B1" w14:textId="74E5B7CA" w:rsidR="004B3756"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Instruction to Bidders</w:t>
      </w:r>
      <w:r w:rsidRPr="00D82ED1">
        <w:rPr>
          <w:rFonts w:cs="Arial"/>
          <w:lang w:val="en-GB"/>
        </w:rPr>
        <w:t>” shall have the meaning specified in Section 3.1.</w:t>
      </w:r>
    </w:p>
    <w:p w14:paraId="3D52978B" w14:textId="77777777"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Maximum Supply</w:t>
      </w:r>
      <w:r w:rsidRPr="00D82ED1">
        <w:rPr>
          <w:rFonts w:cs="Arial"/>
          <w:lang w:val="en-GB"/>
        </w:rPr>
        <w:t>” shall have the meaning specified in Section 4.2.</w:t>
      </w:r>
    </w:p>
    <w:p w14:paraId="3F3B3161" w14:textId="11323908"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Price</w:t>
      </w:r>
      <w:r w:rsidRPr="00D82ED1">
        <w:rPr>
          <w:rFonts w:cs="Arial"/>
          <w:lang w:val="en-GB"/>
        </w:rPr>
        <w:t>” shall have the meaning specified in Subsection 4.3.1.</w:t>
      </w:r>
    </w:p>
    <w:p w14:paraId="062B0E0B" w14:textId="2FB7E2BD" w:rsidR="00B004C6" w:rsidRPr="007B35B5" w:rsidRDefault="004B3756" w:rsidP="00EA0BA8">
      <w:pPr>
        <w:ind w:left="851"/>
        <w:rPr>
          <w:rFonts w:ascii="Arial" w:hAnsi="Arial" w:cs="Arial"/>
          <w:sz w:val="20"/>
        </w:rPr>
      </w:pPr>
      <w:r w:rsidRPr="007B35B5">
        <w:rPr>
          <w:rFonts w:ascii="Arial" w:hAnsi="Arial" w:cs="Arial"/>
          <w:sz w:val="20"/>
        </w:rPr>
        <w:t>“</w:t>
      </w:r>
      <w:r w:rsidRPr="007B35B5">
        <w:rPr>
          <w:rFonts w:ascii="Arial" w:hAnsi="Arial" w:cs="Arial"/>
          <w:sz w:val="20"/>
          <w:u w:val="single"/>
        </w:rPr>
        <w:t>Primary Capacity Agreement</w:t>
      </w:r>
      <w:r w:rsidRPr="007B35B5">
        <w:rPr>
          <w:rFonts w:ascii="Arial" w:hAnsi="Arial" w:cs="Arial"/>
          <w:sz w:val="20"/>
        </w:rPr>
        <w:t>” shall mean an agreement substantially in the form as per Annex II</w:t>
      </w:r>
      <w:r w:rsidR="009F4EEA" w:rsidRPr="007B35B5">
        <w:rPr>
          <w:rFonts w:ascii="Arial" w:hAnsi="Arial" w:cs="Arial"/>
          <w:sz w:val="20"/>
        </w:rPr>
        <w:t>I</w:t>
      </w:r>
      <w:r w:rsidRPr="007B35B5">
        <w:rPr>
          <w:rFonts w:ascii="Arial" w:hAnsi="Arial" w:cs="Arial"/>
          <w:sz w:val="20"/>
        </w:rPr>
        <w:t>.</w:t>
      </w:r>
    </w:p>
    <w:p w14:paraId="1D898E44" w14:textId="4F6F916E" w:rsidR="004B3756" w:rsidRPr="007B35B5" w:rsidRDefault="004B3756" w:rsidP="00EA0BA8">
      <w:pPr>
        <w:spacing w:after="0"/>
        <w:ind w:left="851"/>
        <w:rPr>
          <w:rFonts w:ascii="Arial" w:hAnsi="Arial" w:cs="Arial"/>
          <w:sz w:val="20"/>
        </w:rPr>
      </w:pPr>
      <w:r w:rsidRPr="007B35B5">
        <w:rPr>
          <w:rFonts w:ascii="Arial" w:hAnsi="Arial" w:cs="Arial"/>
          <w:sz w:val="20"/>
          <w:lang w:val="en-GB"/>
        </w:rPr>
        <w:lastRenderedPageBreak/>
        <w:t>“</w:t>
      </w:r>
      <w:r w:rsidRPr="007B35B5">
        <w:rPr>
          <w:rFonts w:ascii="Arial" w:hAnsi="Arial" w:cs="Arial"/>
          <w:sz w:val="20"/>
          <w:u w:val="single"/>
          <w:lang w:val="en-GB"/>
        </w:rPr>
        <w:t>Quantity</w:t>
      </w:r>
      <w:r w:rsidRPr="007B35B5">
        <w:rPr>
          <w:rFonts w:ascii="Arial" w:hAnsi="Arial" w:cs="Arial"/>
          <w:sz w:val="20"/>
          <w:lang w:val="en-GB"/>
        </w:rPr>
        <w:t>” shall mean the quantity requested by a Bidder in a valid Bid, expressed in the number of SBUs as a whole number higher than zero (0).</w:t>
      </w:r>
    </w:p>
    <w:p w14:paraId="41238186" w14:textId="4BB43ACF" w:rsidR="004B3756" w:rsidRPr="007B35B5" w:rsidRDefault="004B3756" w:rsidP="00EA0BA8">
      <w:pPr>
        <w:pStyle w:val="TAQAContractNormalText"/>
        <w:ind w:left="851"/>
        <w:rPr>
          <w:rFonts w:cs="Arial"/>
          <w:lang w:val="en-GB"/>
        </w:rPr>
      </w:pPr>
      <w:r w:rsidRPr="007B35B5">
        <w:rPr>
          <w:rFonts w:cs="Arial"/>
          <w:lang w:val="en-GB"/>
        </w:rPr>
        <w:t>“</w:t>
      </w:r>
      <w:r w:rsidRPr="007B35B5">
        <w:rPr>
          <w:rFonts w:cs="Arial"/>
          <w:u w:val="single"/>
          <w:lang w:val="en-GB"/>
        </w:rPr>
        <w:t>Reserve Price</w:t>
      </w:r>
      <w:r w:rsidRPr="007B35B5">
        <w:rPr>
          <w:rFonts w:cs="Arial"/>
          <w:lang w:val="en-GB"/>
        </w:rPr>
        <w:t>” shall have the meaning specified in Subsection 4.3.2.</w:t>
      </w:r>
    </w:p>
    <w:p w14:paraId="0A2CBBB6" w14:textId="53A87A84" w:rsidR="004B3756" w:rsidRPr="00A97AAE" w:rsidRDefault="004B3756" w:rsidP="00EA0BA8">
      <w:pPr>
        <w:pStyle w:val="TAQAContractNormalText"/>
        <w:ind w:left="851"/>
        <w:rPr>
          <w:rFonts w:cs="Arial"/>
          <w:lang w:val="en-GB"/>
        </w:rPr>
      </w:pPr>
      <w:r w:rsidRPr="007B35B5">
        <w:rPr>
          <w:rFonts w:cs="Arial"/>
          <w:lang w:val="en-GB"/>
        </w:rPr>
        <w:t>“</w:t>
      </w:r>
      <w:r w:rsidRPr="007B35B5">
        <w:rPr>
          <w:rFonts w:cs="Arial"/>
          <w:u w:val="single"/>
          <w:lang w:val="en-GB"/>
        </w:rPr>
        <w:t>Storage Year</w:t>
      </w:r>
      <w:r w:rsidRPr="007B35B5">
        <w:rPr>
          <w:rFonts w:cs="Arial"/>
          <w:lang w:val="en-GB"/>
        </w:rPr>
        <w:t>” shall mean the period from Gas Day 1 April</w:t>
      </w:r>
      <w:r w:rsidR="00BB5893" w:rsidRPr="007B35B5">
        <w:rPr>
          <w:rFonts w:cs="Arial"/>
          <w:lang w:val="en-GB"/>
        </w:rPr>
        <w:t xml:space="preserve"> of a certain year</w:t>
      </w:r>
      <w:r w:rsidRPr="004C74D2">
        <w:rPr>
          <w:rFonts w:cs="Arial"/>
          <w:lang w:val="en-GB"/>
        </w:rPr>
        <w:t xml:space="preserve"> up to and including Gas Day 31 March </w:t>
      </w:r>
      <w:r w:rsidR="00BB5893" w:rsidRPr="000D48B8">
        <w:rPr>
          <w:rFonts w:cs="Arial"/>
          <w:lang w:val="en-GB"/>
        </w:rPr>
        <w:t xml:space="preserve">of the </w:t>
      </w:r>
      <w:r w:rsidR="00E27561" w:rsidRPr="00A97AAE">
        <w:rPr>
          <w:rFonts w:cs="Arial"/>
          <w:lang w:val="en-GB"/>
        </w:rPr>
        <w:t xml:space="preserve">successive </w:t>
      </w:r>
      <w:r w:rsidR="00BB5893" w:rsidRPr="00A97AAE">
        <w:rPr>
          <w:rFonts w:cs="Arial"/>
          <w:lang w:val="en-GB"/>
        </w:rPr>
        <w:t>year</w:t>
      </w:r>
      <w:r w:rsidR="00E27561" w:rsidRPr="00A97AAE">
        <w:rPr>
          <w:rFonts w:cs="Arial"/>
          <w:lang w:val="en-GB"/>
        </w:rPr>
        <w:t>.</w:t>
      </w:r>
    </w:p>
    <w:p w14:paraId="7129FA46" w14:textId="3AA351FD" w:rsidR="004B3756" w:rsidRPr="00E219EE" w:rsidRDefault="004B3756" w:rsidP="00EA0BA8">
      <w:pPr>
        <w:pStyle w:val="TAQAContractNormalText"/>
        <w:ind w:left="851"/>
        <w:rPr>
          <w:rFonts w:cs="Arial"/>
          <w:lang w:val="en-GB"/>
        </w:rPr>
      </w:pPr>
      <w:r w:rsidRPr="005A73D5">
        <w:rPr>
          <w:rFonts w:cs="Arial"/>
          <w:lang w:val="en-GB"/>
        </w:rPr>
        <w:t>“</w:t>
      </w:r>
      <w:r w:rsidRPr="005A73D5">
        <w:rPr>
          <w:rFonts w:cs="Arial"/>
          <w:u w:val="single"/>
          <w:lang w:val="en-GB"/>
        </w:rPr>
        <w:t>SBU</w:t>
      </w:r>
      <w:r w:rsidRPr="005A73D5">
        <w:rPr>
          <w:rFonts w:cs="Arial"/>
          <w:lang w:val="en-GB"/>
        </w:rPr>
        <w:t xml:space="preserve">” shall mean Standard Bundled Unit of gas storage capacity at Gas Storage Bergermeer, per the terms and conditions of the Standard Storage Services Agreement. </w:t>
      </w:r>
    </w:p>
    <w:p w14:paraId="7273425E" w14:textId="7FA0F081" w:rsidR="004B3756" w:rsidRDefault="004B3756" w:rsidP="00EA0BA8">
      <w:pPr>
        <w:pStyle w:val="TAQAContractNormalText"/>
        <w:ind w:left="851"/>
        <w:rPr>
          <w:rFonts w:cs="Arial"/>
          <w:lang w:val="en-GB"/>
        </w:rPr>
      </w:pPr>
      <w:r w:rsidRPr="00E219EE">
        <w:rPr>
          <w:rFonts w:cs="Arial"/>
          <w:lang w:val="en-GB"/>
        </w:rPr>
        <w:t>“</w:t>
      </w:r>
      <w:r w:rsidRPr="00E219EE">
        <w:rPr>
          <w:rFonts w:cs="Arial"/>
          <w:u w:val="single"/>
          <w:lang w:val="en-GB"/>
        </w:rPr>
        <w:t>Standard Storage Services Agreement</w:t>
      </w:r>
      <w:r w:rsidRPr="00E219EE">
        <w:rPr>
          <w:rFonts w:cs="Arial"/>
          <w:lang w:val="en-GB"/>
        </w:rPr>
        <w:t xml:space="preserve">” shall mean the Standard Storage Services Agreement for </w:t>
      </w:r>
      <w:r w:rsidRPr="00D82ED1">
        <w:rPr>
          <w:rFonts w:cs="Arial"/>
          <w:lang w:val="en-GB"/>
        </w:rPr>
        <w:t>the Gas Storage Bergermeer Facility between the Bidder and GSB (</w:t>
      </w:r>
      <w:r w:rsidR="00EA0BA8" w:rsidRPr="00D82ED1">
        <w:rPr>
          <w:rFonts w:cs="Arial"/>
          <w:lang w:val="en-GB"/>
        </w:rPr>
        <w:t>version 1.5 as</w:t>
      </w:r>
      <w:r w:rsidRPr="00D82ED1">
        <w:rPr>
          <w:rFonts w:cs="Arial"/>
          <w:lang w:val="en-GB"/>
        </w:rPr>
        <w:t xml:space="preserve"> published on GSB’s website).</w:t>
      </w:r>
    </w:p>
    <w:p w14:paraId="5C376FB6" w14:textId="3AD63EBF" w:rsidR="003A7DA4" w:rsidRPr="00ED28BB" w:rsidRDefault="003A7DA4" w:rsidP="00EA0BA8">
      <w:pPr>
        <w:pStyle w:val="TAQAContractNormalText"/>
        <w:ind w:left="851"/>
        <w:rPr>
          <w:rFonts w:cs="Arial"/>
          <w:lang w:val="en-GB"/>
        </w:rPr>
      </w:pPr>
      <w:r>
        <w:rPr>
          <w:rFonts w:cs="Arial"/>
          <w:lang w:val="en-GB"/>
        </w:rPr>
        <w:t>“</w:t>
      </w:r>
      <w:r w:rsidRPr="0089321E">
        <w:rPr>
          <w:rFonts w:cs="Arial"/>
          <w:u w:val="single"/>
          <w:lang w:val="en-GB"/>
        </w:rPr>
        <w:t>Target Revenue</w:t>
      </w:r>
      <w:r w:rsidRPr="003A7DA4">
        <w:rPr>
          <w:rFonts w:cs="Arial"/>
          <w:lang w:val="en-GB"/>
        </w:rPr>
        <w:t xml:space="preserve">” </w:t>
      </w:r>
      <w:r w:rsidRPr="00ED28BB">
        <w:rPr>
          <w:rFonts w:cs="Arial"/>
          <w:lang w:val="en-GB"/>
        </w:rPr>
        <w:t xml:space="preserve">shall have the meaning specified in Subsection </w:t>
      </w:r>
      <w:r w:rsidR="00ED28BB">
        <w:rPr>
          <w:rFonts w:cs="Arial"/>
          <w:lang w:val="en-GB"/>
        </w:rPr>
        <w:t>4.2</w:t>
      </w:r>
      <w:r w:rsidR="006C501D">
        <w:rPr>
          <w:rFonts w:cs="Arial"/>
          <w:lang w:val="en-GB"/>
        </w:rPr>
        <w:t>.</w:t>
      </w:r>
    </w:p>
    <w:p w14:paraId="5813E130" w14:textId="53C15E96" w:rsidR="001C0B32" w:rsidRPr="001C0B32" w:rsidRDefault="001C0B32" w:rsidP="00EA0BA8">
      <w:pPr>
        <w:pStyle w:val="TAQAContractNormalText"/>
        <w:ind w:left="851"/>
        <w:rPr>
          <w:rFonts w:cs="Arial"/>
          <w:lang w:val="en-GB"/>
        </w:rPr>
      </w:pPr>
      <w:r w:rsidRPr="00D82ED1">
        <w:rPr>
          <w:rFonts w:cs="Arial"/>
          <w:lang w:val="en-GB"/>
        </w:rPr>
        <w:t>“</w:t>
      </w:r>
      <w:r w:rsidRPr="00D82ED1">
        <w:rPr>
          <w:rFonts w:cs="Arial"/>
          <w:u w:val="single"/>
          <w:lang w:val="en-GB"/>
        </w:rPr>
        <w:t>Tenor</w:t>
      </w:r>
      <w:r w:rsidRPr="00D82ED1">
        <w:rPr>
          <w:rFonts w:cs="Arial"/>
          <w:lang w:val="en-GB"/>
        </w:rPr>
        <w:t>” shall have the meaning specified in Subsection</w:t>
      </w:r>
      <w:r w:rsidR="00123896">
        <w:rPr>
          <w:rFonts w:cs="Arial"/>
          <w:lang w:val="en-GB"/>
        </w:rPr>
        <w:t xml:space="preserve"> 5.5.1 (</w:t>
      </w:r>
      <w:r w:rsidR="00215F83">
        <w:rPr>
          <w:rFonts w:cs="Arial"/>
          <w:lang w:val="en-GB"/>
        </w:rPr>
        <w:t>c</w:t>
      </w:r>
      <w:r w:rsidR="00123896">
        <w:rPr>
          <w:rFonts w:cs="Arial"/>
          <w:lang w:val="en-GB"/>
        </w:rPr>
        <w:t>)</w:t>
      </w:r>
    </w:p>
    <w:p w14:paraId="4AC60290" w14:textId="072E390C" w:rsidR="004B3756" w:rsidRPr="00E219EE" w:rsidRDefault="004B3756" w:rsidP="004B3756">
      <w:pPr>
        <w:pStyle w:val="TAQAContractHeading2"/>
        <w:rPr>
          <w:rFonts w:cs="Arial"/>
        </w:rPr>
      </w:pPr>
      <w:r w:rsidRPr="005A73D5">
        <w:rPr>
          <w:rFonts w:cs="Arial"/>
        </w:rPr>
        <w:t>In these A</w:t>
      </w:r>
      <w:r w:rsidR="000275AF" w:rsidRPr="005A73D5">
        <w:rPr>
          <w:rFonts w:cs="Arial"/>
        </w:rPr>
        <w:t>u</w:t>
      </w:r>
      <w:r w:rsidRPr="005A73D5">
        <w:rPr>
          <w:rFonts w:cs="Arial"/>
        </w:rPr>
        <w:t>ction Rules:</w:t>
      </w:r>
    </w:p>
    <w:p w14:paraId="295D363D" w14:textId="77777777" w:rsidR="004B3756" w:rsidRPr="00E219EE" w:rsidRDefault="004B3756" w:rsidP="004B3756">
      <w:pPr>
        <w:pStyle w:val="TAQAContractHeading3"/>
        <w:rPr>
          <w:rFonts w:cs="Arial"/>
          <w:lang w:val="en-GB"/>
        </w:rPr>
      </w:pPr>
      <w:r w:rsidRPr="00E219EE">
        <w:rPr>
          <w:rFonts w:cs="Arial"/>
          <w:lang w:val="en-GB"/>
        </w:rPr>
        <w:t xml:space="preserve">References to “Article”, “Section”, “Subsection”, and “Annex” refer to the corresponding article, section, subsection or annex of these Auction Rules unless otherwise </w:t>
      </w:r>
      <w:proofErr w:type="gramStart"/>
      <w:r w:rsidRPr="00E219EE">
        <w:rPr>
          <w:rFonts w:cs="Arial"/>
          <w:lang w:val="en-GB"/>
        </w:rPr>
        <w:t>specified;</w:t>
      </w:r>
      <w:proofErr w:type="gramEnd"/>
    </w:p>
    <w:p w14:paraId="77F69986" w14:textId="77777777" w:rsidR="004B3756" w:rsidRPr="00D82ED1" w:rsidRDefault="004B3756" w:rsidP="004B3756">
      <w:pPr>
        <w:pStyle w:val="TAQAContractHeading3"/>
        <w:rPr>
          <w:rFonts w:cs="Arial"/>
          <w:lang w:val="en-GB"/>
        </w:rPr>
      </w:pPr>
      <w:r w:rsidRPr="00D82ED1">
        <w:rPr>
          <w:rFonts w:cs="Arial"/>
          <w:lang w:val="en-GB"/>
        </w:rPr>
        <w:t xml:space="preserve">The headings of Articles, Sections, Subsections and the Annexes are provided for convenience only and will not affect their </w:t>
      </w:r>
      <w:proofErr w:type="gramStart"/>
      <w:r w:rsidRPr="00D82ED1">
        <w:rPr>
          <w:rFonts w:cs="Arial"/>
          <w:lang w:val="en-GB"/>
        </w:rPr>
        <w:t>interpretation;</w:t>
      </w:r>
      <w:proofErr w:type="gramEnd"/>
    </w:p>
    <w:p w14:paraId="4A6CA1F0" w14:textId="77777777" w:rsidR="004B3756" w:rsidRPr="00D82ED1" w:rsidRDefault="004B3756" w:rsidP="004B3756">
      <w:pPr>
        <w:pStyle w:val="TAQAContractHeading3"/>
        <w:rPr>
          <w:rFonts w:cs="Arial"/>
          <w:lang w:val="en-GB"/>
        </w:rPr>
      </w:pPr>
      <w:r w:rsidRPr="00D82ED1">
        <w:rPr>
          <w:rFonts w:cs="Arial"/>
          <w:lang w:val="en-GB"/>
        </w:rPr>
        <w:t xml:space="preserve">The words “include” or “including” are to be construed without limitation to the generality of the </w:t>
      </w:r>
      <w:proofErr w:type="gramStart"/>
      <w:r w:rsidRPr="00D82ED1">
        <w:rPr>
          <w:rFonts w:cs="Arial"/>
          <w:lang w:val="en-GB"/>
        </w:rPr>
        <w:t>foregoing;</w:t>
      </w:r>
      <w:proofErr w:type="gramEnd"/>
    </w:p>
    <w:p w14:paraId="448D628F" w14:textId="77777777" w:rsidR="004B3756" w:rsidRPr="00D82ED1" w:rsidRDefault="004B3756" w:rsidP="004B3756">
      <w:pPr>
        <w:pStyle w:val="TAQAContractHeading3"/>
        <w:rPr>
          <w:rFonts w:cs="Arial"/>
          <w:lang w:val="en-GB"/>
        </w:rPr>
      </w:pPr>
      <w:r w:rsidRPr="00D82ED1">
        <w:rPr>
          <w:rFonts w:cs="Arial"/>
          <w:lang w:val="en-GB"/>
        </w:rPr>
        <w:t>Any reference to time is to Dutch local time; and</w:t>
      </w:r>
    </w:p>
    <w:p w14:paraId="7F0AD0C7" w14:textId="77777777" w:rsidR="004B3756" w:rsidRPr="00D82ED1" w:rsidRDefault="004B3756" w:rsidP="004B3756">
      <w:pPr>
        <w:pStyle w:val="TAQAContractHeading3"/>
        <w:rPr>
          <w:rFonts w:cs="Arial"/>
          <w:lang w:val="en-GB"/>
        </w:rPr>
      </w:pPr>
      <w:r w:rsidRPr="00D82ED1">
        <w:rPr>
          <w:rFonts w:cs="Arial"/>
          <w:lang w:val="en-GB"/>
        </w:rPr>
        <w:t>Unless the context requires otherwise, the singular shall include the plural and vice versa.</w:t>
      </w:r>
    </w:p>
    <w:p w14:paraId="5CF85169" w14:textId="77777777" w:rsidR="004B3756" w:rsidRPr="00D82ED1" w:rsidRDefault="004B3756" w:rsidP="00A97AAE">
      <w:pPr>
        <w:pStyle w:val="TAQACONTRACTHEADING1"/>
        <w:rPr>
          <w:lang w:val="en-GB"/>
        </w:rPr>
      </w:pPr>
      <w:r w:rsidRPr="00D82ED1">
        <w:rPr>
          <w:lang w:val="en-GB"/>
        </w:rPr>
        <w:t>Qualification PROCESS</w:t>
      </w:r>
    </w:p>
    <w:p w14:paraId="3D58115F" w14:textId="47C9E923" w:rsidR="004B3756" w:rsidRPr="00D82ED1" w:rsidRDefault="004B3756" w:rsidP="004B3756">
      <w:pPr>
        <w:pStyle w:val="TAQAContractHeading2"/>
        <w:rPr>
          <w:rFonts w:cs="Arial"/>
          <w:lang w:val="en-GB"/>
        </w:rPr>
      </w:pPr>
      <w:r w:rsidRPr="00D82ED1">
        <w:rPr>
          <w:rFonts w:cs="Arial"/>
          <w:lang w:val="en-GB"/>
        </w:rPr>
        <w:t xml:space="preserve">Any Customer wishing to qualify for participation in </w:t>
      </w:r>
      <w:r w:rsidR="00785337" w:rsidRPr="00D82ED1">
        <w:rPr>
          <w:rFonts w:cs="Arial"/>
          <w:lang w:val="en-GB"/>
        </w:rPr>
        <w:t xml:space="preserve">an </w:t>
      </w:r>
      <w:r w:rsidRPr="00D82ED1">
        <w:rPr>
          <w:rFonts w:cs="Arial"/>
          <w:lang w:val="en-GB"/>
        </w:rPr>
        <w:t>Auction shall:</w:t>
      </w:r>
    </w:p>
    <w:p w14:paraId="769F3663" w14:textId="728E74BA" w:rsidR="004B3756" w:rsidRPr="00D82ED1" w:rsidRDefault="004B3756" w:rsidP="004B3756">
      <w:pPr>
        <w:pStyle w:val="TAQAContractHeading3"/>
        <w:rPr>
          <w:rFonts w:cs="Arial"/>
          <w:lang w:val="en-GB"/>
        </w:rPr>
      </w:pPr>
      <w:r w:rsidRPr="00D82ED1">
        <w:rPr>
          <w:rFonts w:cs="Arial"/>
          <w:u w:val="single"/>
          <w:lang w:val="en-GB"/>
        </w:rPr>
        <w:t>request</w:t>
      </w:r>
      <w:r w:rsidRPr="00D82ED1">
        <w:rPr>
          <w:rFonts w:cs="Arial"/>
          <w:lang w:val="en-GB"/>
        </w:rPr>
        <w:t xml:space="preserve"> GSB </w:t>
      </w:r>
      <w:r w:rsidR="001704B4" w:rsidRPr="00D82ED1">
        <w:rPr>
          <w:rFonts w:cs="Arial"/>
          <w:u w:val="single"/>
          <w:lang w:val="en-GB"/>
        </w:rPr>
        <w:t xml:space="preserve">to be admitted as a </w:t>
      </w:r>
      <w:proofErr w:type="gramStart"/>
      <w:r w:rsidR="001704B4" w:rsidRPr="00D82ED1">
        <w:rPr>
          <w:rFonts w:cs="Arial"/>
          <w:u w:val="single"/>
          <w:lang w:val="en-GB"/>
        </w:rPr>
        <w:t>B</w:t>
      </w:r>
      <w:r w:rsidRPr="00D82ED1">
        <w:rPr>
          <w:rFonts w:cs="Arial"/>
          <w:u w:val="single"/>
          <w:lang w:val="en-GB"/>
        </w:rPr>
        <w:t>idder</w:t>
      </w:r>
      <w:r w:rsidRPr="00D82ED1">
        <w:rPr>
          <w:rFonts w:cs="Arial"/>
          <w:lang w:val="en-GB"/>
        </w:rPr>
        <w:t>;</w:t>
      </w:r>
      <w:proofErr w:type="gramEnd"/>
    </w:p>
    <w:p w14:paraId="54F65BBD" w14:textId="77777777" w:rsidR="004B3756" w:rsidRPr="00D82ED1" w:rsidRDefault="004B3756" w:rsidP="004B3756">
      <w:pPr>
        <w:pStyle w:val="TAQAContractHeading3"/>
        <w:rPr>
          <w:rFonts w:cs="Arial"/>
          <w:lang w:val="en-GB"/>
        </w:rPr>
      </w:pPr>
      <w:r w:rsidRPr="00D82ED1">
        <w:rPr>
          <w:rFonts w:cs="Arial"/>
          <w:lang w:val="en-GB"/>
        </w:rPr>
        <w:t xml:space="preserve">have entered into a </w:t>
      </w:r>
      <w:r w:rsidRPr="00D82ED1">
        <w:rPr>
          <w:rFonts w:cs="Arial"/>
          <w:u w:val="single"/>
          <w:lang w:val="en-GB"/>
        </w:rPr>
        <w:t>Standard Storage Services Agreement</w:t>
      </w:r>
      <w:r w:rsidRPr="00D82ED1">
        <w:rPr>
          <w:rFonts w:cs="Arial"/>
          <w:lang w:val="en-GB"/>
        </w:rPr>
        <w:t xml:space="preserve"> for the Gas Storage Bergermeer </w:t>
      </w:r>
      <w:proofErr w:type="gramStart"/>
      <w:r w:rsidRPr="00D82ED1">
        <w:rPr>
          <w:rFonts w:cs="Arial"/>
          <w:lang w:val="en-GB"/>
        </w:rPr>
        <w:t>Facility;</w:t>
      </w:r>
      <w:proofErr w:type="gramEnd"/>
    </w:p>
    <w:p w14:paraId="0A2A5188" w14:textId="77777777" w:rsidR="004B3756" w:rsidRPr="00D82ED1" w:rsidRDefault="004B3756" w:rsidP="004B3756">
      <w:pPr>
        <w:pStyle w:val="TAQAContractHeading3"/>
        <w:rPr>
          <w:rFonts w:cs="Arial"/>
          <w:lang w:val="en-GB"/>
        </w:rPr>
      </w:pPr>
      <w:r w:rsidRPr="00D82ED1">
        <w:rPr>
          <w:rFonts w:cs="Arial"/>
          <w:lang w:val="en-GB"/>
        </w:rPr>
        <w:t xml:space="preserve">provide to GSB any </w:t>
      </w:r>
      <w:r w:rsidRPr="00D82ED1">
        <w:rPr>
          <w:rFonts w:cs="Arial"/>
          <w:u w:val="single"/>
          <w:lang w:val="en-GB"/>
        </w:rPr>
        <w:t>information</w:t>
      </w:r>
      <w:r w:rsidRPr="00D82ED1">
        <w:rPr>
          <w:rFonts w:cs="Arial"/>
          <w:lang w:val="en-GB"/>
        </w:rPr>
        <w:t xml:space="preserve"> GSB reasonably requires </w:t>
      </w:r>
      <w:proofErr w:type="gramStart"/>
      <w:r w:rsidRPr="00D82ED1">
        <w:rPr>
          <w:rFonts w:cs="Arial"/>
          <w:lang w:val="en-GB"/>
        </w:rPr>
        <w:t>to establish</w:t>
      </w:r>
      <w:proofErr w:type="gramEnd"/>
      <w:r w:rsidRPr="00D82ED1">
        <w:rPr>
          <w:rFonts w:cs="Arial"/>
          <w:lang w:val="en-GB"/>
        </w:rPr>
        <w:t xml:space="preserve"> the Bidder Limit; </w:t>
      </w:r>
    </w:p>
    <w:p w14:paraId="14868927" w14:textId="77777777" w:rsidR="004B3756" w:rsidRPr="00D82ED1" w:rsidRDefault="004B3756" w:rsidP="004B3756">
      <w:pPr>
        <w:pStyle w:val="TAQAContractHeading3"/>
        <w:rPr>
          <w:rFonts w:cs="Arial"/>
        </w:rPr>
      </w:pPr>
      <w:r w:rsidRPr="00D82ED1">
        <w:rPr>
          <w:rFonts w:cs="Arial"/>
          <w:u w:val="single"/>
          <w:lang w:val="en-GB"/>
        </w:rPr>
        <w:t>accept and agree to these Auction Rules</w:t>
      </w:r>
      <w:r w:rsidRPr="00D82ED1">
        <w:rPr>
          <w:rFonts w:cs="Arial"/>
          <w:lang w:val="en-GB"/>
        </w:rPr>
        <w:t xml:space="preserve"> and sign Annex I to these Auction </w:t>
      </w:r>
      <w:proofErr w:type="gramStart"/>
      <w:r w:rsidRPr="00D82ED1">
        <w:rPr>
          <w:rFonts w:cs="Arial"/>
          <w:lang w:val="en-GB"/>
        </w:rPr>
        <w:t>Rules;</w:t>
      </w:r>
      <w:proofErr w:type="gramEnd"/>
      <w:r w:rsidRPr="00D82ED1">
        <w:rPr>
          <w:rFonts w:cs="Arial"/>
          <w:lang w:val="en-GB"/>
        </w:rPr>
        <w:t xml:space="preserve"> </w:t>
      </w:r>
    </w:p>
    <w:p w14:paraId="0848603C" w14:textId="334D1C6C" w:rsidR="004B3756" w:rsidRPr="00D82ED1" w:rsidRDefault="004B3756" w:rsidP="004B3756">
      <w:pPr>
        <w:pStyle w:val="TAQAContractHeading3"/>
        <w:rPr>
          <w:rFonts w:cs="Arial"/>
        </w:rPr>
      </w:pPr>
      <w:r w:rsidRPr="00D82ED1">
        <w:rPr>
          <w:rFonts w:cs="Arial"/>
        </w:rPr>
        <w:t xml:space="preserve">provide to GSB a valid </w:t>
      </w:r>
      <w:r w:rsidRPr="00D82ED1">
        <w:rPr>
          <w:rFonts w:cs="Arial"/>
          <w:u w:val="single"/>
        </w:rPr>
        <w:t>power of attorney</w:t>
      </w:r>
      <w:r w:rsidRPr="00D82ED1">
        <w:rPr>
          <w:rFonts w:cs="Arial"/>
        </w:rPr>
        <w:t xml:space="preserve"> demonstrating its authority to submit binding Bids and enter into a binding Primary Capacity Agreement with GSB</w:t>
      </w:r>
      <w:r w:rsidR="005D4689" w:rsidRPr="00D82ED1">
        <w:rPr>
          <w:rFonts w:cs="Arial"/>
        </w:rPr>
        <w:t>, substantially in the format of Annex II, or equivalent</w:t>
      </w:r>
      <w:r w:rsidRPr="00D82ED1">
        <w:rPr>
          <w:rFonts w:cs="Arial"/>
        </w:rPr>
        <w:t>.</w:t>
      </w:r>
    </w:p>
    <w:p w14:paraId="5BA080B6" w14:textId="77777777" w:rsidR="004B3756" w:rsidRPr="00D82ED1" w:rsidRDefault="004B3756" w:rsidP="004B3756">
      <w:pPr>
        <w:pStyle w:val="TAQAContractHeading2"/>
        <w:rPr>
          <w:rFonts w:cs="Arial"/>
          <w:lang w:val="en-GB"/>
        </w:rPr>
      </w:pPr>
      <w:r w:rsidRPr="00D82ED1">
        <w:rPr>
          <w:rFonts w:cs="Arial"/>
          <w:lang w:val="en-GB"/>
        </w:rPr>
        <w:t>Following a request to be admitted as Bidder, GSB may:</w:t>
      </w:r>
    </w:p>
    <w:p w14:paraId="3776B8AF" w14:textId="2801D0F6" w:rsidR="004B3756" w:rsidRPr="00D82ED1" w:rsidRDefault="004B3756" w:rsidP="004B3756">
      <w:pPr>
        <w:pStyle w:val="TAQAContractHeading3"/>
        <w:rPr>
          <w:rFonts w:cs="Arial"/>
          <w:lang w:val="en-GB"/>
        </w:rPr>
      </w:pPr>
      <w:r w:rsidRPr="00D82ED1">
        <w:rPr>
          <w:rFonts w:cs="Arial"/>
          <w:lang w:val="en-GB"/>
        </w:rPr>
        <w:t xml:space="preserve">by written confirmation admit a Customer in </w:t>
      </w:r>
      <w:r w:rsidR="00E422DC" w:rsidRPr="00D82ED1">
        <w:rPr>
          <w:rFonts w:cs="Arial"/>
          <w:lang w:val="en-GB"/>
        </w:rPr>
        <w:t xml:space="preserve">an </w:t>
      </w:r>
      <w:r w:rsidRPr="00D82ED1">
        <w:rPr>
          <w:rFonts w:cs="Arial"/>
          <w:lang w:val="en-GB"/>
        </w:rPr>
        <w:t>Auction, at which point it becomes a “</w:t>
      </w:r>
      <w:r w:rsidRPr="00D82ED1">
        <w:rPr>
          <w:rFonts w:cs="Arial"/>
          <w:u w:val="single"/>
          <w:lang w:val="en-GB"/>
        </w:rPr>
        <w:t>Bidder</w:t>
      </w:r>
      <w:r w:rsidRPr="00D82ED1">
        <w:rPr>
          <w:rFonts w:cs="Arial"/>
          <w:lang w:val="en-GB"/>
        </w:rPr>
        <w:t xml:space="preserve">”; the confirmation shall state the </w:t>
      </w:r>
      <w:r w:rsidRPr="00D82ED1">
        <w:rPr>
          <w:rFonts w:cs="Arial"/>
          <w:u w:val="single"/>
          <w:lang w:val="en-GB"/>
        </w:rPr>
        <w:t>Bidder Limit</w:t>
      </w:r>
      <w:r w:rsidRPr="00D82ED1">
        <w:rPr>
          <w:rFonts w:cs="Arial"/>
          <w:lang w:val="en-GB"/>
        </w:rPr>
        <w:t xml:space="preserve"> for that </w:t>
      </w:r>
      <w:proofErr w:type="gramStart"/>
      <w:r w:rsidRPr="00D82ED1">
        <w:rPr>
          <w:rFonts w:cs="Arial"/>
          <w:lang w:val="en-GB"/>
        </w:rPr>
        <w:t>Bidder;</w:t>
      </w:r>
      <w:proofErr w:type="gramEnd"/>
    </w:p>
    <w:p w14:paraId="6097E0FF" w14:textId="68BA40C3" w:rsidR="004B3756" w:rsidRPr="00D82ED1" w:rsidRDefault="004B3756" w:rsidP="004B3756">
      <w:pPr>
        <w:pStyle w:val="TAQAContractHeading3"/>
        <w:rPr>
          <w:rFonts w:cs="Arial"/>
          <w:lang w:val="en-GB"/>
        </w:rPr>
      </w:pPr>
      <w:r w:rsidRPr="00D82ED1">
        <w:rPr>
          <w:rFonts w:cs="Arial"/>
          <w:lang w:val="en-GB"/>
        </w:rPr>
        <w:t xml:space="preserve">request revised and/or additional documents within a set time period, and, upon review of such documents, admit or refuse a Customer in </w:t>
      </w:r>
      <w:r w:rsidR="00E422DC" w:rsidRPr="00D82ED1">
        <w:rPr>
          <w:rFonts w:cs="Arial"/>
          <w:lang w:val="en-GB"/>
        </w:rPr>
        <w:t xml:space="preserve">an </w:t>
      </w:r>
      <w:proofErr w:type="gramStart"/>
      <w:r w:rsidRPr="00D82ED1">
        <w:rPr>
          <w:rFonts w:cs="Arial"/>
          <w:lang w:val="en-GB"/>
        </w:rPr>
        <w:t>Auction;</w:t>
      </w:r>
      <w:proofErr w:type="gramEnd"/>
    </w:p>
    <w:p w14:paraId="3D9F8528" w14:textId="4C53590C" w:rsidR="004B3756" w:rsidRPr="00D82ED1" w:rsidRDefault="004B3756" w:rsidP="004B3756">
      <w:pPr>
        <w:pStyle w:val="TAQAContractHeading3"/>
        <w:rPr>
          <w:rFonts w:cs="Arial"/>
          <w:lang w:val="en-GB"/>
        </w:rPr>
      </w:pPr>
      <w:r w:rsidRPr="00D82ED1">
        <w:rPr>
          <w:rFonts w:cs="Arial"/>
          <w:lang w:val="en-GB"/>
        </w:rPr>
        <w:t xml:space="preserve">refuse a Customer in </w:t>
      </w:r>
      <w:r w:rsidR="00E422DC" w:rsidRPr="00D82ED1">
        <w:rPr>
          <w:rFonts w:cs="Arial"/>
          <w:lang w:val="en-GB"/>
        </w:rPr>
        <w:t xml:space="preserve">an </w:t>
      </w:r>
      <w:r w:rsidRPr="00D82ED1">
        <w:rPr>
          <w:rFonts w:cs="Arial"/>
          <w:lang w:val="en-GB"/>
        </w:rPr>
        <w:t>Auction. Any such refusal shall be based on objective criteria, and the reason shall be provided.</w:t>
      </w:r>
    </w:p>
    <w:p w14:paraId="2BC4264D" w14:textId="3DAD9B21" w:rsidR="004B3756" w:rsidRPr="00D82ED1" w:rsidRDefault="004B3756" w:rsidP="004B3756">
      <w:pPr>
        <w:pStyle w:val="TAQAContractHeading2"/>
        <w:rPr>
          <w:rFonts w:cs="Arial"/>
          <w:lang w:val="en-GB"/>
        </w:rPr>
      </w:pPr>
      <w:r w:rsidRPr="00D82ED1">
        <w:rPr>
          <w:rFonts w:cs="Arial"/>
          <w:lang w:val="en-GB"/>
        </w:rPr>
        <w:lastRenderedPageBreak/>
        <w:t>The requirements set out in Section 2.1 must be met six (6) Business Days prior to the</w:t>
      </w:r>
      <w:r w:rsidR="005075E3" w:rsidRPr="00D82ED1">
        <w:rPr>
          <w:rFonts w:cs="Arial"/>
          <w:lang w:val="en-GB"/>
        </w:rPr>
        <w:t xml:space="preserve"> respective</w:t>
      </w:r>
      <w:r w:rsidRPr="00D82ED1">
        <w:rPr>
          <w:rFonts w:cs="Arial"/>
          <w:lang w:val="en-GB"/>
        </w:rPr>
        <w:t xml:space="preserve"> Auction Date. GSB may at is sole discretion waive this timeline in exceptional circumstances.</w:t>
      </w:r>
    </w:p>
    <w:p w14:paraId="1EFE187D" w14:textId="77777777" w:rsidR="004B3756" w:rsidRPr="00D82ED1" w:rsidRDefault="004B3756" w:rsidP="004B3756">
      <w:pPr>
        <w:pStyle w:val="TAQAContractHeading2"/>
        <w:rPr>
          <w:rFonts w:cs="Arial"/>
          <w:lang w:val="en-GB"/>
        </w:rPr>
      </w:pPr>
      <w:r w:rsidRPr="00D82ED1">
        <w:rPr>
          <w:rFonts w:cs="Arial"/>
          <w:lang w:val="en-GB"/>
        </w:rPr>
        <w:t>Continued Compliance and revocation of admission as Bidder</w:t>
      </w:r>
    </w:p>
    <w:p w14:paraId="14FE35F3" w14:textId="77777777" w:rsidR="004B3756" w:rsidRPr="00D82ED1" w:rsidRDefault="004B3756" w:rsidP="004B3756">
      <w:pPr>
        <w:pStyle w:val="TAQAContractHeading3"/>
        <w:rPr>
          <w:rFonts w:cs="Arial"/>
          <w:lang w:val="en-GB"/>
        </w:rPr>
      </w:pPr>
      <w:r w:rsidRPr="00D82ED1">
        <w:rPr>
          <w:rFonts w:cs="Arial"/>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D82ED1" w:rsidRDefault="004B3756" w:rsidP="004B3756">
      <w:pPr>
        <w:pStyle w:val="TAQAContractHeading3"/>
        <w:rPr>
          <w:rFonts w:cs="Arial"/>
          <w:lang w:val="en-GB"/>
        </w:rPr>
      </w:pPr>
      <w:r w:rsidRPr="00D82ED1">
        <w:rPr>
          <w:rFonts w:cs="Arial"/>
          <w:lang w:val="en-GB"/>
        </w:rPr>
        <w:t xml:space="preserve">GSB may at any time revoke admission of Bidder as participant in </w:t>
      </w:r>
      <w:r w:rsidR="005075E3" w:rsidRPr="00D82ED1">
        <w:rPr>
          <w:rFonts w:cs="Arial"/>
          <w:lang w:val="en-GB"/>
        </w:rPr>
        <w:t xml:space="preserve">an </w:t>
      </w:r>
      <w:r w:rsidRPr="00D82ED1">
        <w:rPr>
          <w:rFonts w:cs="Arial"/>
          <w:lang w:val="en-GB"/>
        </w:rPr>
        <w:t>Auction if:</w:t>
      </w:r>
    </w:p>
    <w:p w14:paraId="7BBCD020" w14:textId="77777777" w:rsidR="004B3756" w:rsidRPr="00D82ED1" w:rsidRDefault="004B3756" w:rsidP="004B3756">
      <w:pPr>
        <w:pStyle w:val="TAQAContractHeading4"/>
        <w:rPr>
          <w:rFonts w:cs="Arial"/>
          <w:lang w:val="en-GB"/>
        </w:rPr>
      </w:pPr>
      <w:r w:rsidRPr="00D82ED1">
        <w:rPr>
          <w:rFonts w:cs="Arial"/>
          <w:lang w:val="en-GB"/>
        </w:rPr>
        <w:t>Bidder does not satisfy, or no longer satisfies, the qualification criteria; or</w:t>
      </w:r>
    </w:p>
    <w:p w14:paraId="15894EF1" w14:textId="77777777" w:rsidR="004B3756" w:rsidRPr="00D82ED1" w:rsidRDefault="004B3756" w:rsidP="004B3756">
      <w:pPr>
        <w:pStyle w:val="TAQAContractHeading4"/>
        <w:rPr>
          <w:rFonts w:cs="Arial"/>
          <w:lang w:val="en-GB"/>
        </w:rPr>
      </w:pPr>
      <w:r w:rsidRPr="00D82ED1">
        <w:rPr>
          <w:rFonts w:cs="Arial"/>
          <w:lang w:val="en-GB"/>
        </w:rPr>
        <w:t>Bidder breaches any of its obligations under these Auction Rules.</w:t>
      </w:r>
    </w:p>
    <w:p w14:paraId="4FA63C01" w14:textId="7A7E1632" w:rsidR="004B3756" w:rsidRPr="00D82ED1" w:rsidRDefault="004B3756" w:rsidP="004B3756">
      <w:pPr>
        <w:pStyle w:val="TAQAContractHeading2"/>
        <w:rPr>
          <w:rFonts w:cs="Arial"/>
          <w:lang w:val="en-GB"/>
        </w:rPr>
      </w:pPr>
      <w:r w:rsidRPr="00D82ED1">
        <w:rPr>
          <w:rFonts w:cs="Arial"/>
          <w:lang w:val="en-GB"/>
        </w:rPr>
        <w:t xml:space="preserve">A Customer admitted to </w:t>
      </w:r>
      <w:r w:rsidR="00785337" w:rsidRPr="00D82ED1">
        <w:rPr>
          <w:rFonts w:cs="Arial"/>
          <w:lang w:val="en-GB"/>
        </w:rPr>
        <w:t xml:space="preserve">an </w:t>
      </w:r>
      <w:r w:rsidRPr="00D82ED1">
        <w:rPr>
          <w:rFonts w:cs="Arial"/>
          <w:lang w:val="en-GB"/>
        </w:rPr>
        <w:t>Auction as a Bidder is not obliged to submit a Bid.</w:t>
      </w:r>
    </w:p>
    <w:p w14:paraId="3758E501" w14:textId="77777777" w:rsidR="004B3756" w:rsidRPr="00D7506C" w:rsidRDefault="004B3756" w:rsidP="00A97AAE">
      <w:pPr>
        <w:pStyle w:val="TAQACONTRACTHEADING1"/>
        <w:rPr>
          <w:lang w:val="en-GB"/>
        </w:rPr>
      </w:pPr>
      <w:r w:rsidRPr="00D7506C">
        <w:rPr>
          <w:lang w:val="en-GB"/>
        </w:rPr>
        <w:t>INSTRUCTIONS TO BIDDERS AND risk of loss or delay of e-messages</w:t>
      </w:r>
    </w:p>
    <w:p w14:paraId="68562DC1" w14:textId="21725F03" w:rsidR="004B3756" w:rsidRPr="005A73D5" w:rsidRDefault="004B3756" w:rsidP="004B3756">
      <w:pPr>
        <w:pStyle w:val="TAQAContractHeading2"/>
        <w:rPr>
          <w:rFonts w:cs="Arial"/>
          <w:lang w:val="en-GB"/>
        </w:rPr>
      </w:pPr>
      <w:r w:rsidRPr="008E1716">
        <w:rPr>
          <w:rFonts w:cs="Arial"/>
          <w:lang w:val="en-GB"/>
        </w:rPr>
        <w:t xml:space="preserve">At least three (3) Business Days before </w:t>
      </w:r>
      <w:r w:rsidR="009C538C" w:rsidRPr="008E1716">
        <w:rPr>
          <w:rFonts w:cs="Arial"/>
          <w:lang w:val="en-GB"/>
        </w:rPr>
        <w:t xml:space="preserve">an </w:t>
      </w:r>
      <w:r w:rsidRPr="008E1716">
        <w:rPr>
          <w:rFonts w:cs="Arial"/>
          <w:lang w:val="en-GB"/>
        </w:rPr>
        <w:t xml:space="preserve">Auction Date (or, if later, promptly following admission as Bidder), GSB shall provide the contact persons identified in acknowledgment and acceptance forms (Annex I) with instructions on the conduct of </w:t>
      </w:r>
      <w:r w:rsidR="009C538C" w:rsidRPr="001C0B32">
        <w:rPr>
          <w:rFonts w:cs="Arial"/>
          <w:lang w:val="en-GB"/>
        </w:rPr>
        <w:t xml:space="preserve">an </w:t>
      </w:r>
      <w:r w:rsidRPr="001C0B32">
        <w:rPr>
          <w:rFonts w:cs="Arial"/>
          <w:lang w:val="en-GB"/>
        </w:rPr>
        <w:t>Auction (the “</w:t>
      </w:r>
      <w:r w:rsidRPr="001C0B32">
        <w:rPr>
          <w:rFonts w:cs="Arial"/>
          <w:u w:val="single"/>
          <w:lang w:val="en-GB"/>
        </w:rPr>
        <w:t>Instruction to Bidders</w:t>
      </w:r>
      <w:r w:rsidRPr="001C0B32">
        <w:rPr>
          <w:rFonts w:cs="Arial"/>
          <w:lang w:val="en-GB"/>
        </w:rPr>
        <w:t xml:space="preserve">”). </w:t>
      </w:r>
      <w:proofErr w:type="gramStart"/>
      <w:r w:rsidRPr="001C0B32">
        <w:rPr>
          <w:rFonts w:cs="Arial"/>
          <w:lang w:val="en-GB"/>
        </w:rPr>
        <w:t>These regard</w:t>
      </w:r>
      <w:proofErr w:type="gramEnd"/>
      <w:r w:rsidRPr="001C0B32">
        <w:rPr>
          <w:rFonts w:cs="Arial"/>
          <w:lang w:val="en-GB"/>
        </w:rPr>
        <w:t xml:space="preserve"> in particular the method and contents of communications between Bidder, Allen &amp; </w:t>
      </w:r>
      <w:proofErr w:type="spellStart"/>
      <w:r w:rsidRPr="001C0B32">
        <w:rPr>
          <w:rFonts w:cs="Arial"/>
          <w:lang w:val="en-GB"/>
        </w:rPr>
        <w:t>Overy</w:t>
      </w:r>
      <w:proofErr w:type="spellEnd"/>
      <w:r w:rsidRPr="001C0B32">
        <w:rPr>
          <w:rFonts w:cs="Arial"/>
          <w:lang w:val="en-GB"/>
        </w:rPr>
        <w:t xml:space="preserve"> and GSB</w:t>
      </w:r>
      <w:r w:rsidRPr="005A73D5">
        <w:rPr>
          <w:rFonts w:cs="Arial"/>
          <w:lang w:val="en-GB"/>
        </w:rPr>
        <w:t xml:space="preserve"> during </w:t>
      </w:r>
      <w:r w:rsidR="009C538C" w:rsidRPr="005A73D5">
        <w:rPr>
          <w:rFonts w:cs="Arial"/>
          <w:lang w:val="en-GB"/>
        </w:rPr>
        <w:t xml:space="preserve">an </w:t>
      </w:r>
      <w:r w:rsidRPr="005A73D5">
        <w:rPr>
          <w:rFonts w:cs="Arial"/>
          <w:lang w:val="en-GB"/>
        </w:rPr>
        <w:t xml:space="preserve">Auction and the secure transmission of Bids. </w:t>
      </w:r>
    </w:p>
    <w:p w14:paraId="4D262F83" w14:textId="77777777" w:rsidR="004B3756" w:rsidRPr="00E219EE" w:rsidRDefault="004B3756" w:rsidP="004B3756">
      <w:pPr>
        <w:pStyle w:val="TAQAContractHeading2"/>
        <w:rPr>
          <w:rFonts w:cs="Arial"/>
          <w:lang w:val="en-GB"/>
        </w:rPr>
      </w:pPr>
      <w:r w:rsidRPr="00E219EE">
        <w:rPr>
          <w:rFonts w:cs="Arial"/>
          <w:lang w:val="en-GB"/>
        </w:rPr>
        <w:t xml:space="preserve">GSB and Allen &amp; </w:t>
      </w:r>
      <w:proofErr w:type="spellStart"/>
      <w:r w:rsidRPr="00E219EE">
        <w:rPr>
          <w:rFonts w:cs="Arial"/>
          <w:lang w:val="en-GB"/>
        </w:rPr>
        <w:t>Overy</w:t>
      </w:r>
      <w:proofErr w:type="spellEnd"/>
      <w:r w:rsidRPr="00E219EE">
        <w:rPr>
          <w:rFonts w:cs="Arial"/>
          <w:lang w:val="en-GB"/>
        </w:rPr>
        <w:t xml:space="preserve"> make no representation or warranty on the continuous availability of systems for reception or saving of Bids in case of technical or other problems beyond their reasonable control.</w:t>
      </w:r>
    </w:p>
    <w:p w14:paraId="4CF98BBB" w14:textId="77777777" w:rsidR="004B3756" w:rsidRPr="00D7506C" w:rsidRDefault="004B3756" w:rsidP="00A97AAE">
      <w:pPr>
        <w:pStyle w:val="TAQACONTRACTHEADING1"/>
        <w:rPr>
          <w:lang w:val="en-GB"/>
        </w:rPr>
      </w:pPr>
      <w:r w:rsidRPr="00D7506C">
        <w:rPr>
          <w:lang w:val="en-GB"/>
        </w:rPr>
        <w:t>THE AUCTION OFFERING</w:t>
      </w:r>
    </w:p>
    <w:p w14:paraId="1C72684A" w14:textId="77777777" w:rsidR="004B3756" w:rsidRPr="008E1716" w:rsidRDefault="004B3756" w:rsidP="004B3756">
      <w:pPr>
        <w:pStyle w:val="TAQAContractHeading2"/>
        <w:rPr>
          <w:rFonts w:cs="Arial"/>
          <w:lang w:val="en-GB"/>
        </w:rPr>
      </w:pPr>
      <w:r w:rsidRPr="008E1716">
        <w:rPr>
          <w:rFonts w:cs="Arial"/>
          <w:lang w:val="en-GB"/>
        </w:rPr>
        <w:t>Product Offered</w:t>
      </w:r>
    </w:p>
    <w:p w14:paraId="6C17B32D" w14:textId="29679024" w:rsidR="004B3756" w:rsidRPr="005A73D5" w:rsidRDefault="004B3756" w:rsidP="004B3756">
      <w:pPr>
        <w:pStyle w:val="TAQAContractIndent1"/>
        <w:rPr>
          <w:rFonts w:cs="Arial"/>
          <w:lang w:val="en-GB"/>
        </w:rPr>
      </w:pPr>
      <w:r w:rsidRPr="008E1716">
        <w:rPr>
          <w:rFonts w:cs="Arial"/>
          <w:lang w:val="en-GB"/>
        </w:rPr>
        <w:t xml:space="preserve">The product offered in </w:t>
      </w:r>
      <w:r w:rsidR="00E422DC" w:rsidRPr="008E1716">
        <w:rPr>
          <w:rFonts w:cs="Arial"/>
          <w:lang w:val="en-GB"/>
        </w:rPr>
        <w:t>an</w:t>
      </w:r>
      <w:r w:rsidR="00785337" w:rsidRPr="008E1716">
        <w:rPr>
          <w:rFonts w:cs="Arial"/>
          <w:lang w:val="en-GB"/>
        </w:rPr>
        <w:t xml:space="preserve"> </w:t>
      </w:r>
      <w:r w:rsidRPr="008E1716">
        <w:rPr>
          <w:rFonts w:cs="Arial"/>
          <w:lang w:val="en-GB"/>
        </w:rPr>
        <w:t>Auction is an SBU</w:t>
      </w:r>
      <w:r w:rsidRPr="001C0B32">
        <w:rPr>
          <w:rFonts w:cs="Arial"/>
          <w:lang w:val="en-GB"/>
        </w:rPr>
        <w:t xml:space="preserve">, which comprises of rights to have gas injected, to keep gas in store and to withdraw gas, with the following characteristics (as defined in </w:t>
      </w:r>
      <w:r w:rsidRPr="005A73D5">
        <w:rPr>
          <w:rFonts w:cs="Arial"/>
          <w:lang w:val="en-GB"/>
        </w:rPr>
        <w:t>the Standard Storage Services Agreement):</w:t>
      </w:r>
    </w:p>
    <w:p w14:paraId="6441AC72" w14:textId="77777777" w:rsidR="004B3756" w:rsidRPr="00E219EE" w:rsidRDefault="004B3756" w:rsidP="004B3756">
      <w:pPr>
        <w:pStyle w:val="TAQAContractIndent1"/>
        <w:rPr>
          <w:rFonts w:cs="Arial"/>
          <w:lang w:val="en-GB"/>
        </w:rPr>
      </w:pPr>
      <w:r w:rsidRPr="00E219EE">
        <w:rPr>
          <w:rFonts w:cs="Arial"/>
          <w:lang w:val="en-GB"/>
        </w:rPr>
        <w:t>•</w:t>
      </w:r>
      <w:r w:rsidRPr="00E219EE">
        <w:rPr>
          <w:rFonts w:cs="Arial"/>
          <w:lang w:val="en-GB"/>
        </w:rPr>
        <w:tab/>
        <w:t xml:space="preserve">Space = 1000 </w:t>
      </w:r>
      <w:proofErr w:type="gramStart"/>
      <w:r w:rsidRPr="00E219EE">
        <w:rPr>
          <w:rFonts w:cs="Arial"/>
          <w:lang w:val="en-GB"/>
        </w:rPr>
        <w:t>kWh;</w:t>
      </w:r>
      <w:proofErr w:type="gramEnd"/>
    </w:p>
    <w:p w14:paraId="46818F38" w14:textId="77777777" w:rsidR="004B3756" w:rsidRPr="00D82ED1" w:rsidRDefault="004B3756" w:rsidP="004B3756">
      <w:pPr>
        <w:pStyle w:val="TAQAContractIndent1"/>
        <w:rPr>
          <w:rFonts w:cs="Arial"/>
          <w:lang w:val="en-GB"/>
        </w:rPr>
      </w:pPr>
      <w:r w:rsidRPr="00D82ED1">
        <w:rPr>
          <w:rFonts w:cs="Arial"/>
          <w:lang w:val="en-GB"/>
        </w:rPr>
        <w:t>•</w:t>
      </w:r>
      <w:r w:rsidRPr="00D82ED1">
        <w:rPr>
          <w:rFonts w:cs="Arial"/>
          <w:lang w:val="en-GB"/>
        </w:rPr>
        <w:tab/>
        <w:t xml:space="preserve">Withdrawal Capacity = 0.579 </w:t>
      </w:r>
      <w:proofErr w:type="gramStart"/>
      <w:r w:rsidRPr="00D82ED1">
        <w:rPr>
          <w:rFonts w:cs="Arial"/>
          <w:lang w:val="en-GB"/>
        </w:rPr>
        <w:t>kW;</w:t>
      </w:r>
      <w:proofErr w:type="gramEnd"/>
    </w:p>
    <w:p w14:paraId="73603035" w14:textId="77777777" w:rsidR="004B3756" w:rsidRPr="00D82ED1" w:rsidRDefault="004B3756" w:rsidP="004B3756">
      <w:pPr>
        <w:pStyle w:val="TAQAContractIndent1"/>
        <w:rPr>
          <w:rFonts w:cs="Arial"/>
          <w:lang w:val="en-GB"/>
        </w:rPr>
      </w:pPr>
      <w:r w:rsidRPr="00D82ED1">
        <w:rPr>
          <w:rFonts w:cs="Arial"/>
          <w:lang w:val="en-GB"/>
        </w:rPr>
        <w:t>•</w:t>
      </w:r>
      <w:r w:rsidRPr="00D82ED1">
        <w:rPr>
          <w:rFonts w:cs="Arial"/>
          <w:lang w:val="en-GB"/>
        </w:rPr>
        <w:tab/>
        <w:t xml:space="preserve">Injection Capacity = 0.427 </w:t>
      </w:r>
      <w:proofErr w:type="gramStart"/>
      <w:r w:rsidRPr="00D82ED1">
        <w:rPr>
          <w:rFonts w:cs="Arial"/>
          <w:lang w:val="en-GB"/>
        </w:rPr>
        <w:t>kW;</w:t>
      </w:r>
      <w:proofErr w:type="gramEnd"/>
    </w:p>
    <w:p w14:paraId="4C264B6D" w14:textId="77777777" w:rsidR="004B3756" w:rsidRPr="00D82ED1" w:rsidRDefault="004B3756" w:rsidP="004B3756">
      <w:pPr>
        <w:pStyle w:val="TAQAContractHeading2"/>
        <w:rPr>
          <w:rFonts w:cs="Arial"/>
          <w:lang w:val="en-GB"/>
        </w:rPr>
      </w:pPr>
      <w:r w:rsidRPr="00D82ED1">
        <w:rPr>
          <w:rFonts w:cs="Arial"/>
          <w:lang w:val="en-GB"/>
        </w:rPr>
        <w:t>Maximum Supply</w:t>
      </w:r>
    </w:p>
    <w:p w14:paraId="74287D45" w14:textId="5D82F655" w:rsidR="004B3756" w:rsidRPr="008E1716" w:rsidRDefault="004B3756" w:rsidP="004B3756">
      <w:pPr>
        <w:pStyle w:val="TAQAContractIndent1"/>
        <w:rPr>
          <w:rFonts w:cs="Arial"/>
          <w:lang w:val="en-GB"/>
        </w:rPr>
      </w:pPr>
      <w:r w:rsidRPr="00D82ED1">
        <w:rPr>
          <w:rFonts w:cs="Arial"/>
          <w:lang w:val="en-GB"/>
        </w:rPr>
        <w:t>The maximum total number of SBUs (the “</w:t>
      </w:r>
      <w:r w:rsidRPr="00D82ED1">
        <w:rPr>
          <w:rFonts w:cs="Arial"/>
          <w:u w:val="single"/>
          <w:lang w:val="en-GB"/>
        </w:rPr>
        <w:t>Maximum Supply</w:t>
      </w:r>
      <w:r w:rsidRPr="00D82ED1">
        <w:rPr>
          <w:rFonts w:cs="Arial"/>
          <w:lang w:val="en-GB"/>
        </w:rPr>
        <w:t>”) offered</w:t>
      </w:r>
      <w:r w:rsidR="00C60C50" w:rsidRPr="003D2008">
        <w:rPr>
          <w:rFonts w:cs="Arial"/>
          <w:lang w:val="en-GB"/>
        </w:rPr>
        <w:t xml:space="preserve"> </w:t>
      </w:r>
      <w:r w:rsidRPr="003D2008">
        <w:rPr>
          <w:rFonts w:cs="Arial"/>
          <w:lang w:val="en-GB"/>
        </w:rPr>
        <w:t xml:space="preserve">and allocated in </w:t>
      </w:r>
      <w:r w:rsidR="00A3521C">
        <w:rPr>
          <w:rFonts w:cs="Arial"/>
          <w:lang w:val="en-GB"/>
        </w:rPr>
        <w:t>the</w:t>
      </w:r>
      <w:r w:rsidR="00341E51">
        <w:rPr>
          <w:rFonts w:cs="Arial"/>
          <w:lang w:val="en-GB"/>
        </w:rPr>
        <w:t xml:space="preserve"> </w:t>
      </w:r>
      <w:r w:rsidRPr="008E1716">
        <w:rPr>
          <w:rFonts w:cs="Arial"/>
          <w:lang w:val="en-GB"/>
        </w:rPr>
        <w:t xml:space="preserve">Auction </w:t>
      </w:r>
      <w:r w:rsidR="001B7883" w:rsidRPr="008E1716">
        <w:rPr>
          <w:rFonts w:cs="Arial"/>
          <w:lang w:val="en-GB"/>
        </w:rPr>
        <w:t xml:space="preserve">for </w:t>
      </w:r>
      <w:r w:rsidR="002F3A99">
        <w:rPr>
          <w:rFonts w:cs="Arial"/>
          <w:lang w:val="en-GB"/>
        </w:rPr>
        <w:t>four</w:t>
      </w:r>
      <w:r w:rsidR="002F3A99" w:rsidRPr="008E1716">
        <w:rPr>
          <w:rFonts w:cs="Arial"/>
          <w:lang w:val="en-GB"/>
        </w:rPr>
        <w:t xml:space="preserve"> </w:t>
      </w:r>
      <w:r w:rsidR="001B7883" w:rsidRPr="008E1716">
        <w:rPr>
          <w:rFonts w:cs="Arial"/>
          <w:lang w:val="en-GB"/>
        </w:rPr>
        <w:t xml:space="preserve">or more Storage Years </w:t>
      </w:r>
      <w:r w:rsidRPr="008E1716">
        <w:rPr>
          <w:rFonts w:cs="Arial"/>
          <w:lang w:val="en-GB"/>
        </w:rPr>
        <w:t xml:space="preserve">is </w:t>
      </w:r>
      <w:r w:rsidR="00D4683D" w:rsidRPr="008E1716">
        <w:rPr>
          <w:rFonts w:cs="Arial"/>
          <w:lang w:val="en-GB"/>
        </w:rPr>
        <w:t>as follows:</w:t>
      </w:r>
    </w:p>
    <w:tbl>
      <w:tblPr>
        <w:tblStyle w:val="TableGrid"/>
        <w:tblW w:w="8216" w:type="dxa"/>
        <w:tblInd w:w="851" w:type="dxa"/>
        <w:tblLook w:val="04A0" w:firstRow="1" w:lastRow="0" w:firstColumn="1" w:lastColumn="0" w:noHBand="0" w:noVBand="1"/>
      </w:tblPr>
      <w:tblGrid>
        <w:gridCol w:w="1162"/>
        <w:gridCol w:w="2660"/>
        <w:gridCol w:w="4394"/>
      </w:tblGrid>
      <w:tr w:rsidR="00441705" w:rsidRPr="00D7506C" w14:paraId="181F19D1" w14:textId="3082A2A3" w:rsidTr="00B047E6">
        <w:tc>
          <w:tcPr>
            <w:tcW w:w="1162" w:type="dxa"/>
          </w:tcPr>
          <w:p w14:paraId="26DF0526" w14:textId="043107FA" w:rsidR="00441705" w:rsidRPr="008E1716" w:rsidRDefault="00441705" w:rsidP="004B3756">
            <w:pPr>
              <w:pStyle w:val="TAQAContractIndent1"/>
              <w:ind w:left="0"/>
              <w:rPr>
                <w:rFonts w:cs="Arial"/>
                <w:lang w:val="en-GB"/>
              </w:rPr>
            </w:pPr>
            <w:r w:rsidRPr="008E1716">
              <w:rPr>
                <w:rFonts w:cs="Arial"/>
                <w:lang w:val="en-GB"/>
              </w:rPr>
              <w:t>Auction</w:t>
            </w:r>
          </w:p>
        </w:tc>
        <w:tc>
          <w:tcPr>
            <w:tcW w:w="2660" w:type="dxa"/>
          </w:tcPr>
          <w:p w14:paraId="54D55B5E" w14:textId="193A56C0" w:rsidR="00441705" w:rsidRPr="00115207" w:rsidRDefault="00DC2EA4" w:rsidP="004B3756">
            <w:pPr>
              <w:pStyle w:val="TAQAContractIndent1"/>
              <w:ind w:left="0"/>
              <w:rPr>
                <w:rFonts w:cs="Arial"/>
                <w:lang w:val="en-GB"/>
              </w:rPr>
            </w:pPr>
            <w:r>
              <w:rPr>
                <w:rFonts w:cs="Arial"/>
                <w:lang w:val="en-GB"/>
              </w:rPr>
              <w:t>S</w:t>
            </w:r>
            <w:r w:rsidR="0019505E">
              <w:rPr>
                <w:rFonts w:cs="Arial"/>
                <w:lang w:val="en-GB"/>
              </w:rPr>
              <w:t xml:space="preserve">even </w:t>
            </w:r>
            <w:r w:rsidR="00441705" w:rsidRPr="00EC4FBF">
              <w:rPr>
                <w:rFonts w:cs="Arial"/>
                <w:lang w:val="en-GB"/>
              </w:rPr>
              <w:t>million (</w:t>
            </w:r>
            <w:r w:rsidR="0019505E">
              <w:rPr>
                <w:rFonts w:cs="Arial"/>
                <w:lang w:val="en-GB"/>
              </w:rPr>
              <w:t>7</w:t>
            </w:r>
            <w:r w:rsidR="00441705" w:rsidRPr="00EC4FBF">
              <w:rPr>
                <w:rFonts w:cs="Arial"/>
                <w:lang w:val="en-GB"/>
              </w:rPr>
              <w:t>,000,000)</w:t>
            </w:r>
            <w:r w:rsidR="00E277BB">
              <w:rPr>
                <w:rFonts w:cs="Arial"/>
                <w:lang w:val="en-GB"/>
              </w:rPr>
              <w:t xml:space="preserve"> SBUs</w:t>
            </w:r>
          </w:p>
        </w:tc>
        <w:tc>
          <w:tcPr>
            <w:tcW w:w="4394" w:type="dxa"/>
          </w:tcPr>
          <w:p w14:paraId="1EA617FD" w14:textId="46E7BF4F" w:rsidR="00441705" w:rsidRPr="00EE1213" w:rsidRDefault="00C60C50" w:rsidP="0067406C">
            <w:pPr>
              <w:pStyle w:val="TAQAContractIndent1"/>
              <w:ind w:left="0"/>
              <w:rPr>
                <w:rFonts w:cs="Arial"/>
                <w:lang w:val="en-GB"/>
              </w:rPr>
            </w:pPr>
            <w:r w:rsidRPr="00115207">
              <w:rPr>
                <w:rFonts w:cs="Arial"/>
                <w:lang w:val="en-GB"/>
              </w:rPr>
              <w:t>Storage Year 202</w:t>
            </w:r>
            <w:r w:rsidR="00394B6B" w:rsidRPr="00115207">
              <w:rPr>
                <w:rFonts w:cs="Arial"/>
                <w:lang w:val="en-GB"/>
              </w:rPr>
              <w:t>1</w:t>
            </w:r>
            <w:r w:rsidR="002B5F9D">
              <w:rPr>
                <w:rFonts w:cs="Arial"/>
                <w:lang w:val="en-GB"/>
              </w:rPr>
              <w:t xml:space="preserve"> –Storage Year 2030</w:t>
            </w:r>
          </w:p>
        </w:tc>
      </w:tr>
    </w:tbl>
    <w:p w14:paraId="2F4DF97B" w14:textId="5C98E78C" w:rsidR="0026448A" w:rsidRDefault="002D6C27" w:rsidP="0026448A">
      <w:pPr>
        <w:pStyle w:val="TAQAContractNormalText"/>
        <w:ind w:left="851"/>
        <w:rPr>
          <w:rFonts w:cs="Arial"/>
          <w:lang w:val="en-GB"/>
        </w:rPr>
      </w:pPr>
      <w:r>
        <w:rPr>
          <w:rFonts w:cs="Arial"/>
          <w:lang w:val="en-GB"/>
        </w:rPr>
        <w:t xml:space="preserve">The Maximum Supply may </w:t>
      </w:r>
      <w:r w:rsidR="00137FDD">
        <w:rPr>
          <w:rFonts w:cs="Arial"/>
          <w:lang w:val="en-GB"/>
        </w:rPr>
        <w:t xml:space="preserve">be </w:t>
      </w:r>
      <w:r w:rsidR="00B76F1C">
        <w:rPr>
          <w:rFonts w:cs="Arial"/>
          <w:lang w:val="en-GB"/>
        </w:rPr>
        <w:t xml:space="preserve">reduced as soon as the </w:t>
      </w:r>
      <w:r w:rsidR="00A20D16">
        <w:rPr>
          <w:rFonts w:cs="Arial"/>
          <w:lang w:val="en-GB"/>
        </w:rPr>
        <w:t xml:space="preserve">Target Revenue </w:t>
      </w:r>
      <w:r w:rsidR="003F445E">
        <w:rPr>
          <w:rFonts w:cs="Arial"/>
          <w:lang w:val="en-GB"/>
        </w:rPr>
        <w:t>i</w:t>
      </w:r>
      <w:r w:rsidR="00A20D16">
        <w:rPr>
          <w:rFonts w:cs="Arial"/>
          <w:lang w:val="en-GB"/>
        </w:rPr>
        <w:t>s reached</w:t>
      </w:r>
      <w:r w:rsidR="00C21130">
        <w:rPr>
          <w:rFonts w:cs="Arial"/>
          <w:lang w:val="en-GB"/>
        </w:rPr>
        <w:t xml:space="preserve">, which occurs as soon as the </w:t>
      </w:r>
      <w:r w:rsidR="0026448A">
        <w:rPr>
          <w:rFonts w:cs="Arial"/>
          <w:lang w:val="en-GB"/>
        </w:rPr>
        <w:t>r</w:t>
      </w:r>
      <w:r w:rsidR="00C21130">
        <w:rPr>
          <w:rFonts w:cs="Arial"/>
          <w:lang w:val="en-GB"/>
        </w:rPr>
        <w:t>evenue (Price * Quantity) of Bids</w:t>
      </w:r>
      <w:r w:rsidR="00691F7B">
        <w:rPr>
          <w:rFonts w:cs="Arial"/>
          <w:lang w:val="en-GB"/>
        </w:rPr>
        <w:t xml:space="preserve"> received reach</w:t>
      </w:r>
      <w:r w:rsidR="0026448A">
        <w:rPr>
          <w:rFonts w:cs="Arial"/>
          <w:lang w:val="en-GB"/>
        </w:rPr>
        <w:t xml:space="preserve"> the Target Revenue. </w:t>
      </w:r>
      <w:r w:rsidR="00FE4FA6">
        <w:rPr>
          <w:rFonts w:cs="Arial"/>
          <w:lang w:val="en-GB"/>
        </w:rPr>
        <w:t xml:space="preserve"> </w:t>
      </w:r>
    </w:p>
    <w:p w14:paraId="5206802A" w14:textId="60CEC53F" w:rsidR="002402BD" w:rsidRDefault="00CE3319" w:rsidP="006215AF">
      <w:pPr>
        <w:pStyle w:val="TAQAContractNormalText"/>
        <w:ind w:left="851"/>
        <w:rPr>
          <w:rFonts w:cs="Arial"/>
          <w:lang w:val="en-GB"/>
        </w:rPr>
      </w:pPr>
      <w:r>
        <w:rPr>
          <w:rFonts w:cs="Arial"/>
          <w:lang w:val="en-GB"/>
        </w:rPr>
        <w:t xml:space="preserve">The Target Revenue is set at </w:t>
      </w:r>
      <w:r w:rsidR="00B047E6">
        <w:rPr>
          <w:rFonts w:cs="Arial"/>
          <w:lang w:val="en-GB"/>
        </w:rPr>
        <w:t>twenty-one</w:t>
      </w:r>
      <w:r>
        <w:rPr>
          <w:rFonts w:cs="Arial"/>
          <w:lang w:val="en-GB"/>
        </w:rPr>
        <w:t xml:space="preserve"> million</w:t>
      </w:r>
      <w:r w:rsidR="00FE4FA6">
        <w:rPr>
          <w:rFonts w:cs="Arial"/>
          <w:lang w:val="en-GB"/>
        </w:rPr>
        <w:t xml:space="preserve"> Euro</w:t>
      </w:r>
      <w:r w:rsidR="00B047E6">
        <w:rPr>
          <w:rFonts w:cs="Arial"/>
          <w:lang w:val="en-GB"/>
        </w:rPr>
        <w:t>s (€21,000,000)</w:t>
      </w:r>
      <w:r w:rsidR="007027F1">
        <w:rPr>
          <w:rFonts w:cs="Arial"/>
          <w:lang w:val="en-GB"/>
        </w:rPr>
        <w:t xml:space="preserve"> per year</w:t>
      </w:r>
      <w:r w:rsidR="00FE4FA6">
        <w:rPr>
          <w:rFonts w:cs="Arial"/>
          <w:lang w:val="en-GB"/>
        </w:rPr>
        <w:t>.</w:t>
      </w:r>
      <w:r w:rsidR="00D97DC6">
        <w:rPr>
          <w:rFonts w:cs="Arial"/>
          <w:lang w:val="en-GB"/>
        </w:rPr>
        <w:t xml:space="preserve"> </w:t>
      </w:r>
    </w:p>
    <w:p w14:paraId="505AB6C1" w14:textId="332D7871" w:rsidR="004B3756" w:rsidRPr="007B35B5" w:rsidRDefault="004B3756" w:rsidP="005D4689">
      <w:pPr>
        <w:pStyle w:val="TAQAContractHeading2"/>
        <w:spacing w:before="240"/>
        <w:rPr>
          <w:rFonts w:cs="Arial"/>
          <w:lang w:val="en-GB"/>
        </w:rPr>
      </w:pPr>
      <w:r w:rsidRPr="006B11E0">
        <w:rPr>
          <w:rFonts w:cs="Arial"/>
          <w:lang w:val="en-GB"/>
        </w:rPr>
        <w:t>Price</w:t>
      </w:r>
      <w:r w:rsidR="005D4689" w:rsidRPr="006B11E0">
        <w:rPr>
          <w:rFonts w:cs="Arial"/>
          <w:lang w:val="en-GB"/>
        </w:rPr>
        <w:t xml:space="preserve"> per SBUs </w:t>
      </w:r>
      <w:r w:rsidR="005D4689" w:rsidRPr="00AF31D7">
        <w:rPr>
          <w:rFonts w:cs="Arial"/>
          <w:lang w:val="en-GB"/>
        </w:rPr>
        <w:t>(the “</w:t>
      </w:r>
      <w:r w:rsidR="005D4689" w:rsidRPr="00AF31D7">
        <w:rPr>
          <w:rFonts w:cs="Arial"/>
          <w:u w:val="single"/>
          <w:lang w:val="en-GB"/>
        </w:rPr>
        <w:t>Price</w:t>
      </w:r>
      <w:r w:rsidR="005D4689" w:rsidRPr="007B35B5">
        <w:rPr>
          <w:rFonts w:cs="Arial"/>
          <w:lang w:val="en-GB"/>
        </w:rPr>
        <w:t>”)</w:t>
      </w:r>
    </w:p>
    <w:p w14:paraId="5E65C731" w14:textId="173EF46D" w:rsidR="00D97F46" w:rsidRPr="00636D90" w:rsidRDefault="005D4689" w:rsidP="004B3756">
      <w:pPr>
        <w:pStyle w:val="TAQAContractHeading3"/>
        <w:rPr>
          <w:rFonts w:cs="Arial"/>
          <w:lang w:val="en-GB"/>
        </w:rPr>
      </w:pPr>
      <w:r w:rsidRPr="000D48B8">
        <w:rPr>
          <w:rFonts w:cs="Arial"/>
          <w:lang w:val="en-GB"/>
        </w:rPr>
        <w:t xml:space="preserve">For </w:t>
      </w:r>
      <w:r w:rsidR="00FC3832">
        <w:rPr>
          <w:rFonts w:cs="Arial"/>
          <w:lang w:val="en-GB"/>
        </w:rPr>
        <w:t>the Auctions</w:t>
      </w:r>
      <w:r w:rsidRPr="000D48B8">
        <w:rPr>
          <w:rFonts w:cs="Arial"/>
          <w:lang w:val="en-GB"/>
        </w:rPr>
        <w:t>, t</w:t>
      </w:r>
      <w:r w:rsidR="004B3756" w:rsidRPr="000D48B8">
        <w:rPr>
          <w:rFonts w:cs="Arial"/>
          <w:lang w:val="en-GB"/>
        </w:rPr>
        <w:t xml:space="preserve">he Price shall be </w:t>
      </w:r>
      <w:r w:rsidR="004B3756" w:rsidRPr="00A97AAE">
        <w:rPr>
          <w:rFonts w:cs="Arial"/>
          <w:lang w:val="en-GB"/>
        </w:rPr>
        <w:t>in Euro (€) per SBU</w:t>
      </w:r>
      <w:r w:rsidR="00901734" w:rsidRPr="00A97AAE">
        <w:rPr>
          <w:rFonts w:cs="Arial"/>
          <w:lang w:val="en-GB"/>
        </w:rPr>
        <w:t>,</w:t>
      </w:r>
      <w:r w:rsidR="000252BF" w:rsidRPr="00A97AAE">
        <w:rPr>
          <w:rFonts w:cs="Arial"/>
          <w:lang w:val="en-GB"/>
        </w:rPr>
        <w:t xml:space="preserve"> fixed (i.e. non-indexed</w:t>
      </w:r>
      <w:r w:rsidR="00FD13CC" w:rsidRPr="00A97AAE">
        <w:rPr>
          <w:rFonts w:cs="Arial"/>
          <w:lang w:val="en-GB"/>
        </w:rPr>
        <w:t>)</w:t>
      </w:r>
      <w:r w:rsidR="000252BF" w:rsidRPr="00636D90">
        <w:rPr>
          <w:rFonts w:cs="Arial"/>
          <w:lang w:val="en-GB"/>
        </w:rPr>
        <w:t xml:space="preserve">. </w:t>
      </w:r>
    </w:p>
    <w:p w14:paraId="0494EBF0" w14:textId="0A513C69" w:rsidR="004B3756" w:rsidRPr="00115207" w:rsidRDefault="004B3756" w:rsidP="004B3756">
      <w:pPr>
        <w:pStyle w:val="TAQAContractHeading3"/>
        <w:rPr>
          <w:rFonts w:cs="Arial"/>
          <w:lang w:val="en-GB"/>
        </w:rPr>
      </w:pPr>
      <w:r w:rsidRPr="00115207">
        <w:rPr>
          <w:rFonts w:cs="Arial"/>
          <w:lang w:val="en-GB"/>
        </w:rPr>
        <w:lastRenderedPageBreak/>
        <w:t xml:space="preserve">A reserve price </w:t>
      </w:r>
      <w:r w:rsidR="005D4689" w:rsidRPr="00115207">
        <w:rPr>
          <w:rFonts w:cs="Arial"/>
          <w:lang w:val="en-GB"/>
        </w:rPr>
        <w:t>(the “</w:t>
      </w:r>
      <w:r w:rsidR="005D4689" w:rsidRPr="00115207">
        <w:rPr>
          <w:rFonts w:cs="Arial"/>
          <w:u w:val="single"/>
          <w:lang w:val="en-GB"/>
        </w:rPr>
        <w:t>Reserve Price</w:t>
      </w:r>
      <w:r w:rsidR="005D4689" w:rsidRPr="00115207">
        <w:rPr>
          <w:rFonts w:cs="Arial"/>
          <w:lang w:val="en-GB"/>
        </w:rPr>
        <w:t xml:space="preserve">”) </w:t>
      </w:r>
      <w:r w:rsidRPr="00115207">
        <w:rPr>
          <w:rFonts w:cs="Arial"/>
          <w:lang w:val="en-GB"/>
        </w:rPr>
        <w:t xml:space="preserve">applies to the SBUs </w:t>
      </w:r>
      <w:r w:rsidR="000252BF" w:rsidRPr="00115207">
        <w:rPr>
          <w:rFonts w:cs="Arial"/>
          <w:lang w:val="en-GB"/>
        </w:rPr>
        <w:t>offered at</w:t>
      </w:r>
      <w:r w:rsidR="00EF603D">
        <w:rPr>
          <w:rFonts w:cs="Arial"/>
          <w:lang w:val="en-GB"/>
        </w:rPr>
        <w:t xml:space="preserve"> </w:t>
      </w:r>
      <w:r w:rsidR="00FC3832" w:rsidRPr="00115207">
        <w:rPr>
          <w:rFonts w:cs="Arial"/>
          <w:lang w:val="en-GB"/>
        </w:rPr>
        <w:t>the Auctions</w:t>
      </w:r>
      <w:r w:rsidR="009F4EEA" w:rsidRPr="00115207">
        <w:rPr>
          <w:rFonts w:cs="Arial"/>
          <w:lang w:val="en-GB"/>
        </w:rPr>
        <w:t>, being</w:t>
      </w:r>
      <w:r w:rsidR="005D4689" w:rsidRPr="00115207">
        <w:rPr>
          <w:rFonts w:cs="Arial"/>
          <w:lang w:val="en-GB"/>
        </w:rPr>
        <w:t xml:space="preserve"> </w:t>
      </w:r>
      <w:r w:rsidR="00B30809">
        <w:rPr>
          <w:rFonts w:cs="Arial"/>
          <w:lang w:val="en-GB"/>
        </w:rPr>
        <w:t>three</w:t>
      </w:r>
      <w:r w:rsidR="00B30809" w:rsidRPr="00115207">
        <w:rPr>
          <w:rFonts w:cs="Arial"/>
          <w:lang w:val="en-GB"/>
        </w:rPr>
        <w:t xml:space="preserve"> </w:t>
      </w:r>
      <w:r w:rsidR="00027E27">
        <w:rPr>
          <w:rFonts w:cs="Arial"/>
          <w:lang w:val="en-GB"/>
        </w:rPr>
        <w:t xml:space="preserve">euro per </w:t>
      </w:r>
      <w:r w:rsidRPr="00115207">
        <w:rPr>
          <w:rFonts w:cs="Arial"/>
          <w:lang w:val="en-GB"/>
        </w:rPr>
        <w:t>SBU (</w:t>
      </w:r>
      <w:r w:rsidR="00B30809">
        <w:rPr>
          <w:rFonts w:cs="Arial"/>
          <w:lang w:val="en-GB"/>
        </w:rPr>
        <w:t>3</w:t>
      </w:r>
      <w:r w:rsidRPr="00115207">
        <w:rPr>
          <w:rFonts w:cs="Arial"/>
          <w:lang w:val="en-GB"/>
        </w:rPr>
        <w:t>.</w:t>
      </w:r>
      <w:r w:rsidR="00B30809">
        <w:rPr>
          <w:rFonts w:cs="Arial"/>
          <w:lang w:val="en-GB"/>
        </w:rPr>
        <w:t>0</w:t>
      </w:r>
      <w:r w:rsidRPr="00115207">
        <w:rPr>
          <w:rFonts w:cs="Arial"/>
          <w:lang w:val="en-GB"/>
        </w:rPr>
        <w:t xml:space="preserve">0 €/SBU). Bids </w:t>
      </w:r>
      <w:r w:rsidR="00D31F48" w:rsidRPr="00115207">
        <w:rPr>
          <w:rFonts w:cs="Arial"/>
          <w:lang w:val="en-GB"/>
        </w:rPr>
        <w:t xml:space="preserve">submitted </w:t>
      </w:r>
      <w:r w:rsidRPr="00115207">
        <w:rPr>
          <w:rFonts w:cs="Arial"/>
          <w:lang w:val="en-GB"/>
        </w:rPr>
        <w:t>below the Reserve Price are invalid and shall be disregarded.</w:t>
      </w:r>
    </w:p>
    <w:p w14:paraId="602C1B32" w14:textId="77777777" w:rsidR="004B3756" w:rsidRPr="00D7506C" w:rsidRDefault="004B3756" w:rsidP="00A97AAE">
      <w:pPr>
        <w:pStyle w:val="TAQACONTRACTHEADING1"/>
        <w:rPr>
          <w:lang w:val="en-GB"/>
        </w:rPr>
      </w:pPr>
      <w:r w:rsidRPr="00D7506C">
        <w:rPr>
          <w:lang w:val="en-GB"/>
        </w:rPr>
        <w:t>THE AUCTION PROCESS</w:t>
      </w:r>
    </w:p>
    <w:p w14:paraId="171C322C" w14:textId="77777777" w:rsidR="004B3756" w:rsidRPr="008E1716" w:rsidRDefault="004B3756" w:rsidP="004B3756">
      <w:pPr>
        <w:pStyle w:val="TAQAContractHeading2"/>
        <w:rPr>
          <w:rFonts w:cs="Arial"/>
          <w:lang w:val="en-GB"/>
        </w:rPr>
      </w:pPr>
      <w:r w:rsidRPr="008E1716">
        <w:rPr>
          <w:rFonts w:cs="Arial"/>
          <w:lang w:val="en-GB"/>
        </w:rPr>
        <w:t xml:space="preserve">Allen &amp; </w:t>
      </w:r>
      <w:proofErr w:type="spellStart"/>
      <w:r w:rsidRPr="008E1716">
        <w:rPr>
          <w:rFonts w:cs="Arial"/>
          <w:lang w:val="en-GB"/>
        </w:rPr>
        <w:t>Overy</w:t>
      </w:r>
      <w:proofErr w:type="spellEnd"/>
      <w:r w:rsidRPr="008E1716">
        <w:rPr>
          <w:rFonts w:cs="Arial"/>
          <w:lang w:val="en-GB"/>
        </w:rPr>
        <w:t xml:space="preserve"> shall conduct the Auction and monitor compliance with the Auction Rules.</w:t>
      </w:r>
    </w:p>
    <w:p w14:paraId="071CC93E" w14:textId="69872ECE" w:rsidR="00785337" w:rsidRPr="006836A2" w:rsidRDefault="004B3756" w:rsidP="00EC18E6">
      <w:pPr>
        <w:pStyle w:val="TAQAContractHeading2"/>
        <w:rPr>
          <w:rFonts w:cs="Arial"/>
          <w:lang w:val="en-GB"/>
        </w:rPr>
      </w:pPr>
      <w:r w:rsidRPr="001C0B32">
        <w:rPr>
          <w:rFonts w:cs="Arial"/>
          <w:lang w:val="en-GB"/>
        </w:rPr>
        <w:t>The date</w:t>
      </w:r>
      <w:r w:rsidR="00A85028" w:rsidRPr="001C0B32">
        <w:rPr>
          <w:rFonts w:cs="Arial"/>
          <w:lang w:val="en-GB"/>
        </w:rPr>
        <w:t xml:space="preserve">s </w:t>
      </w:r>
      <w:r w:rsidR="00785337" w:rsidRPr="001C0B32">
        <w:rPr>
          <w:rFonts w:cs="Arial"/>
          <w:lang w:val="en-GB"/>
        </w:rPr>
        <w:t>and time</w:t>
      </w:r>
      <w:r w:rsidR="00A85028" w:rsidRPr="00123896">
        <w:rPr>
          <w:rFonts w:cs="Arial"/>
          <w:lang w:val="en-GB"/>
        </w:rPr>
        <w:t>s</w:t>
      </w:r>
      <w:r w:rsidR="00785337" w:rsidRPr="00123896">
        <w:rPr>
          <w:rFonts w:cs="Arial"/>
          <w:lang w:val="en-GB"/>
        </w:rPr>
        <w:t xml:space="preserve"> </w:t>
      </w:r>
      <w:r w:rsidRPr="00123896">
        <w:rPr>
          <w:rFonts w:cs="Arial"/>
          <w:lang w:val="en-GB"/>
        </w:rPr>
        <w:t>of the Auction</w:t>
      </w:r>
      <w:r w:rsidRPr="006836A2">
        <w:rPr>
          <w:rFonts w:cs="Arial"/>
          <w:lang w:val="en-GB"/>
        </w:rPr>
        <w:t xml:space="preserve"> (</w:t>
      </w:r>
      <w:r w:rsidR="00EC18E6" w:rsidRPr="006836A2">
        <w:rPr>
          <w:rFonts w:cs="Arial"/>
          <w:lang w:val="en-GB"/>
        </w:rPr>
        <w:t xml:space="preserve">each an </w:t>
      </w:r>
      <w:r w:rsidRPr="006836A2">
        <w:rPr>
          <w:rFonts w:cs="Arial"/>
          <w:lang w:val="en-GB"/>
        </w:rPr>
        <w:t>“</w:t>
      </w:r>
      <w:r w:rsidRPr="006836A2">
        <w:rPr>
          <w:rFonts w:cs="Arial"/>
          <w:u w:val="single"/>
          <w:lang w:val="en-GB"/>
        </w:rPr>
        <w:t>Auction Date</w:t>
      </w:r>
      <w:r w:rsidRPr="006836A2">
        <w:rPr>
          <w:rFonts w:cs="Arial"/>
          <w:lang w:val="en-GB"/>
        </w:rPr>
        <w:t xml:space="preserve">”) </w:t>
      </w:r>
      <w:r w:rsidR="00A85028" w:rsidRPr="006836A2">
        <w:rPr>
          <w:rFonts w:cs="Arial"/>
          <w:lang w:val="en-GB"/>
        </w:rPr>
        <w:t xml:space="preserve">are </w:t>
      </w:r>
      <w:r w:rsidR="00785337" w:rsidRPr="006836A2">
        <w:rPr>
          <w:rFonts w:cs="Arial"/>
          <w:lang w:val="en-GB"/>
        </w:rPr>
        <w:t>as follows:</w:t>
      </w:r>
    </w:p>
    <w:tbl>
      <w:tblPr>
        <w:tblStyle w:val="TableGrid"/>
        <w:tblW w:w="8227" w:type="dxa"/>
        <w:tblInd w:w="851" w:type="dxa"/>
        <w:tblLook w:val="04A0" w:firstRow="1" w:lastRow="0" w:firstColumn="1" w:lastColumn="0" w:noHBand="0" w:noVBand="1"/>
      </w:tblPr>
      <w:tblGrid>
        <w:gridCol w:w="1162"/>
        <w:gridCol w:w="7065"/>
      </w:tblGrid>
      <w:tr w:rsidR="00785337" w:rsidRPr="00115207" w14:paraId="7B4D49D3" w14:textId="77777777" w:rsidTr="00785337">
        <w:tc>
          <w:tcPr>
            <w:tcW w:w="1162" w:type="dxa"/>
          </w:tcPr>
          <w:p w14:paraId="7660F150" w14:textId="021B8A8D" w:rsidR="00785337" w:rsidRPr="00115207" w:rsidRDefault="00785337" w:rsidP="00785337">
            <w:pPr>
              <w:pStyle w:val="TAQAContractIndent1"/>
              <w:ind w:left="0"/>
              <w:rPr>
                <w:rFonts w:cs="Arial"/>
                <w:lang w:val="en-GB"/>
              </w:rPr>
            </w:pPr>
            <w:r w:rsidRPr="00115207">
              <w:rPr>
                <w:rFonts w:cs="Arial"/>
                <w:lang w:val="en-GB"/>
              </w:rPr>
              <w:t>Auction</w:t>
            </w:r>
          </w:p>
        </w:tc>
        <w:tc>
          <w:tcPr>
            <w:tcW w:w="7065" w:type="dxa"/>
          </w:tcPr>
          <w:p w14:paraId="00168732" w14:textId="6EA92F69" w:rsidR="00785337" w:rsidRPr="00115207" w:rsidRDefault="00FC3832" w:rsidP="005E0514">
            <w:pPr>
              <w:pStyle w:val="TAQAContractIndent1"/>
              <w:ind w:left="0"/>
              <w:rPr>
                <w:rFonts w:cs="Arial"/>
                <w:lang w:val="en-GB"/>
              </w:rPr>
            </w:pPr>
            <w:r w:rsidRPr="00115207">
              <w:rPr>
                <w:rFonts w:cs="Arial"/>
                <w:lang w:val="en-GB"/>
              </w:rPr>
              <w:t>1</w:t>
            </w:r>
            <w:r w:rsidR="00850509">
              <w:rPr>
                <w:rFonts w:cs="Arial"/>
                <w:lang w:val="en-GB"/>
              </w:rPr>
              <w:t>1</w:t>
            </w:r>
            <w:r w:rsidRPr="00115207">
              <w:rPr>
                <w:rFonts w:cs="Arial"/>
                <w:lang w:val="en-GB"/>
              </w:rPr>
              <w:t xml:space="preserve"> </w:t>
            </w:r>
            <w:r w:rsidR="002C3C63">
              <w:rPr>
                <w:rFonts w:cs="Arial"/>
                <w:lang w:val="en-GB"/>
              </w:rPr>
              <w:t>February</w:t>
            </w:r>
            <w:r w:rsidR="00785337" w:rsidRPr="00115207">
              <w:rPr>
                <w:rFonts w:cs="Arial"/>
                <w:lang w:val="en-GB"/>
              </w:rPr>
              <w:t xml:space="preserve"> 20</w:t>
            </w:r>
            <w:r w:rsidR="00394B6B" w:rsidRPr="00115207">
              <w:rPr>
                <w:rFonts w:cs="Arial"/>
                <w:lang w:val="en-GB"/>
              </w:rPr>
              <w:t>2</w:t>
            </w:r>
            <w:r w:rsidR="002C3C63">
              <w:rPr>
                <w:rFonts w:cs="Arial"/>
                <w:lang w:val="en-GB"/>
              </w:rPr>
              <w:t>1</w:t>
            </w:r>
            <w:r w:rsidR="00785337" w:rsidRPr="00115207">
              <w:rPr>
                <w:rFonts w:cs="Arial"/>
                <w:lang w:val="en-GB"/>
              </w:rPr>
              <w:t xml:space="preserve"> at 11:00</w:t>
            </w:r>
            <w:r w:rsidR="001E46A3" w:rsidRPr="00115207">
              <w:rPr>
                <w:rFonts w:cs="Arial"/>
                <w:lang w:val="en-GB"/>
              </w:rPr>
              <w:t xml:space="preserve"> </w:t>
            </w:r>
            <w:r w:rsidR="00785337" w:rsidRPr="00115207">
              <w:rPr>
                <w:rFonts w:cs="Arial"/>
                <w:lang w:val="en-GB"/>
              </w:rPr>
              <w:t>-</w:t>
            </w:r>
            <w:r w:rsidR="001E46A3" w:rsidRPr="00115207">
              <w:rPr>
                <w:rFonts w:cs="Arial"/>
                <w:lang w:val="en-GB"/>
              </w:rPr>
              <w:t xml:space="preserve"> </w:t>
            </w:r>
            <w:r w:rsidR="00785337" w:rsidRPr="00115207">
              <w:rPr>
                <w:rFonts w:cs="Arial"/>
                <w:lang w:val="en-GB"/>
              </w:rPr>
              <w:t>11.30 hrs (Dutch local time)</w:t>
            </w:r>
          </w:p>
        </w:tc>
      </w:tr>
    </w:tbl>
    <w:p w14:paraId="11758B5F" w14:textId="407C5106" w:rsidR="004B3756" w:rsidRPr="00F04F05" w:rsidRDefault="004B3756" w:rsidP="00A85028">
      <w:pPr>
        <w:pStyle w:val="TAQAContractHeading2"/>
        <w:spacing w:before="240"/>
        <w:rPr>
          <w:rFonts w:cs="Arial"/>
          <w:lang w:val="en-GB"/>
        </w:rPr>
      </w:pPr>
      <w:r w:rsidRPr="00D7506C">
        <w:rPr>
          <w:rFonts w:cs="Arial"/>
          <w:lang w:val="en-GB"/>
        </w:rPr>
        <w:t xml:space="preserve">All communications between Bidder and Allen &amp; </w:t>
      </w:r>
      <w:proofErr w:type="spellStart"/>
      <w:r w:rsidRPr="00D7506C">
        <w:rPr>
          <w:rFonts w:cs="Arial"/>
          <w:lang w:val="en-GB"/>
        </w:rPr>
        <w:t>Overy</w:t>
      </w:r>
      <w:proofErr w:type="spellEnd"/>
      <w:r w:rsidRPr="00D7506C">
        <w:rPr>
          <w:rFonts w:cs="Arial"/>
          <w:lang w:val="en-GB"/>
        </w:rPr>
        <w:t xml:space="preserve"> shall be made in accordance with the rules set forth in the Instructions to Bidders (including rules pertaining to message content, </w:t>
      </w:r>
      <w:r w:rsidRPr="00F04F05">
        <w:rPr>
          <w:rFonts w:cs="Arial"/>
          <w:lang w:val="en-GB"/>
        </w:rPr>
        <w:t>message format and means of communication).</w:t>
      </w:r>
    </w:p>
    <w:p w14:paraId="263EE77F" w14:textId="7BEFF6A6" w:rsidR="004B3756" w:rsidRPr="00F04F05" w:rsidRDefault="00EC589E" w:rsidP="001E46A3">
      <w:pPr>
        <w:pStyle w:val="TAQAContractHeading2"/>
        <w:rPr>
          <w:rFonts w:cs="Arial"/>
          <w:lang w:val="en-GB"/>
        </w:rPr>
      </w:pPr>
      <w:r w:rsidRPr="00F04F05">
        <w:rPr>
          <w:rFonts w:cs="Arial"/>
          <w:lang w:val="en-GB"/>
        </w:rPr>
        <w:t xml:space="preserve">Each </w:t>
      </w:r>
      <w:r w:rsidR="004B3756" w:rsidRPr="00F04F05">
        <w:rPr>
          <w:rFonts w:cs="Arial"/>
          <w:lang w:val="en-GB"/>
        </w:rPr>
        <w:t>Auction shall be conducted over one (1) round</w:t>
      </w:r>
      <w:r w:rsidR="001E46A3" w:rsidRPr="00F04F05">
        <w:rPr>
          <w:rFonts w:cs="Arial"/>
          <w:lang w:val="en-GB"/>
        </w:rPr>
        <w:t xml:space="preserve"> within the</w:t>
      </w:r>
      <w:r w:rsidR="00A85028" w:rsidRPr="00F04F05">
        <w:rPr>
          <w:rFonts w:cs="Arial"/>
          <w:lang w:val="en-GB"/>
        </w:rPr>
        <w:t xml:space="preserve"> respective</w:t>
      </w:r>
      <w:r w:rsidR="001E46A3" w:rsidRPr="00F04F05">
        <w:rPr>
          <w:rFonts w:cs="Arial"/>
          <w:lang w:val="en-GB"/>
        </w:rPr>
        <w:t xml:space="preserve"> time </w:t>
      </w:r>
      <w:r w:rsidR="00A85028" w:rsidRPr="00F04F05">
        <w:rPr>
          <w:rFonts w:cs="Arial"/>
          <w:lang w:val="en-GB"/>
        </w:rPr>
        <w:t>window</w:t>
      </w:r>
      <w:r w:rsidR="00C87EE9" w:rsidRPr="00F04F05">
        <w:rPr>
          <w:rFonts w:cs="Arial"/>
          <w:lang w:val="en-GB"/>
        </w:rPr>
        <w:t>s</w:t>
      </w:r>
      <w:r w:rsidR="001E46A3" w:rsidRPr="00F04F05">
        <w:rPr>
          <w:rFonts w:cs="Arial"/>
          <w:lang w:val="en-GB"/>
        </w:rPr>
        <w:t xml:space="preserve"> specified in </w:t>
      </w:r>
      <w:r w:rsidR="00AC07C1" w:rsidRPr="00F04F05">
        <w:rPr>
          <w:rFonts w:cs="Arial"/>
          <w:lang w:val="en-GB"/>
        </w:rPr>
        <w:t xml:space="preserve">Section </w:t>
      </w:r>
      <w:r w:rsidR="001E46A3" w:rsidRPr="00F04F05">
        <w:rPr>
          <w:rFonts w:cs="Arial"/>
          <w:lang w:val="en-GB"/>
        </w:rPr>
        <w:t>5.2</w:t>
      </w:r>
      <w:r w:rsidR="004B3756" w:rsidRPr="00F04F05">
        <w:rPr>
          <w:rFonts w:cs="Arial"/>
          <w:lang w:val="en-GB"/>
        </w:rPr>
        <w:t>. Bids received outside this time window shall be rejected.</w:t>
      </w:r>
    </w:p>
    <w:p w14:paraId="5643BDFD" w14:textId="77777777" w:rsidR="004B3756" w:rsidRPr="003106EF" w:rsidRDefault="004B3756" w:rsidP="004B3756">
      <w:pPr>
        <w:pStyle w:val="TAQAContractHeading2"/>
        <w:rPr>
          <w:rFonts w:cs="Arial"/>
          <w:lang w:val="en-GB"/>
        </w:rPr>
      </w:pPr>
      <w:r w:rsidRPr="003106EF">
        <w:rPr>
          <w:rFonts w:cs="Arial"/>
          <w:lang w:val="en-GB"/>
        </w:rPr>
        <w:t xml:space="preserve">Bids are made as follows:  </w:t>
      </w:r>
    </w:p>
    <w:p w14:paraId="7FDC7E5B" w14:textId="32B5BF09" w:rsidR="004B3756" w:rsidRPr="003106EF" w:rsidRDefault="004B3756" w:rsidP="004B3756">
      <w:pPr>
        <w:pStyle w:val="TAQAContractHeading3"/>
        <w:rPr>
          <w:rFonts w:cs="Arial"/>
          <w:lang w:val="en-GB"/>
        </w:rPr>
      </w:pPr>
      <w:r w:rsidRPr="003106EF">
        <w:rPr>
          <w:rFonts w:cs="Arial"/>
          <w:lang w:val="en-GB"/>
        </w:rPr>
        <w:t xml:space="preserve">Each Bidder can submit up to </w:t>
      </w:r>
      <w:r w:rsidR="00642D0C" w:rsidRPr="003106EF">
        <w:rPr>
          <w:rFonts w:cs="Arial"/>
          <w:lang w:val="en-GB"/>
        </w:rPr>
        <w:t xml:space="preserve">five </w:t>
      </w:r>
      <w:r w:rsidRPr="003106EF">
        <w:rPr>
          <w:rFonts w:cs="Arial"/>
          <w:lang w:val="en-GB"/>
        </w:rPr>
        <w:t>(</w:t>
      </w:r>
      <w:r w:rsidR="00CC652E" w:rsidRPr="003106EF">
        <w:rPr>
          <w:rFonts w:cs="Arial"/>
          <w:lang w:val="en-GB"/>
        </w:rPr>
        <w:t>5</w:t>
      </w:r>
      <w:r w:rsidRPr="003106EF">
        <w:rPr>
          <w:rFonts w:cs="Arial"/>
          <w:lang w:val="en-GB"/>
        </w:rPr>
        <w:t xml:space="preserve">) separate Bids in a single e-mail, whereby each Bid </w:t>
      </w:r>
      <w:r w:rsidR="005E024E" w:rsidRPr="003106EF">
        <w:rPr>
          <w:rFonts w:cs="Arial"/>
          <w:lang w:val="en-GB"/>
        </w:rPr>
        <w:t>shall include a Quantity “Q”</w:t>
      </w:r>
      <w:r w:rsidR="00551A97" w:rsidRPr="003106EF">
        <w:rPr>
          <w:rFonts w:cs="Arial"/>
          <w:lang w:val="en-GB"/>
        </w:rPr>
        <w:t xml:space="preserve">, </w:t>
      </w:r>
      <w:r w:rsidR="005E024E" w:rsidRPr="003106EF">
        <w:rPr>
          <w:rFonts w:cs="Arial"/>
          <w:lang w:val="en-GB"/>
        </w:rPr>
        <w:t xml:space="preserve">a </w:t>
      </w:r>
      <w:r w:rsidR="00F04F05" w:rsidRPr="003106EF">
        <w:rPr>
          <w:rFonts w:cs="Arial"/>
          <w:lang w:val="en-GB"/>
        </w:rPr>
        <w:t xml:space="preserve">Price </w:t>
      </w:r>
      <w:r w:rsidR="005E024E" w:rsidRPr="003106EF">
        <w:rPr>
          <w:rFonts w:cs="Arial"/>
          <w:lang w:val="en-GB"/>
        </w:rPr>
        <w:t>“</w:t>
      </w:r>
      <w:r w:rsidR="00F04F05" w:rsidRPr="003106EF">
        <w:rPr>
          <w:rFonts w:cs="Arial"/>
          <w:lang w:val="en-GB"/>
        </w:rPr>
        <w:t>P</w:t>
      </w:r>
      <w:r w:rsidR="005E024E" w:rsidRPr="003106EF">
        <w:rPr>
          <w:rFonts w:cs="Arial"/>
          <w:lang w:val="en-GB"/>
        </w:rPr>
        <w:t>”</w:t>
      </w:r>
      <w:r w:rsidR="00551A97" w:rsidRPr="003106EF">
        <w:rPr>
          <w:rFonts w:cs="Arial"/>
          <w:lang w:val="en-GB"/>
        </w:rPr>
        <w:t xml:space="preserve"> and a Tenor (“T”)</w:t>
      </w:r>
      <w:r w:rsidRPr="003106EF">
        <w:rPr>
          <w:rFonts w:cs="Arial"/>
          <w:lang w:val="en-GB"/>
        </w:rPr>
        <w:t>:</w:t>
      </w:r>
    </w:p>
    <w:p w14:paraId="48E85508" w14:textId="187A2837" w:rsidR="004B3756" w:rsidRPr="003106EF" w:rsidRDefault="004B3756" w:rsidP="004B3756">
      <w:pPr>
        <w:pStyle w:val="TAQAContractHeading4"/>
        <w:rPr>
          <w:rFonts w:cs="Arial"/>
          <w:lang w:val="en-GB"/>
        </w:rPr>
      </w:pPr>
      <w:r w:rsidRPr="003106EF">
        <w:rPr>
          <w:rFonts w:cs="Arial"/>
          <w:lang w:val="en-GB"/>
        </w:rPr>
        <w:t xml:space="preserve">the Quantity will be expressed as a non-negative whole number representing the number of SBUs the Bidder wishes to </w:t>
      </w:r>
      <w:proofErr w:type="gramStart"/>
      <w:r w:rsidRPr="003106EF">
        <w:rPr>
          <w:rFonts w:cs="Arial"/>
          <w:lang w:val="en-GB"/>
        </w:rPr>
        <w:t>acquire;</w:t>
      </w:r>
      <w:proofErr w:type="gramEnd"/>
    </w:p>
    <w:p w14:paraId="1412E402" w14:textId="617FEBF6" w:rsidR="004B3756" w:rsidRPr="003106EF" w:rsidRDefault="004B3756" w:rsidP="004B3756">
      <w:pPr>
        <w:pStyle w:val="TAQAContractHeading4"/>
        <w:rPr>
          <w:rFonts w:cs="Arial"/>
          <w:lang w:val="en-GB"/>
        </w:rPr>
      </w:pPr>
      <w:r w:rsidRPr="003106EF">
        <w:rPr>
          <w:rFonts w:cs="Arial"/>
          <w:lang w:val="en-GB"/>
        </w:rPr>
        <w:t xml:space="preserve">the Price will be expressed in Euro (€) as a non-negative number with up to two </w:t>
      </w:r>
      <w:proofErr w:type="gramStart"/>
      <w:r w:rsidRPr="003106EF">
        <w:rPr>
          <w:rFonts w:cs="Arial"/>
          <w:lang w:val="en-GB"/>
        </w:rPr>
        <w:t>decimals</w:t>
      </w:r>
      <w:r w:rsidR="00901734" w:rsidRPr="003106EF">
        <w:rPr>
          <w:rFonts w:cs="Arial"/>
          <w:lang w:val="en-GB"/>
        </w:rPr>
        <w:t>;</w:t>
      </w:r>
      <w:proofErr w:type="gramEnd"/>
      <w:r w:rsidR="00F04F05" w:rsidRPr="003106EF">
        <w:rPr>
          <w:rFonts w:cs="Arial"/>
          <w:lang w:val="en-GB"/>
        </w:rPr>
        <w:t xml:space="preserve"> and</w:t>
      </w:r>
    </w:p>
    <w:p w14:paraId="15F726EE" w14:textId="016E8ACC" w:rsidR="00571655" w:rsidRDefault="00F413BB" w:rsidP="004B3756">
      <w:pPr>
        <w:pStyle w:val="TAQAContractHeading4"/>
        <w:rPr>
          <w:rFonts w:cs="Arial"/>
          <w:lang w:val="en-GB"/>
        </w:rPr>
      </w:pPr>
      <w:r w:rsidRPr="003106EF">
        <w:rPr>
          <w:rFonts w:cs="Arial"/>
          <w:lang w:val="en-GB"/>
        </w:rPr>
        <w:t>the Tenor will be used by the Bidder in a Bid representing the Storage Year(s) the Bidder wishes to acquire SBU’s for</w:t>
      </w:r>
      <w:r w:rsidR="00BF1D78">
        <w:rPr>
          <w:rFonts w:cs="Arial"/>
          <w:lang w:val="en-GB"/>
        </w:rPr>
        <w:t>,</w:t>
      </w:r>
      <w:r w:rsidR="00C62941">
        <w:rPr>
          <w:rFonts w:cs="Arial"/>
          <w:lang w:val="en-GB"/>
        </w:rPr>
        <w:t xml:space="preserve"> whereby</w:t>
      </w:r>
      <w:r w:rsidR="00B45068">
        <w:rPr>
          <w:rFonts w:cs="Arial"/>
          <w:lang w:val="en-GB"/>
        </w:rPr>
        <w:t>:</w:t>
      </w:r>
    </w:p>
    <w:p w14:paraId="1F08839A" w14:textId="3242DA5F" w:rsidR="00C62941" w:rsidRDefault="00571655" w:rsidP="00C62941">
      <w:pPr>
        <w:pStyle w:val="TAQAContractHeading5"/>
        <w:rPr>
          <w:lang w:val="en-GB"/>
        </w:rPr>
      </w:pPr>
      <w:r>
        <w:rPr>
          <w:lang w:val="en-GB"/>
        </w:rPr>
        <w:t>four (4)</w:t>
      </w:r>
      <w:r w:rsidR="00C62941">
        <w:rPr>
          <w:lang w:val="en-GB"/>
        </w:rPr>
        <w:t xml:space="preserve">, will be for Storage Year </w:t>
      </w:r>
      <w:r w:rsidR="00E369C0">
        <w:rPr>
          <w:lang w:val="en-GB"/>
        </w:rPr>
        <w:t xml:space="preserve">2021 to and including Storage Year </w:t>
      </w:r>
      <w:proofErr w:type="gramStart"/>
      <w:r w:rsidR="00E369C0">
        <w:rPr>
          <w:lang w:val="en-GB"/>
        </w:rPr>
        <w:t>2025</w:t>
      </w:r>
      <w:r w:rsidR="00B2309A">
        <w:rPr>
          <w:lang w:val="en-GB"/>
        </w:rPr>
        <w:t>;</w:t>
      </w:r>
      <w:proofErr w:type="gramEnd"/>
    </w:p>
    <w:p w14:paraId="05A93CB6" w14:textId="49C041FB" w:rsidR="00C62941" w:rsidRPr="00E00AA2" w:rsidRDefault="00571655" w:rsidP="00E00AA2">
      <w:pPr>
        <w:pStyle w:val="TAQAContractHeading5"/>
        <w:rPr>
          <w:lang w:val="en-GB"/>
        </w:rPr>
      </w:pPr>
      <w:r w:rsidRPr="00C62941">
        <w:rPr>
          <w:rFonts w:cs="Arial"/>
          <w:lang w:val="en-GB"/>
        </w:rPr>
        <w:t>five (5)</w:t>
      </w:r>
      <w:r w:rsidR="00E00AA2">
        <w:rPr>
          <w:rFonts w:cs="Arial"/>
          <w:lang w:val="en-GB"/>
        </w:rPr>
        <w:t xml:space="preserve">, </w:t>
      </w:r>
      <w:r w:rsidR="00E00AA2">
        <w:rPr>
          <w:lang w:val="en-GB"/>
        </w:rPr>
        <w:t xml:space="preserve">will be for Storage Year 2021 to and including Storage Year </w:t>
      </w:r>
      <w:proofErr w:type="gramStart"/>
      <w:r w:rsidR="00E00AA2">
        <w:rPr>
          <w:lang w:val="en-GB"/>
        </w:rPr>
        <w:t>2026</w:t>
      </w:r>
      <w:r w:rsidR="00B2309A">
        <w:rPr>
          <w:lang w:val="en-GB"/>
        </w:rPr>
        <w:t>;</w:t>
      </w:r>
      <w:proofErr w:type="gramEnd"/>
    </w:p>
    <w:p w14:paraId="6C576C94" w14:textId="6FB0215B" w:rsidR="00C62941" w:rsidRPr="00E00AA2" w:rsidRDefault="00571655" w:rsidP="00E00AA2">
      <w:pPr>
        <w:pStyle w:val="TAQAContractHeading5"/>
        <w:rPr>
          <w:lang w:val="en-GB"/>
        </w:rPr>
      </w:pPr>
      <w:r w:rsidRPr="00C62941">
        <w:rPr>
          <w:rFonts w:cs="Arial"/>
          <w:lang w:val="en-GB"/>
        </w:rPr>
        <w:t>six (6)</w:t>
      </w:r>
      <w:r w:rsidR="00E00AA2">
        <w:rPr>
          <w:rFonts w:cs="Arial"/>
          <w:lang w:val="en-GB"/>
        </w:rPr>
        <w:t xml:space="preserve">, </w:t>
      </w:r>
      <w:r w:rsidR="00E00AA2">
        <w:rPr>
          <w:lang w:val="en-GB"/>
        </w:rPr>
        <w:t xml:space="preserve">will be for Storage Year 2021 to and including Storage Year </w:t>
      </w:r>
      <w:proofErr w:type="gramStart"/>
      <w:r w:rsidR="00E00AA2">
        <w:rPr>
          <w:lang w:val="en-GB"/>
        </w:rPr>
        <w:t>2026</w:t>
      </w:r>
      <w:r w:rsidR="00B2309A">
        <w:rPr>
          <w:lang w:val="en-GB"/>
        </w:rPr>
        <w:t>;</w:t>
      </w:r>
      <w:proofErr w:type="gramEnd"/>
    </w:p>
    <w:p w14:paraId="099A60F1" w14:textId="52FCA4D5" w:rsidR="00C62941" w:rsidRPr="00E00AA2" w:rsidRDefault="00571655" w:rsidP="00E00AA2">
      <w:pPr>
        <w:pStyle w:val="TAQAContractHeading5"/>
        <w:rPr>
          <w:lang w:val="en-GB"/>
        </w:rPr>
      </w:pPr>
      <w:r w:rsidRPr="00C62941">
        <w:rPr>
          <w:rFonts w:cs="Arial"/>
          <w:lang w:val="en-GB"/>
        </w:rPr>
        <w:t>seven (7)</w:t>
      </w:r>
      <w:r w:rsidR="00E00AA2">
        <w:rPr>
          <w:rFonts w:cs="Arial"/>
          <w:lang w:val="en-GB"/>
        </w:rPr>
        <w:t xml:space="preserve">, </w:t>
      </w:r>
      <w:r w:rsidR="00E00AA2">
        <w:rPr>
          <w:lang w:val="en-GB"/>
        </w:rPr>
        <w:t xml:space="preserve">will be for Storage Year 2021 to and including Storage Year </w:t>
      </w:r>
      <w:proofErr w:type="gramStart"/>
      <w:r w:rsidR="00E00AA2">
        <w:rPr>
          <w:lang w:val="en-GB"/>
        </w:rPr>
        <w:t>2027</w:t>
      </w:r>
      <w:r w:rsidR="00B2309A">
        <w:rPr>
          <w:lang w:val="en-GB"/>
        </w:rPr>
        <w:t>;</w:t>
      </w:r>
      <w:proofErr w:type="gramEnd"/>
    </w:p>
    <w:p w14:paraId="5489A6BB" w14:textId="414C5420" w:rsidR="00571655" w:rsidRPr="00E00AA2" w:rsidRDefault="00571655" w:rsidP="00E00AA2">
      <w:pPr>
        <w:pStyle w:val="TAQAContractHeading5"/>
        <w:rPr>
          <w:lang w:val="en-GB"/>
        </w:rPr>
      </w:pPr>
      <w:r w:rsidRPr="00C62941">
        <w:rPr>
          <w:rFonts w:cs="Arial"/>
          <w:lang w:val="en-GB"/>
        </w:rPr>
        <w:t>eight</w:t>
      </w:r>
      <w:r w:rsidR="00C62941">
        <w:rPr>
          <w:rFonts w:cs="Arial"/>
          <w:lang w:val="en-GB"/>
        </w:rPr>
        <w:t xml:space="preserve"> (8)</w:t>
      </w:r>
      <w:r w:rsidR="00E00AA2">
        <w:rPr>
          <w:rFonts w:cs="Arial"/>
          <w:lang w:val="en-GB"/>
        </w:rPr>
        <w:t xml:space="preserve">, </w:t>
      </w:r>
      <w:r w:rsidR="00E00AA2">
        <w:rPr>
          <w:lang w:val="en-GB"/>
        </w:rPr>
        <w:t xml:space="preserve">will be for Storage Year 2021 to and including Storage Year </w:t>
      </w:r>
      <w:proofErr w:type="gramStart"/>
      <w:r w:rsidR="00E00AA2">
        <w:rPr>
          <w:lang w:val="en-GB"/>
        </w:rPr>
        <w:t>2028</w:t>
      </w:r>
      <w:r w:rsidR="00B2309A">
        <w:rPr>
          <w:lang w:val="en-GB"/>
        </w:rPr>
        <w:t>;</w:t>
      </w:r>
      <w:proofErr w:type="gramEnd"/>
    </w:p>
    <w:p w14:paraId="63B238BE" w14:textId="284413D0" w:rsidR="00C62941" w:rsidRPr="00E00AA2" w:rsidRDefault="00C62941" w:rsidP="00E00AA2">
      <w:pPr>
        <w:pStyle w:val="TAQAContractHeading5"/>
        <w:rPr>
          <w:lang w:val="en-GB"/>
        </w:rPr>
      </w:pPr>
      <w:r>
        <w:rPr>
          <w:rFonts w:cs="Arial"/>
          <w:lang w:val="en-GB"/>
        </w:rPr>
        <w:t>nine (9)</w:t>
      </w:r>
      <w:r w:rsidR="00E00AA2">
        <w:rPr>
          <w:rFonts w:cs="Arial"/>
          <w:lang w:val="en-GB"/>
        </w:rPr>
        <w:t xml:space="preserve">, </w:t>
      </w:r>
      <w:r w:rsidR="00E00AA2">
        <w:rPr>
          <w:lang w:val="en-GB"/>
        </w:rPr>
        <w:t xml:space="preserve">will be for Storage Year 2021 to and including Storage Year </w:t>
      </w:r>
      <w:proofErr w:type="gramStart"/>
      <w:r w:rsidR="00E00AA2">
        <w:rPr>
          <w:lang w:val="en-GB"/>
        </w:rPr>
        <w:t>2029</w:t>
      </w:r>
      <w:r w:rsidR="00B2309A">
        <w:rPr>
          <w:lang w:val="en-GB"/>
        </w:rPr>
        <w:t>;</w:t>
      </w:r>
      <w:proofErr w:type="gramEnd"/>
    </w:p>
    <w:p w14:paraId="56D4C6FA" w14:textId="7CDA7EA6" w:rsidR="00E00AA2" w:rsidRDefault="00C62941" w:rsidP="00E00AA2">
      <w:pPr>
        <w:pStyle w:val="TAQAContractHeading5"/>
        <w:rPr>
          <w:lang w:val="en-GB"/>
        </w:rPr>
      </w:pPr>
      <w:r>
        <w:rPr>
          <w:rFonts w:cs="Arial"/>
          <w:lang w:val="en-GB"/>
        </w:rPr>
        <w:t>ten (10)</w:t>
      </w:r>
      <w:r w:rsidR="00E00AA2">
        <w:rPr>
          <w:rFonts w:cs="Arial"/>
          <w:lang w:val="en-GB"/>
        </w:rPr>
        <w:t xml:space="preserve">, </w:t>
      </w:r>
      <w:r w:rsidR="00E00AA2">
        <w:rPr>
          <w:lang w:val="en-GB"/>
        </w:rPr>
        <w:t>will be for Storage Year 2021 to and including Storage Year 20</w:t>
      </w:r>
      <w:r w:rsidR="005117FF">
        <w:rPr>
          <w:lang w:val="en-GB"/>
        </w:rPr>
        <w:t>30</w:t>
      </w:r>
      <w:r w:rsidR="00B45068">
        <w:rPr>
          <w:lang w:val="en-GB"/>
        </w:rPr>
        <w:t>.</w:t>
      </w:r>
    </w:p>
    <w:p w14:paraId="33C1DADF" w14:textId="65A52A3A" w:rsidR="004B3756" w:rsidRPr="00F04F05" w:rsidRDefault="004B3756">
      <w:pPr>
        <w:pStyle w:val="TAQAContractHeading3"/>
        <w:rPr>
          <w:rFonts w:cs="Arial"/>
        </w:rPr>
      </w:pPr>
      <w:r w:rsidRPr="00AF49E0">
        <w:rPr>
          <w:rFonts w:cs="Arial"/>
        </w:rPr>
        <w:t xml:space="preserve">During the </w:t>
      </w:r>
      <w:proofErr w:type="gramStart"/>
      <w:r w:rsidRPr="00AF49E0">
        <w:rPr>
          <w:rFonts w:cs="Arial"/>
        </w:rPr>
        <w:t>Auction</w:t>
      </w:r>
      <w:proofErr w:type="gramEnd"/>
      <w:r w:rsidRPr="00AF49E0">
        <w:rPr>
          <w:rFonts w:cs="Arial"/>
        </w:rPr>
        <w:t xml:space="preserve"> the Bidder may change each of </w:t>
      </w:r>
      <w:r w:rsidRPr="00516F10">
        <w:rPr>
          <w:rFonts w:cs="Arial"/>
        </w:rPr>
        <w:t xml:space="preserve">its Bids by submitting a new e-mail as per </w:t>
      </w:r>
      <w:r w:rsidR="000A78BE" w:rsidRPr="00516F10">
        <w:rPr>
          <w:rFonts w:cs="Arial"/>
        </w:rPr>
        <w:t>S</w:t>
      </w:r>
      <w:r w:rsidRPr="00F04F05">
        <w:rPr>
          <w:rFonts w:cs="Arial"/>
        </w:rPr>
        <w:t>ubsection 5.</w:t>
      </w:r>
      <w:r w:rsidR="00E40CE4" w:rsidRPr="00F04F05">
        <w:rPr>
          <w:rFonts w:cs="Arial"/>
        </w:rPr>
        <w:t>5</w:t>
      </w:r>
      <w:r w:rsidRPr="00F04F05">
        <w:rPr>
          <w:rFonts w:cs="Arial"/>
        </w:rPr>
        <w:t>.1. The content of such e-mail</w:t>
      </w:r>
      <w:r w:rsidRPr="004C74D2">
        <w:rPr>
          <w:rFonts w:cs="Arial"/>
        </w:rPr>
        <w:t xml:space="preserve"> will replace any previously sent bidding e-mail by this Bidder in its entirety, so the Bid or Bids in such e-mail </w:t>
      </w:r>
      <w:r w:rsidRPr="00F04F05">
        <w:rPr>
          <w:rFonts w:cs="Arial"/>
        </w:rPr>
        <w:t xml:space="preserve">shall replace all previous Bid or Bids made by the Bidder, regardless </w:t>
      </w:r>
      <w:r w:rsidR="00AE18B2" w:rsidRPr="00F04F05">
        <w:rPr>
          <w:rFonts w:cs="Arial"/>
        </w:rPr>
        <w:t xml:space="preserve">of </w:t>
      </w:r>
      <w:r w:rsidRPr="00AF49E0">
        <w:rPr>
          <w:rFonts w:cs="Arial"/>
        </w:rPr>
        <w:t xml:space="preserve">whether the number of </w:t>
      </w:r>
      <w:r w:rsidRPr="003106EF">
        <w:rPr>
          <w:rFonts w:cs="Arial"/>
        </w:rPr>
        <w:t>Bids, the Quantity</w:t>
      </w:r>
      <w:r w:rsidR="00E40CE4" w:rsidRPr="003106EF">
        <w:rPr>
          <w:rFonts w:cs="Arial"/>
        </w:rPr>
        <w:t>,</w:t>
      </w:r>
      <w:r w:rsidRPr="003106EF">
        <w:rPr>
          <w:rFonts w:cs="Arial"/>
        </w:rPr>
        <w:t xml:space="preserve"> the Price</w:t>
      </w:r>
      <w:r w:rsidR="00123896" w:rsidRPr="003106EF">
        <w:rPr>
          <w:rFonts w:cs="Arial"/>
        </w:rPr>
        <w:t xml:space="preserve"> or the Tenor</w:t>
      </w:r>
      <w:r w:rsidR="00E40CE4" w:rsidRPr="003106EF">
        <w:rPr>
          <w:rFonts w:cs="Arial"/>
        </w:rPr>
        <w:t xml:space="preserve"> </w:t>
      </w:r>
      <w:bookmarkStart w:id="0" w:name="_cp_change_6"/>
      <w:r w:rsidR="00DF0B1C" w:rsidRPr="00B047E6">
        <w:rPr>
          <w:rFonts w:cs="Arial"/>
        </w:rPr>
        <w:t>(to the extent applicable)</w:t>
      </w:r>
      <w:bookmarkEnd w:id="0"/>
      <w:r w:rsidR="00DF0B1C" w:rsidRPr="00B047E6">
        <w:rPr>
          <w:rFonts w:cs="Arial"/>
        </w:rPr>
        <w:t xml:space="preserve"> </w:t>
      </w:r>
      <w:r w:rsidRPr="003106EF">
        <w:rPr>
          <w:rFonts w:cs="Arial"/>
        </w:rPr>
        <w:t>in the later e-mail is higher or lower.</w:t>
      </w:r>
    </w:p>
    <w:p w14:paraId="2EF6750E" w14:textId="08CF7560" w:rsidR="004B3756" w:rsidRPr="00EE2D2C" w:rsidRDefault="004B3756" w:rsidP="004B3756">
      <w:pPr>
        <w:pStyle w:val="TAQAContractHeading3"/>
        <w:rPr>
          <w:rFonts w:cs="Arial"/>
          <w:lang w:val="en-GB"/>
        </w:rPr>
      </w:pPr>
      <w:r w:rsidRPr="003106EF">
        <w:rPr>
          <w:rFonts w:cs="Arial"/>
        </w:rPr>
        <w:lastRenderedPageBreak/>
        <w:t xml:space="preserve">If a Bidder exceeds its Bidder Limit, its Bids are sorted from the highest </w:t>
      </w:r>
      <w:r w:rsidR="000036B5" w:rsidRPr="003106EF">
        <w:rPr>
          <w:rFonts w:cs="Arial"/>
        </w:rPr>
        <w:t xml:space="preserve">stated </w:t>
      </w:r>
      <w:r w:rsidRPr="003106EF">
        <w:rPr>
          <w:rFonts w:cs="Arial"/>
        </w:rPr>
        <w:t xml:space="preserve">Price to the lowest </w:t>
      </w:r>
      <w:r w:rsidR="000036B5" w:rsidRPr="003106EF">
        <w:rPr>
          <w:rFonts w:cs="Arial"/>
        </w:rPr>
        <w:t xml:space="preserve">stated </w:t>
      </w:r>
      <w:r w:rsidRPr="003106EF">
        <w:rPr>
          <w:rFonts w:cs="Arial"/>
        </w:rPr>
        <w:t xml:space="preserve">Price. The Quantity of the Bid </w:t>
      </w:r>
      <w:r w:rsidR="00F61377" w:rsidRPr="003106EF">
        <w:rPr>
          <w:rFonts w:cs="Arial"/>
        </w:rPr>
        <w:t xml:space="preserve">with the lowest </w:t>
      </w:r>
      <w:r w:rsidR="000036B5" w:rsidRPr="003106EF">
        <w:rPr>
          <w:rFonts w:cs="Arial"/>
        </w:rPr>
        <w:t xml:space="preserve">stated </w:t>
      </w:r>
      <w:r w:rsidR="00F61377" w:rsidRPr="003106EF">
        <w:rPr>
          <w:rFonts w:cs="Arial"/>
        </w:rPr>
        <w:t xml:space="preserve">Price </w:t>
      </w:r>
      <w:r w:rsidRPr="003106EF">
        <w:rPr>
          <w:rFonts w:cs="Arial"/>
        </w:rPr>
        <w:t>that causes the Bidder Limit to be exceeded will be reduced to a Quantity whereby the Bidder Limit is no longer exceeded. Bids</w:t>
      </w:r>
      <w:r w:rsidR="001167FD" w:rsidRPr="003106EF">
        <w:rPr>
          <w:rFonts w:cs="Arial"/>
        </w:rPr>
        <w:t xml:space="preserve"> w</w:t>
      </w:r>
      <w:r w:rsidR="00F61377" w:rsidRPr="003106EF">
        <w:rPr>
          <w:rFonts w:cs="Arial"/>
        </w:rPr>
        <w:t>ith a lower</w:t>
      </w:r>
      <w:r w:rsidR="000036B5" w:rsidRPr="003106EF">
        <w:rPr>
          <w:rFonts w:cs="Arial"/>
        </w:rPr>
        <w:t xml:space="preserve"> stated</w:t>
      </w:r>
      <w:r w:rsidR="00F61377" w:rsidRPr="003106EF">
        <w:rPr>
          <w:rFonts w:cs="Arial"/>
        </w:rPr>
        <w:t xml:space="preserve"> Price</w:t>
      </w:r>
      <w:r w:rsidRPr="003106EF">
        <w:rPr>
          <w:rFonts w:cs="Arial"/>
        </w:rPr>
        <w:t xml:space="preserve">, if any, shall not constitute valid Bids. </w:t>
      </w:r>
      <w:r w:rsidRPr="00DC2EA4">
        <w:rPr>
          <w:rFonts w:cs="Arial"/>
        </w:rPr>
        <w:t xml:space="preserve">GSB will disclose the Bidder Limit for each Bidder to Allen &amp; </w:t>
      </w:r>
      <w:proofErr w:type="spellStart"/>
      <w:r w:rsidRPr="00DC2EA4">
        <w:rPr>
          <w:rFonts w:cs="Arial"/>
        </w:rPr>
        <w:t>Overy</w:t>
      </w:r>
      <w:proofErr w:type="spellEnd"/>
      <w:r w:rsidRPr="00DC2EA4">
        <w:rPr>
          <w:rFonts w:cs="Arial"/>
        </w:rPr>
        <w:t xml:space="preserve"> ultimately on the </w:t>
      </w:r>
      <w:r w:rsidR="007B730F" w:rsidRPr="00DC2EA4">
        <w:rPr>
          <w:rFonts w:cs="Arial"/>
        </w:rPr>
        <w:t xml:space="preserve">date of </w:t>
      </w:r>
      <w:r w:rsidR="00DC2EA4">
        <w:rPr>
          <w:rFonts w:cs="Arial"/>
        </w:rPr>
        <w:t xml:space="preserve">the </w:t>
      </w:r>
      <w:proofErr w:type="gramStart"/>
      <w:r w:rsidRPr="00DC2EA4">
        <w:rPr>
          <w:rFonts w:cs="Arial"/>
        </w:rPr>
        <w:t>Auction</w:t>
      </w:r>
      <w:r w:rsidR="00A000C7" w:rsidRPr="00DC2EA4">
        <w:rPr>
          <w:rFonts w:cs="Arial"/>
        </w:rPr>
        <w:t xml:space="preserve"> </w:t>
      </w:r>
      <w:r w:rsidRPr="00DC2EA4">
        <w:rPr>
          <w:rFonts w:cs="Arial"/>
        </w:rPr>
        <w:t xml:space="preserve"> on</w:t>
      </w:r>
      <w:proofErr w:type="gramEnd"/>
      <w:r w:rsidRPr="00DC2EA4">
        <w:rPr>
          <w:rFonts w:cs="Arial"/>
        </w:rPr>
        <w:t xml:space="preserve"> 10.00 hrs.</w:t>
      </w:r>
    </w:p>
    <w:p w14:paraId="3FF55DF9" w14:textId="14CA3265" w:rsidR="004B3756" w:rsidRPr="001C0B32" w:rsidRDefault="004B3756" w:rsidP="004B3756">
      <w:pPr>
        <w:pStyle w:val="TAQAContractHeading2"/>
        <w:rPr>
          <w:rFonts w:cs="Arial"/>
          <w:lang w:val="en-GB"/>
        </w:rPr>
      </w:pPr>
      <w:r w:rsidRPr="008E1716">
        <w:rPr>
          <w:rFonts w:cs="Arial"/>
          <w:lang w:val="en-GB"/>
        </w:rPr>
        <w:t>Bids (or changes to Bids) received outside the time period for receipt of Bids, and Bids (or changes to Bids) that do not meet the conditions of Section 5.</w:t>
      </w:r>
      <w:r w:rsidR="006D1703" w:rsidRPr="008E1716">
        <w:rPr>
          <w:rFonts w:cs="Arial"/>
          <w:lang w:val="en-GB"/>
        </w:rPr>
        <w:t>5</w:t>
      </w:r>
      <w:r w:rsidRPr="008E1716">
        <w:rPr>
          <w:rFonts w:cs="Arial"/>
          <w:lang w:val="en-GB"/>
        </w:rPr>
        <w:t xml:space="preserve"> above or any other part of the Auction Rules are not valid and will be rejected. Allen &amp; </w:t>
      </w:r>
      <w:proofErr w:type="spellStart"/>
      <w:r w:rsidRPr="008E1716">
        <w:rPr>
          <w:rFonts w:cs="Arial"/>
          <w:lang w:val="en-GB"/>
        </w:rPr>
        <w:t>Overy</w:t>
      </w:r>
      <w:proofErr w:type="spellEnd"/>
      <w:r w:rsidRPr="008E1716">
        <w:rPr>
          <w:rFonts w:cs="Arial"/>
          <w:lang w:val="en-GB"/>
        </w:rPr>
        <w:t xml:space="preserve"> shall notify any Bidder that has submitted an invalid Bid of the rejection thereof, stating the reasons.</w:t>
      </w:r>
    </w:p>
    <w:p w14:paraId="4322E2A9" w14:textId="77777777" w:rsidR="004B3756" w:rsidRPr="005A73D5" w:rsidRDefault="004B3756" w:rsidP="004B3756">
      <w:pPr>
        <w:pStyle w:val="TAQAContractHeading2"/>
        <w:rPr>
          <w:rFonts w:cs="Arial"/>
          <w:lang w:val="en-GB"/>
        </w:rPr>
      </w:pPr>
      <w:r w:rsidRPr="005A73D5">
        <w:rPr>
          <w:rFonts w:cs="Arial"/>
          <w:lang w:val="en-GB"/>
        </w:rPr>
        <w:t xml:space="preserve">Allen &amp; </w:t>
      </w:r>
      <w:proofErr w:type="spellStart"/>
      <w:r w:rsidRPr="005A73D5">
        <w:rPr>
          <w:rFonts w:cs="Arial"/>
          <w:lang w:val="en-GB"/>
        </w:rPr>
        <w:t>Overy</w:t>
      </w:r>
      <w:proofErr w:type="spellEnd"/>
      <w:r w:rsidRPr="005A73D5">
        <w:rPr>
          <w:rFonts w:cs="Arial"/>
          <w:lang w:val="en-GB"/>
        </w:rPr>
        <w:t xml:space="preserve"> will use reasonable efforts to send, via e-mail, a confirmation of receipt of every Bid. A confirmation of receipt does not constitute confirmation of validity of Bids.</w:t>
      </w:r>
    </w:p>
    <w:p w14:paraId="2C5E58FE" w14:textId="2BFC0FD4" w:rsidR="004B3756" w:rsidRPr="00D82ED1" w:rsidRDefault="004B3756" w:rsidP="004B3756">
      <w:pPr>
        <w:pStyle w:val="TAQAContractHeading2"/>
        <w:rPr>
          <w:rFonts w:cs="Arial"/>
          <w:lang w:val="en-GB"/>
        </w:rPr>
      </w:pPr>
      <w:r w:rsidRPr="00E219EE">
        <w:rPr>
          <w:rFonts w:cs="Arial"/>
          <w:lang w:val="en-GB"/>
        </w:rPr>
        <w:t xml:space="preserve">It is Bidder’s entire and sole responsibility to ensure that a valid Bid is received within the specified timeline. </w:t>
      </w:r>
      <w:proofErr w:type="gramStart"/>
      <w:r w:rsidRPr="00E219EE">
        <w:rPr>
          <w:rFonts w:cs="Arial"/>
          <w:lang w:val="en-GB"/>
        </w:rPr>
        <w:t>In particular, Bidder’s</w:t>
      </w:r>
      <w:proofErr w:type="gramEnd"/>
      <w:r w:rsidRPr="00E219EE">
        <w:rPr>
          <w:rFonts w:cs="Arial"/>
          <w:lang w:val="en-GB"/>
        </w:rPr>
        <w:t xml:space="preserve"> attention is drawn that there may be some time lag between the submission of its Bid and the receipt by Allen &amp; </w:t>
      </w:r>
      <w:proofErr w:type="spellStart"/>
      <w:r w:rsidRPr="00E219EE">
        <w:rPr>
          <w:rFonts w:cs="Arial"/>
          <w:lang w:val="en-GB"/>
        </w:rPr>
        <w:t>Overy</w:t>
      </w:r>
      <w:proofErr w:type="spellEnd"/>
      <w:r w:rsidRPr="00E219EE">
        <w:rPr>
          <w:rFonts w:cs="Arial"/>
          <w:lang w:val="en-GB"/>
        </w:rPr>
        <w:t>. Bidder shall ensure that all its equipment used in connection wi</w:t>
      </w:r>
      <w:r w:rsidRPr="00D82ED1">
        <w:rPr>
          <w:rFonts w:cs="Arial"/>
          <w:lang w:val="en-GB"/>
        </w:rPr>
        <w:t>th the Auction operates properly.</w:t>
      </w:r>
    </w:p>
    <w:p w14:paraId="3A88DBD2" w14:textId="69F8D750" w:rsidR="004B3756" w:rsidRPr="00D82ED1" w:rsidRDefault="004B3756" w:rsidP="004B3756">
      <w:pPr>
        <w:pStyle w:val="TAQAContractHeading2"/>
        <w:rPr>
          <w:rFonts w:cs="Arial"/>
          <w:lang w:val="en-GB"/>
        </w:rPr>
      </w:pPr>
      <w:r w:rsidRPr="00D82ED1">
        <w:rPr>
          <w:rFonts w:cs="Arial"/>
          <w:lang w:val="en-GB"/>
        </w:rPr>
        <w:t xml:space="preserve">Each of the valid Bids being received and logged by Allen &amp; </w:t>
      </w:r>
      <w:proofErr w:type="spellStart"/>
      <w:r w:rsidRPr="00D82ED1">
        <w:rPr>
          <w:rFonts w:cs="Arial"/>
          <w:lang w:val="en-GB"/>
        </w:rPr>
        <w:t>Overy</w:t>
      </w:r>
      <w:proofErr w:type="spellEnd"/>
      <w:r w:rsidRPr="00D82ED1">
        <w:rPr>
          <w:rFonts w:cs="Arial"/>
          <w:lang w:val="en-GB"/>
        </w:rPr>
        <w:t xml:space="preserve"> at the close time of the round shall be a firm and irrevocable commitment to acquire the stated Quantity of SBUs at the stated Price</w:t>
      </w:r>
      <w:r w:rsidR="00084C25">
        <w:rPr>
          <w:rFonts w:cs="Arial"/>
          <w:lang w:val="en-GB"/>
        </w:rPr>
        <w:t>.</w:t>
      </w:r>
    </w:p>
    <w:p w14:paraId="2F65CF12" w14:textId="7FF80843" w:rsidR="004B3756" w:rsidRPr="00D82ED1" w:rsidRDefault="004B3756" w:rsidP="004B3756">
      <w:pPr>
        <w:pStyle w:val="TAQAContractHeading2"/>
        <w:rPr>
          <w:rFonts w:cs="Arial"/>
          <w:lang w:val="en-GB"/>
        </w:rPr>
      </w:pPr>
      <w:r w:rsidRPr="00D82ED1">
        <w:rPr>
          <w:rFonts w:cs="Arial"/>
          <w:lang w:val="en-GB"/>
        </w:rPr>
        <w:t xml:space="preserve">At the end of </w:t>
      </w:r>
      <w:r w:rsidR="00F61377" w:rsidRPr="00D82ED1">
        <w:rPr>
          <w:rFonts w:cs="Arial"/>
          <w:lang w:val="en-GB"/>
        </w:rPr>
        <w:t xml:space="preserve">an </w:t>
      </w:r>
      <w:r w:rsidRPr="00D82ED1">
        <w:rPr>
          <w:rFonts w:cs="Arial"/>
          <w:lang w:val="en-GB"/>
        </w:rPr>
        <w:t xml:space="preserve">Auction, SBUs will be allocated to the Bidders, as follows and with </w:t>
      </w:r>
      <w:proofErr w:type="gramStart"/>
      <w:r w:rsidRPr="00D82ED1">
        <w:rPr>
          <w:rFonts w:cs="Arial"/>
          <w:lang w:val="en-GB"/>
        </w:rPr>
        <w:t>all of</w:t>
      </w:r>
      <w:proofErr w:type="gramEnd"/>
      <w:r w:rsidRPr="00D82ED1">
        <w:rPr>
          <w:rFonts w:cs="Arial"/>
          <w:lang w:val="en-GB"/>
        </w:rPr>
        <w:t xml:space="preserve"> the following conditions satisfied:</w:t>
      </w:r>
    </w:p>
    <w:p w14:paraId="6FC5BFD3" w14:textId="20810194" w:rsidR="004B3756" w:rsidRPr="00D82ED1" w:rsidRDefault="004B3756" w:rsidP="004B3756">
      <w:pPr>
        <w:pStyle w:val="TAQAContractHeading4"/>
        <w:rPr>
          <w:rFonts w:cs="Arial"/>
          <w:lang w:val="en-GB"/>
        </w:rPr>
      </w:pPr>
      <w:r w:rsidRPr="00D82ED1">
        <w:rPr>
          <w:rFonts w:cs="Arial"/>
          <w:lang w:val="en-GB"/>
        </w:rPr>
        <w:t xml:space="preserve">a Bid with a Price lower than the Reserve Price will not be taken into account for the allocation of </w:t>
      </w:r>
      <w:proofErr w:type="gramStart"/>
      <w:r w:rsidRPr="00D82ED1">
        <w:rPr>
          <w:rFonts w:cs="Arial"/>
          <w:lang w:val="en-GB"/>
        </w:rPr>
        <w:t>SBUs;</w:t>
      </w:r>
      <w:proofErr w:type="gramEnd"/>
    </w:p>
    <w:p w14:paraId="460DE709" w14:textId="190B3275" w:rsidR="0011444F" w:rsidRPr="00AD422E" w:rsidRDefault="004B3756" w:rsidP="00733699">
      <w:pPr>
        <w:pStyle w:val="TAQAContractHeading4"/>
        <w:rPr>
          <w:lang w:val="en-GB"/>
        </w:rPr>
      </w:pPr>
      <w:r w:rsidRPr="00733699">
        <w:rPr>
          <w:lang w:val="en-GB"/>
        </w:rPr>
        <w:t xml:space="preserve">no more SBUs will be allocated than the Maximum </w:t>
      </w:r>
      <w:proofErr w:type="gramStart"/>
      <w:r w:rsidRPr="00733699">
        <w:rPr>
          <w:lang w:val="en-GB"/>
        </w:rPr>
        <w:t>Supply;</w:t>
      </w:r>
      <w:proofErr w:type="gramEnd"/>
      <w:r w:rsidR="00733699" w:rsidRPr="00733699">
        <w:rPr>
          <w:lang w:val="en-GB"/>
        </w:rPr>
        <w:t xml:space="preserve"> </w:t>
      </w:r>
      <w:r w:rsidR="00733699" w:rsidRPr="00AD422E">
        <w:rPr>
          <w:rFonts w:cs="Arial"/>
          <w:lang w:val="en-GB"/>
        </w:rPr>
        <w:t>which, to the extent</w:t>
      </w:r>
      <w:r w:rsidR="00733699" w:rsidRPr="00AD422E">
        <w:rPr>
          <w:rFonts w:cs="Arial"/>
          <w:lang w:val="en-GB"/>
        </w:rPr>
        <w:t xml:space="preserve"> </w:t>
      </w:r>
      <w:r w:rsidR="00733699" w:rsidRPr="00AD422E">
        <w:rPr>
          <w:rFonts w:cs="Arial"/>
          <w:lang w:val="en-GB"/>
        </w:rPr>
        <w:t>applicable, will be reduced to the number of SBU’s required to reach the</w:t>
      </w:r>
      <w:r w:rsidR="00733699">
        <w:rPr>
          <w:rFonts w:cs="Arial"/>
          <w:lang w:val="en-GB"/>
        </w:rPr>
        <w:t xml:space="preserve"> </w:t>
      </w:r>
      <w:r w:rsidR="00733699" w:rsidRPr="00733699">
        <w:rPr>
          <w:rFonts w:cs="Arial"/>
          <w:lang w:val="en-GB"/>
        </w:rPr>
        <w:t>Target Revenue;</w:t>
      </w:r>
    </w:p>
    <w:p w14:paraId="70806FF5" w14:textId="3B460570" w:rsidR="00344151" w:rsidRPr="00BE243B" w:rsidRDefault="00297574" w:rsidP="004B304D">
      <w:pPr>
        <w:pStyle w:val="TAQAContractHeading4"/>
        <w:rPr>
          <w:rFonts w:cs="Arial"/>
          <w:lang w:val="en-GB"/>
        </w:rPr>
      </w:pPr>
      <w:r w:rsidRPr="00BE243B">
        <w:rPr>
          <w:rFonts w:cs="Arial"/>
          <w:lang w:val="en-GB"/>
        </w:rPr>
        <w:t>SBUs shall be allocated to valid Bids in order of the value of the Allocation Price (“AP”)</w:t>
      </w:r>
      <w:r w:rsidR="00A76764">
        <w:rPr>
          <w:rFonts w:cs="Arial"/>
          <w:lang w:val="en-GB"/>
        </w:rPr>
        <w:t xml:space="preserve"> of each Bid</w:t>
      </w:r>
      <w:r w:rsidR="00234E42">
        <w:rPr>
          <w:rFonts w:cs="Arial"/>
          <w:lang w:val="en-GB"/>
        </w:rPr>
        <w:t xml:space="preserve">, which </w:t>
      </w:r>
      <w:r w:rsidR="00506779">
        <w:rPr>
          <w:rFonts w:cs="Arial"/>
          <w:lang w:val="en-GB"/>
        </w:rPr>
        <w:t>shall be</w:t>
      </w:r>
      <w:r w:rsidR="00234E42">
        <w:rPr>
          <w:rFonts w:cs="Arial"/>
          <w:lang w:val="en-GB"/>
        </w:rPr>
        <w:t xml:space="preserve"> </w:t>
      </w:r>
      <w:r w:rsidRPr="003A660E">
        <w:rPr>
          <w:rFonts w:cs="Arial"/>
          <w:lang w:val="en-GB"/>
        </w:rPr>
        <w:t>the Price (“P”) of the Bid</w:t>
      </w:r>
      <w:r w:rsidR="00B86005" w:rsidRPr="003A660E">
        <w:rPr>
          <w:rFonts w:cs="Arial"/>
          <w:lang w:val="en-GB"/>
        </w:rPr>
        <w:t xml:space="preserve"> </w:t>
      </w:r>
      <w:r w:rsidR="00C9304D">
        <w:rPr>
          <w:rFonts w:cs="Arial"/>
          <w:lang w:val="en-GB"/>
        </w:rPr>
        <w:t>plus</w:t>
      </w:r>
      <w:r w:rsidR="00B86005" w:rsidRPr="003A660E">
        <w:rPr>
          <w:rFonts w:cs="Arial"/>
          <w:lang w:val="en-GB"/>
        </w:rPr>
        <w:t xml:space="preserve"> a</w:t>
      </w:r>
      <w:r w:rsidR="00E132CB" w:rsidRPr="003A660E">
        <w:rPr>
          <w:rFonts w:cs="Arial"/>
          <w:lang w:val="en-GB"/>
        </w:rPr>
        <w:t>n</w:t>
      </w:r>
      <w:r w:rsidR="00B86005" w:rsidRPr="00FE2EE2">
        <w:rPr>
          <w:rFonts w:cs="Arial"/>
          <w:lang w:val="en-GB"/>
        </w:rPr>
        <w:t xml:space="preserve"> increase of </w:t>
      </w:r>
      <w:r w:rsidR="00B047E6">
        <w:rPr>
          <w:rFonts w:cs="Arial"/>
          <w:lang w:val="en-GB"/>
        </w:rPr>
        <w:t>one percent (</w:t>
      </w:r>
      <w:r w:rsidR="00B86005" w:rsidRPr="00FE2EE2">
        <w:rPr>
          <w:rFonts w:cs="Arial"/>
          <w:lang w:val="en-GB"/>
        </w:rPr>
        <w:t>1%</w:t>
      </w:r>
      <w:r w:rsidR="00B047E6">
        <w:rPr>
          <w:rFonts w:cs="Arial"/>
          <w:lang w:val="en-GB"/>
        </w:rPr>
        <w:t>)</w:t>
      </w:r>
      <w:r w:rsidR="00B86005" w:rsidRPr="00FE2EE2">
        <w:rPr>
          <w:rFonts w:cs="Arial"/>
          <w:lang w:val="en-GB"/>
        </w:rPr>
        <w:t xml:space="preserve"> </w:t>
      </w:r>
      <w:r w:rsidR="003A2294">
        <w:rPr>
          <w:rFonts w:cs="Arial"/>
          <w:lang w:val="en-GB"/>
        </w:rPr>
        <w:t xml:space="preserve">thereof </w:t>
      </w:r>
      <w:r w:rsidR="009B3302" w:rsidRPr="00FE2EE2">
        <w:rPr>
          <w:rFonts w:cs="Arial"/>
          <w:lang w:val="en-GB"/>
        </w:rPr>
        <w:t xml:space="preserve">for </w:t>
      </w:r>
      <w:r w:rsidR="006263A2">
        <w:rPr>
          <w:rFonts w:cs="Arial"/>
          <w:lang w:val="en-GB"/>
        </w:rPr>
        <w:t xml:space="preserve">each additional </w:t>
      </w:r>
      <w:r w:rsidR="009B3302" w:rsidRPr="00FE2EE2">
        <w:rPr>
          <w:rFonts w:cs="Arial"/>
          <w:lang w:val="en-GB"/>
        </w:rPr>
        <w:t>year</w:t>
      </w:r>
      <w:r w:rsidRPr="00B047E6">
        <w:rPr>
          <w:rFonts w:cs="Arial"/>
          <w:lang w:val="en-GB"/>
        </w:rPr>
        <w:t xml:space="preserve"> </w:t>
      </w:r>
      <w:r w:rsidR="00692294">
        <w:rPr>
          <w:rFonts w:cs="Arial"/>
          <w:lang w:val="en-GB"/>
        </w:rPr>
        <w:t>in</w:t>
      </w:r>
      <w:r w:rsidR="0090439A">
        <w:rPr>
          <w:rFonts w:cs="Arial"/>
          <w:lang w:val="en-GB"/>
        </w:rPr>
        <w:t xml:space="preserve"> </w:t>
      </w:r>
      <w:r w:rsidR="00F4776F">
        <w:rPr>
          <w:rFonts w:cs="Arial"/>
          <w:lang w:val="en-GB"/>
        </w:rPr>
        <w:t>the</w:t>
      </w:r>
      <w:r w:rsidR="0090439A">
        <w:rPr>
          <w:rFonts w:cs="Arial"/>
          <w:lang w:val="en-GB"/>
        </w:rPr>
        <w:t xml:space="preserve"> Tenor </w:t>
      </w:r>
      <w:r w:rsidR="00E74D18">
        <w:rPr>
          <w:rFonts w:cs="Arial"/>
          <w:lang w:val="en-GB"/>
        </w:rPr>
        <w:t xml:space="preserve">(“T”) </w:t>
      </w:r>
      <w:r w:rsidR="00692294">
        <w:rPr>
          <w:rFonts w:cs="Arial"/>
          <w:lang w:val="en-GB"/>
        </w:rPr>
        <w:t xml:space="preserve">of the Bid </w:t>
      </w:r>
      <w:r w:rsidR="00B2309A">
        <w:rPr>
          <w:rFonts w:cs="Arial"/>
          <w:lang w:val="en-GB"/>
        </w:rPr>
        <w:t xml:space="preserve">above </w:t>
      </w:r>
      <w:r w:rsidRPr="00B047E6">
        <w:rPr>
          <w:rFonts w:cs="Arial"/>
          <w:lang w:val="en-GB"/>
        </w:rPr>
        <w:t xml:space="preserve">the initial </w:t>
      </w:r>
      <w:r w:rsidR="000E70D2">
        <w:rPr>
          <w:rFonts w:cs="Arial"/>
          <w:lang w:val="en-GB"/>
        </w:rPr>
        <w:t>T</w:t>
      </w:r>
      <w:r w:rsidR="00CD3D7D" w:rsidRPr="00BE243B">
        <w:rPr>
          <w:rFonts w:cs="Arial"/>
          <w:lang w:val="en-GB"/>
        </w:rPr>
        <w:t xml:space="preserve">enor of </w:t>
      </w:r>
      <w:r w:rsidR="00B047E6">
        <w:rPr>
          <w:rFonts w:cs="Arial"/>
          <w:lang w:val="en-GB"/>
        </w:rPr>
        <w:t>four (</w:t>
      </w:r>
      <w:r w:rsidRPr="00B047E6">
        <w:rPr>
          <w:rFonts w:cs="Arial"/>
          <w:lang w:val="en-GB"/>
        </w:rPr>
        <w:t>4</w:t>
      </w:r>
      <w:r w:rsidR="00B047E6">
        <w:rPr>
          <w:rFonts w:cs="Arial"/>
          <w:lang w:val="en-GB"/>
        </w:rPr>
        <w:t>)</w:t>
      </w:r>
      <w:r w:rsidRPr="00B047E6">
        <w:rPr>
          <w:rFonts w:cs="Arial"/>
          <w:lang w:val="en-GB"/>
        </w:rPr>
        <w:t xml:space="preserve"> years</w:t>
      </w:r>
      <w:r w:rsidR="00B047E6">
        <w:rPr>
          <w:rFonts w:cs="Arial"/>
          <w:lang w:val="en-GB"/>
        </w:rPr>
        <w:t>;</w:t>
      </w:r>
    </w:p>
    <w:p w14:paraId="4DF9D19D" w14:textId="084B7328" w:rsidR="009B3302" w:rsidRPr="00344151" w:rsidRDefault="00BC6E26" w:rsidP="004B304D">
      <w:pPr>
        <w:pStyle w:val="TAQAContractHeading4"/>
        <w:rPr>
          <w:rFonts w:cs="Arial"/>
          <w:lang w:val="en-GB"/>
        </w:rPr>
      </w:pPr>
      <w:r>
        <w:rPr>
          <w:rFonts w:cs="Arial"/>
          <w:lang w:val="en-GB"/>
        </w:rPr>
        <w:t>a</w:t>
      </w:r>
      <w:r w:rsidR="00CE3772" w:rsidRPr="00344151">
        <w:rPr>
          <w:rFonts w:cs="Arial"/>
          <w:lang w:val="en-GB"/>
        </w:rPr>
        <w:t xml:space="preserve"> Bid with a higher </w:t>
      </w:r>
      <w:r w:rsidR="004B304D" w:rsidRPr="00344151">
        <w:rPr>
          <w:rFonts w:cs="Arial"/>
          <w:lang w:val="en-GB"/>
        </w:rPr>
        <w:t xml:space="preserve">Allocation </w:t>
      </w:r>
      <w:r w:rsidR="00CE3772" w:rsidRPr="001E2234">
        <w:rPr>
          <w:rFonts w:cs="Arial"/>
          <w:lang w:val="en-GB"/>
        </w:rPr>
        <w:t xml:space="preserve">Price will be allocated first </w:t>
      </w:r>
      <w:r w:rsidR="00177E0E">
        <w:rPr>
          <w:rFonts w:cs="Arial"/>
          <w:lang w:val="en-GB"/>
        </w:rPr>
        <w:t xml:space="preserve">and </w:t>
      </w:r>
      <w:r w:rsidR="00CE3772" w:rsidRPr="001E2234">
        <w:rPr>
          <w:rFonts w:cs="Arial"/>
          <w:lang w:val="en-GB"/>
        </w:rPr>
        <w:t xml:space="preserve">with priority over a Bid with a lower </w:t>
      </w:r>
      <w:r w:rsidR="004B304D" w:rsidRPr="00ED1CCE">
        <w:rPr>
          <w:rFonts w:cs="Arial"/>
          <w:lang w:val="en-GB"/>
        </w:rPr>
        <w:t xml:space="preserve">Allocation </w:t>
      </w:r>
      <w:r w:rsidR="00CE3772" w:rsidRPr="00AA15D4">
        <w:rPr>
          <w:rFonts w:cs="Arial"/>
          <w:lang w:val="en-GB"/>
        </w:rPr>
        <w:t>Price</w:t>
      </w:r>
      <w:r w:rsidR="004B304D" w:rsidRPr="00AA15D4">
        <w:rPr>
          <w:rFonts w:cs="Arial"/>
          <w:lang w:val="en-GB"/>
        </w:rPr>
        <w:t xml:space="preserve">. </w:t>
      </w:r>
      <w:r w:rsidR="009B3302" w:rsidRPr="00AA15D4">
        <w:rPr>
          <w:rFonts w:cs="Arial"/>
          <w:lang w:val="en-GB"/>
        </w:rPr>
        <w:t>See the example below</w:t>
      </w:r>
      <w:r w:rsidR="00E132CB" w:rsidRPr="00AA15D4">
        <w:rPr>
          <w:rFonts w:cs="Arial"/>
          <w:lang w:val="en-GB"/>
        </w:rPr>
        <w:t>,</w:t>
      </w:r>
      <w:r w:rsidR="003937D3" w:rsidRPr="00AA15D4">
        <w:rPr>
          <w:rFonts w:cs="Arial"/>
          <w:lang w:val="en-GB"/>
        </w:rPr>
        <w:t xml:space="preserve"> where “Bid 3” is</w:t>
      </w:r>
      <w:r w:rsidR="00E132CB" w:rsidRPr="00AA15D4">
        <w:rPr>
          <w:rFonts w:cs="Arial"/>
          <w:lang w:val="en-GB"/>
        </w:rPr>
        <w:t xml:space="preserve"> ranked the highest</w:t>
      </w:r>
      <w:r w:rsidR="00C56CA9">
        <w:rPr>
          <w:rFonts w:cs="Arial"/>
          <w:lang w:val="en-GB"/>
        </w:rPr>
        <w:t xml:space="preserve">, as </w:t>
      </w:r>
      <w:r w:rsidR="00A21FF9">
        <w:rPr>
          <w:rFonts w:cs="Arial"/>
          <w:lang w:val="en-GB"/>
        </w:rPr>
        <w:t>resulting in</w:t>
      </w:r>
      <w:r w:rsidR="00C56CA9">
        <w:rPr>
          <w:rFonts w:cs="Arial"/>
          <w:lang w:val="en-GB"/>
        </w:rPr>
        <w:t xml:space="preserve"> the highest Allocation </w:t>
      </w:r>
      <w:proofErr w:type="gramStart"/>
      <w:r w:rsidR="00C56CA9">
        <w:rPr>
          <w:rFonts w:cs="Arial"/>
          <w:lang w:val="en-GB"/>
        </w:rPr>
        <w:t>Price</w:t>
      </w:r>
      <w:r w:rsidR="00B047E6">
        <w:rPr>
          <w:rFonts w:cs="Arial"/>
          <w:lang w:val="en-GB"/>
        </w:rPr>
        <w:t>;</w:t>
      </w:r>
      <w:proofErr w:type="gramEnd"/>
    </w:p>
    <w:p w14:paraId="2F2B4ED1" w14:textId="586027DA" w:rsidR="009B3302" w:rsidRPr="00344151" w:rsidRDefault="00935E04" w:rsidP="00B047E6">
      <w:pPr>
        <w:pStyle w:val="TAQAContractHeading4"/>
        <w:numPr>
          <w:ilvl w:val="0"/>
          <w:numId w:val="0"/>
        </w:numPr>
        <w:ind w:left="2835" w:hanging="567"/>
        <w:rPr>
          <w:rFonts w:cs="Arial"/>
          <w:lang w:val="en-GB"/>
        </w:rPr>
      </w:pPr>
      <w:r w:rsidRPr="00935E04">
        <w:rPr>
          <w:noProof/>
        </w:rPr>
        <w:drawing>
          <wp:inline distT="0" distB="0" distL="0" distR="0" wp14:anchorId="790AB2C1" wp14:editId="3802327B">
            <wp:extent cx="4286250" cy="5855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220" cy="591518"/>
                    </a:xfrm>
                    <a:prstGeom prst="rect">
                      <a:avLst/>
                    </a:prstGeom>
                    <a:noFill/>
                    <a:ln>
                      <a:noFill/>
                    </a:ln>
                  </pic:spPr>
                </pic:pic>
              </a:graphicData>
            </a:graphic>
          </wp:inline>
        </w:drawing>
      </w:r>
    </w:p>
    <w:p w14:paraId="75F5989A" w14:textId="2B604624" w:rsidR="00811C09" w:rsidRPr="003106EF" w:rsidRDefault="004728F2" w:rsidP="004B3756">
      <w:pPr>
        <w:pStyle w:val="TAQAContractHeading4"/>
        <w:rPr>
          <w:rFonts w:cs="Arial"/>
          <w:lang w:val="en-GB"/>
        </w:rPr>
      </w:pPr>
      <w:r w:rsidRPr="003106EF">
        <w:rPr>
          <w:rFonts w:cs="Arial"/>
          <w:lang w:val="en-GB"/>
        </w:rPr>
        <w:t>if the demanded SBUs for Bids with a</w:t>
      </w:r>
      <w:r w:rsidR="00AA15D4">
        <w:rPr>
          <w:rFonts w:cs="Arial"/>
          <w:lang w:val="en-GB"/>
        </w:rPr>
        <w:t>n</w:t>
      </w:r>
      <w:r w:rsidRPr="003106EF">
        <w:rPr>
          <w:rFonts w:cs="Arial"/>
          <w:lang w:val="en-GB"/>
        </w:rPr>
        <w:t xml:space="preserve"> </w:t>
      </w:r>
      <w:r w:rsidR="006610CA">
        <w:rPr>
          <w:rFonts w:cs="Arial"/>
          <w:lang w:val="en-GB"/>
        </w:rPr>
        <w:t xml:space="preserve">Allocation </w:t>
      </w:r>
      <w:r w:rsidR="00F04F05" w:rsidRPr="003106EF">
        <w:rPr>
          <w:rFonts w:cs="Arial"/>
          <w:lang w:val="en-GB"/>
        </w:rPr>
        <w:t>Price (“</w:t>
      </w:r>
      <w:r w:rsidR="008D7C3A">
        <w:rPr>
          <w:rFonts w:cs="Arial"/>
          <w:lang w:val="en-GB"/>
        </w:rPr>
        <w:t>A</w:t>
      </w:r>
      <w:r w:rsidR="00F04F05" w:rsidRPr="003106EF">
        <w:rPr>
          <w:rFonts w:cs="Arial"/>
          <w:lang w:val="en-GB"/>
        </w:rPr>
        <w:t xml:space="preserve">P”) </w:t>
      </w:r>
      <w:r w:rsidRPr="003106EF">
        <w:rPr>
          <w:rFonts w:cs="Arial"/>
          <w:lang w:val="en-GB"/>
        </w:rPr>
        <w:t xml:space="preserve">equal to the Cut Off </w:t>
      </w:r>
      <w:r w:rsidR="00A301EB">
        <w:rPr>
          <w:rFonts w:cs="Arial"/>
          <w:lang w:val="en-GB"/>
        </w:rPr>
        <w:t xml:space="preserve">Allocation </w:t>
      </w:r>
      <w:r w:rsidR="00F04F05" w:rsidRPr="003106EF">
        <w:rPr>
          <w:rFonts w:cs="Arial"/>
          <w:lang w:val="en-GB"/>
        </w:rPr>
        <w:t xml:space="preserve">Price </w:t>
      </w:r>
      <w:r w:rsidRPr="003106EF">
        <w:rPr>
          <w:rFonts w:cs="Arial"/>
          <w:lang w:val="en-GB"/>
        </w:rPr>
        <w:t xml:space="preserve">exceed the remaining available SBUs, Bids with a higher Tenor (“T”) will be allocated </w:t>
      </w:r>
      <w:proofErr w:type="gramStart"/>
      <w:r w:rsidRPr="003106EF">
        <w:rPr>
          <w:rFonts w:cs="Arial"/>
          <w:lang w:val="en-GB"/>
        </w:rPr>
        <w:t>first;</w:t>
      </w:r>
      <w:proofErr w:type="gramEnd"/>
    </w:p>
    <w:p w14:paraId="5F4AA1B6" w14:textId="16CFCA73" w:rsidR="004B3756" w:rsidRPr="003106EF" w:rsidRDefault="004B3756" w:rsidP="004B3756">
      <w:pPr>
        <w:pStyle w:val="TAQAContractHeading4"/>
        <w:rPr>
          <w:rFonts w:cs="Arial"/>
          <w:lang w:val="en-GB"/>
        </w:rPr>
      </w:pPr>
      <w:r w:rsidRPr="003106EF">
        <w:rPr>
          <w:rFonts w:cs="Arial"/>
          <w:lang w:val="en-GB"/>
        </w:rPr>
        <w:t>if the Aggregate Demand exceeds the Maximum Supply, those Bids with a</w:t>
      </w:r>
      <w:r w:rsidR="00AF788F">
        <w:rPr>
          <w:rFonts w:cs="Arial"/>
          <w:lang w:val="en-GB"/>
        </w:rPr>
        <w:t>n</w:t>
      </w:r>
      <w:r w:rsidRPr="003106EF">
        <w:rPr>
          <w:rFonts w:cs="Arial"/>
          <w:lang w:val="en-GB"/>
        </w:rPr>
        <w:t xml:space="preserve"> </w:t>
      </w:r>
      <w:r w:rsidR="00AA15D4">
        <w:rPr>
          <w:rFonts w:cs="Arial"/>
          <w:lang w:val="en-GB"/>
        </w:rPr>
        <w:t xml:space="preserve">Allocation </w:t>
      </w:r>
      <w:r w:rsidRPr="003106EF">
        <w:rPr>
          <w:rFonts w:cs="Arial"/>
          <w:lang w:val="en-GB"/>
        </w:rPr>
        <w:t xml:space="preserve">Price </w:t>
      </w:r>
      <w:r w:rsidR="0032533C" w:rsidRPr="003106EF">
        <w:rPr>
          <w:rFonts w:cs="Arial"/>
          <w:lang w:val="en-GB"/>
        </w:rPr>
        <w:t>(“</w:t>
      </w:r>
      <w:r w:rsidR="00AF788F">
        <w:rPr>
          <w:rFonts w:cs="Arial"/>
          <w:lang w:val="en-GB"/>
        </w:rPr>
        <w:t>A</w:t>
      </w:r>
      <w:r w:rsidR="0032533C" w:rsidRPr="003106EF">
        <w:rPr>
          <w:rFonts w:cs="Arial"/>
          <w:lang w:val="en-GB"/>
        </w:rPr>
        <w:t xml:space="preserve">P”) </w:t>
      </w:r>
      <w:r w:rsidRPr="003106EF">
        <w:rPr>
          <w:rFonts w:cs="Arial"/>
          <w:lang w:val="en-GB"/>
        </w:rPr>
        <w:t>equal to the Cut Off</w:t>
      </w:r>
      <w:r w:rsidR="00D810EC">
        <w:rPr>
          <w:rFonts w:cs="Arial"/>
          <w:lang w:val="en-GB"/>
        </w:rPr>
        <w:t xml:space="preserve"> Allocation</w:t>
      </w:r>
      <w:r w:rsidRPr="003106EF">
        <w:rPr>
          <w:rFonts w:cs="Arial"/>
          <w:lang w:val="en-GB"/>
        </w:rPr>
        <w:t xml:space="preserve"> Price </w:t>
      </w:r>
      <w:r w:rsidR="001C0B32" w:rsidRPr="003106EF">
        <w:rPr>
          <w:rFonts w:cs="Arial"/>
          <w:lang w:val="en-GB"/>
        </w:rPr>
        <w:t>and the same Tenor (“T”),</w:t>
      </w:r>
      <w:r w:rsidR="006906C0" w:rsidRPr="003106EF">
        <w:rPr>
          <w:rFonts w:cs="Arial"/>
          <w:lang w:val="en-GB"/>
        </w:rPr>
        <w:t xml:space="preserve"> </w:t>
      </w:r>
      <w:r w:rsidRPr="003106EF">
        <w:rPr>
          <w:rFonts w:cs="Arial"/>
          <w:lang w:val="en-GB"/>
        </w:rPr>
        <w:t>shall be allocated</w:t>
      </w:r>
      <w:r w:rsidR="001C0B32" w:rsidRPr="003106EF">
        <w:rPr>
          <w:rFonts w:cs="Arial"/>
          <w:lang w:val="en-GB"/>
        </w:rPr>
        <w:t xml:space="preserve"> </w:t>
      </w:r>
      <w:r w:rsidRPr="003106EF">
        <w:rPr>
          <w:rFonts w:cs="Arial"/>
          <w:lang w:val="en-GB"/>
        </w:rPr>
        <w:t>SBUs pro rate their Quantity (“Q”), rounded to the nearest whole number of SBUs, whereby any remaining SBU following rounding shall be allocated to the Bid with the highest Quantity.</w:t>
      </w:r>
    </w:p>
    <w:p w14:paraId="4D2AA01A" w14:textId="795752A9" w:rsidR="004B3756" w:rsidRPr="007B35B5" w:rsidRDefault="004B3756" w:rsidP="004B3756">
      <w:pPr>
        <w:pStyle w:val="TAQAContractHeading2"/>
        <w:rPr>
          <w:rFonts w:cs="Arial"/>
          <w:lang w:val="en-GB"/>
        </w:rPr>
      </w:pPr>
      <w:r w:rsidRPr="00AF31D7">
        <w:rPr>
          <w:rFonts w:cs="Arial"/>
          <w:lang w:val="en-GB"/>
        </w:rPr>
        <w:t xml:space="preserve">After the allocation, Allen &amp; </w:t>
      </w:r>
      <w:proofErr w:type="spellStart"/>
      <w:r w:rsidRPr="00AF31D7">
        <w:rPr>
          <w:rFonts w:cs="Arial"/>
          <w:lang w:val="en-GB"/>
        </w:rPr>
        <w:t>Overy</w:t>
      </w:r>
      <w:proofErr w:type="spellEnd"/>
      <w:r w:rsidRPr="00AF31D7">
        <w:rPr>
          <w:rFonts w:cs="Arial"/>
          <w:lang w:val="en-GB"/>
        </w:rPr>
        <w:t xml:space="preserve"> will use reasonable efforts to confirm the results of the Auction via email to the Bidders </w:t>
      </w:r>
      <w:r w:rsidR="00FD7254" w:rsidRPr="00AF31D7">
        <w:rPr>
          <w:rFonts w:cs="Arial"/>
          <w:lang w:val="en-GB"/>
        </w:rPr>
        <w:t>withi</w:t>
      </w:r>
      <w:r w:rsidR="00FD7254" w:rsidRPr="007B35B5">
        <w:rPr>
          <w:rFonts w:cs="Arial"/>
          <w:lang w:val="en-GB"/>
        </w:rPr>
        <w:t xml:space="preserve">n one hour after the end of an Auction. </w:t>
      </w:r>
      <w:r w:rsidRPr="007B35B5">
        <w:rPr>
          <w:rFonts w:cs="Arial"/>
          <w:lang w:val="en-GB"/>
        </w:rPr>
        <w:t xml:space="preserve"> </w:t>
      </w:r>
    </w:p>
    <w:p w14:paraId="774CEF3E" w14:textId="276FA7E6" w:rsidR="004B3756" w:rsidRPr="00A97AAE" w:rsidRDefault="004B3756" w:rsidP="004B3756">
      <w:pPr>
        <w:pStyle w:val="TAQAContractHeading2"/>
        <w:rPr>
          <w:rFonts w:cs="Arial"/>
          <w:b/>
          <w:caps/>
          <w:u w:val="single"/>
          <w:lang w:val="en-GB"/>
        </w:rPr>
      </w:pPr>
      <w:r w:rsidRPr="000D48B8">
        <w:rPr>
          <w:rFonts w:cs="Arial"/>
          <w:lang w:val="en-GB"/>
        </w:rPr>
        <w:lastRenderedPageBreak/>
        <w:t>Allocation of SBUs in accordance with Section 5.11 above constitutes a Primary Capacity Agreement under the Standard Storage Services Agreement, for such SBUs, at the Pric</w:t>
      </w:r>
      <w:r w:rsidR="00F17052">
        <w:rPr>
          <w:rFonts w:cs="Arial"/>
          <w:lang w:val="en-GB"/>
        </w:rPr>
        <w:t>e</w:t>
      </w:r>
      <w:r w:rsidRPr="000D48B8">
        <w:rPr>
          <w:rFonts w:cs="Arial"/>
          <w:lang w:val="en-GB"/>
        </w:rPr>
        <w:t xml:space="preserve"> as per the allocated Bid. GSB will issue a confirmation in the form of Annex </w:t>
      </w:r>
      <w:r w:rsidR="00901734" w:rsidRPr="000D48B8">
        <w:rPr>
          <w:rFonts w:cs="Arial"/>
          <w:lang w:val="en-GB"/>
        </w:rPr>
        <w:t>I</w:t>
      </w:r>
      <w:r w:rsidRPr="00A97AAE">
        <w:rPr>
          <w:rFonts w:cs="Arial"/>
          <w:lang w:val="en-GB"/>
        </w:rPr>
        <w:t>II hereto, signed by GSB only. Sections 5.10, 5.11 and 5.12 create binding obligations between GSB and the Bidder.</w:t>
      </w:r>
      <w:bookmarkStart w:id="1" w:name="_Toc501857923"/>
    </w:p>
    <w:p w14:paraId="5D8309A5" w14:textId="77777777" w:rsidR="004B3756" w:rsidRPr="00A97AAE" w:rsidRDefault="004B3756" w:rsidP="00A97AAE">
      <w:pPr>
        <w:pStyle w:val="TAQACONTRACTHEADING1"/>
        <w:rPr>
          <w:lang w:val="en-GB"/>
        </w:rPr>
      </w:pPr>
      <w:r w:rsidRPr="00A97AAE">
        <w:rPr>
          <w:lang w:val="en-GB"/>
        </w:rPr>
        <w:t>MISCELLANEOUS</w:t>
      </w:r>
    </w:p>
    <w:p w14:paraId="0715DCFB" w14:textId="77777777" w:rsidR="004B3756" w:rsidRPr="008E1716" w:rsidRDefault="004B3756" w:rsidP="004B3756">
      <w:pPr>
        <w:pStyle w:val="TAQAContractHeading2"/>
        <w:rPr>
          <w:rFonts w:cs="Arial"/>
          <w:lang w:val="en-GB"/>
        </w:rPr>
      </w:pPr>
      <w:r w:rsidRPr="008E1716">
        <w:rPr>
          <w:rFonts w:cs="Arial"/>
          <w:lang w:val="en-GB"/>
        </w:rPr>
        <w:t>Conduct Rules</w:t>
      </w:r>
    </w:p>
    <w:p w14:paraId="6CCB3B15" w14:textId="260B2431" w:rsidR="004B3756" w:rsidRPr="001C0B32" w:rsidRDefault="004B3756" w:rsidP="004B3756">
      <w:pPr>
        <w:pStyle w:val="TAQAContractHeading3"/>
        <w:rPr>
          <w:rFonts w:cs="Arial"/>
          <w:lang w:val="en-GB"/>
        </w:rPr>
      </w:pPr>
      <w:r w:rsidRPr="001C0B32">
        <w:rPr>
          <w:rFonts w:cs="Arial"/>
          <w:lang w:val="en-GB"/>
        </w:rPr>
        <w:t xml:space="preserve">The Bidder shall </w:t>
      </w:r>
      <w:proofErr w:type="gramStart"/>
      <w:r w:rsidRPr="001C0B32">
        <w:rPr>
          <w:rFonts w:cs="Arial"/>
          <w:lang w:val="en-GB"/>
        </w:rPr>
        <w:t>at all times</w:t>
      </w:r>
      <w:proofErr w:type="gramEnd"/>
      <w:r w:rsidRPr="001C0B32">
        <w:rPr>
          <w:rFonts w:cs="Arial"/>
          <w:lang w:val="en-GB"/>
        </w:rPr>
        <w:t xml:space="preserve"> observe high standards of integrity and fair dealing and high standards of market conduct and act with due skill, care and diligence when participating in </w:t>
      </w:r>
      <w:r w:rsidR="0000673B" w:rsidRPr="001C0B32">
        <w:rPr>
          <w:rFonts w:cs="Arial"/>
          <w:lang w:val="en-GB"/>
        </w:rPr>
        <w:t xml:space="preserve">an </w:t>
      </w:r>
      <w:r w:rsidRPr="001C0B32">
        <w:rPr>
          <w:rFonts w:cs="Arial"/>
          <w:lang w:val="en-GB"/>
        </w:rPr>
        <w:t>Auction.</w:t>
      </w:r>
    </w:p>
    <w:p w14:paraId="4BA693C8" w14:textId="14783CF3" w:rsidR="004B3756" w:rsidRPr="00E219EE" w:rsidRDefault="004B3756" w:rsidP="004B3756">
      <w:pPr>
        <w:pStyle w:val="TAQAContractHeading3"/>
        <w:rPr>
          <w:rFonts w:cs="Arial"/>
          <w:lang w:val="en-GB"/>
        </w:rPr>
      </w:pPr>
      <w:r w:rsidRPr="005A73D5">
        <w:rPr>
          <w:rFonts w:cs="Arial"/>
          <w:lang w:val="en-GB"/>
        </w:rPr>
        <w:t xml:space="preserve">It is the duty of the Bidder to behave in a fair and orderly manner in </w:t>
      </w:r>
      <w:r w:rsidR="0000673B" w:rsidRPr="005A73D5">
        <w:rPr>
          <w:rFonts w:cs="Arial"/>
          <w:lang w:val="en-GB"/>
        </w:rPr>
        <w:t xml:space="preserve">an </w:t>
      </w:r>
      <w:r w:rsidRPr="005A73D5">
        <w:rPr>
          <w:rFonts w:cs="Arial"/>
          <w:lang w:val="en-GB"/>
        </w:rPr>
        <w:t>Auction, with due observation of the interest of all other Bidders.</w:t>
      </w:r>
    </w:p>
    <w:p w14:paraId="508042F0" w14:textId="4323F20E" w:rsidR="004B3756" w:rsidRPr="003C0696" w:rsidRDefault="004B3756" w:rsidP="004B3756">
      <w:pPr>
        <w:pStyle w:val="TAQAContractHeading3"/>
        <w:rPr>
          <w:rFonts w:cs="Arial"/>
          <w:lang w:val="en-GB"/>
        </w:rPr>
      </w:pPr>
      <w:r w:rsidRPr="00D82ED1">
        <w:rPr>
          <w:rFonts w:cs="Arial"/>
          <w:lang w:val="en-GB"/>
        </w:rPr>
        <w:t xml:space="preserve">The Bidder is required to comply and act in accordance with all applicable laws and regulations, including, but not limited to, articles 3 and 5 of the Regulation No. 1227/2011 on </w:t>
      </w:r>
      <w:r w:rsidR="003C0696">
        <w:rPr>
          <w:rFonts w:cs="Arial"/>
          <w:lang w:val="en-GB"/>
        </w:rPr>
        <w:t>E</w:t>
      </w:r>
      <w:r w:rsidRPr="003C0696">
        <w:rPr>
          <w:rFonts w:cs="Arial"/>
          <w:lang w:val="en-GB"/>
        </w:rPr>
        <w:t>nergy Market Integrity and Transparency (“REMIT”).</w:t>
      </w:r>
    </w:p>
    <w:p w14:paraId="6394BE83" w14:textId="77777777" w:rsidR="004B3756" w:rsidRPr="00A97AAE" w:rsidRDefault="004B3756" w:rsidP="004B3756">
      <w:pPr>
        <w:pStyle w:val="TAQAContractHeading3"/>
        <w:rPr>
          <w:rFonts w:cs="Arial"/>
          <w:lang w:val="en-GB"/>
        </w:rPr>
      </w:pPr>
      <w:r w:rsidRPr="000D48B8">
        <w:rPr>
          <w:rFonts w:cs="Arial"/>
          <w:lang w:val="en-GB"/>
        </w:rPr>
        <w:t xml:space="preserve">Allen &amp; </w:t>
      </w:r>
      <w:proofErr w:type="spellStart"/>
      <w:r w:rsidRPr="000D48B8">
        <w:rPr>
          <w:rFonts w:cs="Arial"/>
          <w:lang w:val="en-GB"/>
        </w:rPr>
        <w:t>Overy</w:t>
      </w:r>
      <w:proofErr w:type="spellEnd"/>
      <w:r w:rsidRPr="000D48B8">
        <w:rPr>
          <w:rFonts w:cs="Arial"/>
          <w:lang w:val="en-GB"/>
        </w:rPr>
        <w:t xml:space="preserve"> and GSB have the right to supply the competent authority with all data and information of the activities carried out by Bidders under the Auction Rules and all other data and information the provision of which is necessary either under a formal request made to Allen &amp; </w:t>
      </w:r>
      <w:proofErr w:type="spellStart"/>
      <w:r w:rsidRPr="000D48B8">
        <w:rPr>
          <w:rFonts w:cs="Arial"/>
          <w:lang w:val="en-GB"/>
        </w:rPr>
        <w:t>Overy</w:t>
      </w:r>
      <w:proofErr w:type="spellEnd"/>
      <w:r w:rsidRPr="000D48B8">
        <w:rPr>
          <w:rFonts w:cs="Arial"/>
          <w:lang w:val="en-GB"/>
        </w:rPr>
        <w:t xml:space="preserve"> or GSB or to comply with</w:t>
      </w:r>
      <w:r w:rsidRPr="00A97AAE">
        <w:rPr>
          <w:rFonts w:cs="Arial"/>
          <w:lang w:val="en-GB"/>
        </w:rPr>
        <w:t xml:space="preserve"> its obligations towards those authorities or where disclosure is required under applicable laws.</w:t>
      </w:r>
    </w:p>
    <w:p w14:paraId="5C5D92D0" w14:textId="77777777" w:rsidR="004B3756" w:rsidRPr="008E1716" w:rsidRDefault="004B3756" w:rsidP="004B3756">
      <w:pPr>
        <w:pStyle w:val="TAQAContractHeading3"/>
        <w:rPr>
          <w:rFonts w:cs="Arial"/>
          <w:lang w:val="en-GB"/>
        </w:rPr>
      </w:pPr>
      <w:r w:rsidRPr="00A97AAE">
        <w:rPr>
          <w:rFonts w:cs="Arial"/>
          <w:lang w:val="en-GB"/>
        </w:rPr>
        <w:t xml:space="preserve">Allen &amp; </w:t>
      </w:r>
      <w:proofErr w:type="spellStart"/>
      <w:r w:rsidRPr="00A97AAE">
        <w:rPr>
          <w:rFonts w:cs="Arial"/>
          <w:lang w:val="en-GB"/>
        </w:rPr>
        <w:t>Overy</w:t>
      </w:r>
      <w:proofErr w:type="spellEnd"/>
      <w:r w:rsidRPr="00A97AAE">
        <w:rPr>
          <w:rFonts w:cs="Arial"/>
          <w:lang w:val="en-GB"/>
        </w:rPr>
        <w:t xml:space="preserve"> and GSB are entitled to carry out (routine) enquiries or investigations into the behaviour of a Bidder. The Bidder is obliged to provide full cooperation with an enquiry or investigation.</w:t>
      </w:r>
    </w:p>
    <w:p w14:paraId="0CD60CA2" w14:textId="77777777" w:rsidR="004B3756" w:rsidRPr="001C0B32" w:rsidRDefault="004B3756" w:rsidP="004B3756">
      <w:pPr>
        <w:pStyle w:val="TAQAContractHeading2"/>
        <w:rPr>
          <w:rFonts w:cs="Arial"/>
          <w:lang w:val="en-GB"/>
        </w:rPr>
      </w:pPr>
      <w:r w:rsidRPr="001C0B32">
        <w:rPr>
          <w:rFonts w:cs="Arial"/>
          <w:lang w:val="en-GB"/>
        </w:rPr>
        <w:t xml:space="preserve">Postponement or Termination of Auction </w:t>
      </w:r>
    </w:p>
    <w:p w14:paraId="0AAF58E1" w14:textId="63C70540" w:rsidR="004B3756" w:rsidRPr="00E219EE" w:rsidRDefault="004B3756" w:rsidP="004B3756">
      <w:pPr>
        <w:pStyle w:val="TAQAContractHeading3"/>
        <w:rPr>
          <w:rFonts w:cs="Arial"/>
          <w:lang w:val="en-GB"/>
        </w:rPr>
      </w:pPr>
      <w:r w:rsidRPr="005A73D5">
        <w:rPr>
          <w:rFonts w:cs="Arial"/>
          <w:lang w:val="en-GB"/>
        </w:rPr>
        <w:t xml:space="preserve">GSB may cancel, </w:t>
      </w:r>
      <w:proofErr w:type="gramStart"/>
      <w:r w:rsidRPr="005A73D5">
        <w:rPr>
          <w:rFonts w:cs="Arial"/>
          <w:lang w:val="en-GB"/>
        </w:rPr>
        <w:t>postpone</w:t>
      </w:r>
      <w:proofErr w:type="gramEnd"/>
      <w:r w:rsidRPr="005A73D5">
        <w:rPr>
          <w:rFonts w:cs="Arial"/>
          <w:lang w:val="en-GB"/>
        </w:rPr>
        <w:t xml:space="preserve"> or suspend </w:t>
      </w:r>
      <w:r w:rsidR="0000673B" w:rsidRPr="005A73D5">
        <w:rPr>
          <w:rFonts w:cs="Arial"/>
          <w:lang w:val="en-GB"/>
        </w:rPr>
        <w:t xml:space="preserve">an </w:t>
      </w:r>
      <w:r w:rsidRPr="005A73D5">
        <w:rPr>
          <w:rFonts w:cs="Arial"/>
          <w:lang w:val="en-GB"/>
        </w:rPr>
        <w:t xml:space="preserve">Auction. </w:t>
      </w:r>
    </w:p>
    <w:p w14:paraId="03F161CB" w14:textId="4A866048" w:rsidR="004B3756" w:rsidRPr="00D82ED1" w:rsidRDefault="004B3756" w:rsidP="004B3756">
      <w:pPr>
        <w:pStyle w:val="TAQAContractHeading3"/>
        <w:rPr>
          <w:rFonts w:cs="Arial"/>
          <w:lang w:val="en-GB"/>
        </w:rPr>
      </w:pPr>
      <w:r w:rsidRPr="00D82ED1">
        <w:rPr>
          <w:rFonts w:cs="Arial"/>
          <w:lang w:val="en-GB"/>
        </w:rPr>
        <w:t xml:space="preserve">GSB may, if reasonably necessary for technical or operational reasons or in the event of manifest collusion, terminate </w:t>
      </w:r>
      <w:r w:rsidR="0000673B" w:rsidRPr="00D82ED1">
        <w:rPr>
          <w:rFonts w:cs="Arial"/>
          <w:lang w:val="en-GB"/>
        </w:rPr>
        <w:t xml:space="preserve">an </w:t>
      </w:r>
      <w:r w:rsidRPr="00D82ED1">
        <w:rPr>
          <w:rFonts w:cs="Arial"/>
          <w:lang w:val="en-GB"/>
        </w:rPr>
        <w:t xml:space="preserve">Auction, and GSB shall promptly inform Bidders in case of termination of </w:t>
      </w:r>
      <w:r w:rsidR="0000673B" w:rsidRPr="00D82ED1">
        <w:rPr>
          <w:rFonts w:cs="Arial"/>
          <w:lang w:val="en-GB"/>
        </w:rPr>
        <w:t xml:space="preserve">an </w:t>
      </w:r>
      <w:r w:rsidRPr="00D82ED1">
        <w:rPr>
          <w:rFonts w:cs="Arial"/>
          <w:lang w:val="en-GB"/>
        </w:rPr>
        <w:t xml:space="preserve">Auction. </w:t>
      </w:r>
    </w:p>
    <w:p w14:paraId="5E41691C" w14:textId="20288ECA" w:rsidR="004B3756" w:rsidRPr="00D82ED1" w:rsidRDefault="004B3756" w:rsidP="004B3756">
      <w:pPr>
        <w:pStyle w:val="TAQAContractHeading3"/>
        <w:rPr>
          <w:rFonts w:cs="Arial"/>
          <w:lang w:val="en-GB"/>
        </w:rPr>
      </w:pPr>
      <w:r w:rsidRPr="00D82ED1">
        <w:rPr>
          <w:rFonts w:cs="Arial"/>
          <w:lang w:val="en-GB"/>
        </w:rPr>
        <w:t xml:space="preserve">GSB shall promptly inform Bidders and the market of any cancellation, postponement, </w:t>
      </w:r>
      <w:proofErr w:type="gramStart"/>
      <w:r w:rsidRPr="00D82ED1">
        <w:rPr>
          <w:rFonts w:cs="Arial"/>
          <w:lang w:val="en-GB"/>
        </w:rPr>
        <w:t>suspension</w:t>
      </w:r>
      <w:proofErr w:type="gramEnd"/>
      <w:r w:rsidRPr="00D82ED1">
        <w:rPr>
          <w:rFonts w:cs="Arial"/>
          <w:lang w:val="en-GB"/>
        </w:rPr>
        <w:t xml:space="preserve"> or termination. No Bidder shall have any claim for damage or losses or any right for performance of </w:t>
      </w:r>
      <w:r w:rsidR="0000673B" w:rsidRPr="00D82ED1">
        <w:rPr>
          <w:rFonts w:cs="Arial"/>
          <w:lang w:val="en-GB"/>
        </w:rPr>
        <w:t xml:space="preserve">an </w:t>
      </w:r>
      <w:r w:rsidRPr="00D82ED1">
        <w:rPr>
          <w:rFonts w:cs="Arial"/>
          <w:lang w:val="en-GB"/>
        </w:rPr>
        <w:t xml:space="preserve">Auction in the event of cancellation, postponement, </w:t>
      </w:r>
      <w:proofErr w:type="gramStart"/>
      <w:r w:rsidRPr="00D82ED1">
        <w:rPr>
          <w:rFonts w:cs="Arial"/>
          <w:lang w:val="en-GB"/>
        </w:rPr>
        <w:t>suspension</w:t>
      </w:r>
      <w:proofErr w:type="gramEnd"/>
      <w:r w:rsidRPr="00D82ED1">
        <w:rPr>
          <w:rFonts w:cs="Arial"/>
          <w:lang w:val="en-GB"/>
        </w:rPr>
        <w:t xml:space="preserve"> or termination.</w:t>
      </w:r>
    </w:p>
    <w:p w14:paraId="0E6A3223" w14:textId="77777777" w:rsidR="004B3756" w:rsidRPr="00D82ED1" w:rsidRDefault="004B3756" w:rsidP="004B3756">
      <w:pPr>
        <w:pStyle w:val="TAQAContractHeading2"/>
        <w:rPr>
          <w:rFonts w:cs="Arial"/>
          <w:lang w:val="en-GB"/>
        </w:rPr>
      </w:pPr>
      <w:r w:rsidRPr="00D82ED1">
        <w:rPr>
          <w:rFonts w:cs="Arial"/>
          <w:lang w:val="en-GB"/>
        </w:rPr>
        <w:t>Amendment of these Auction Rules</w:t>
      </w:r>
    </w:p>
    <w:p w14:paraId="1B122FD3" w14:textId="77777777" w:rsidR="004B3756" w:rsidRPr="00D82ED1" w:rsidRDefault="004B3756" w:rsidP="004B3756">
      <w:pPr>
        <w:pStyle w:val="TAQAContractHeading3"/>
        <w:rPr>
          <w:rFonts w:cs="Arial"/>
          <w:lang w:val="en-GB"/>
        </w:rPr>
      </w:pPr>
      <w:r w:rsidRPr="00D82ED1">
        <w:rPr>
          <w:rFonts w:cs="Arial"/>
          <w:lang w:val="en-GB"/>
        </w:rPr>
        <w:t>At any time before the fifth (5</w:t>
      </w:r>
      <w:r w:rsidRPr="00D82ED1">
        <w:rPr>
          <w:rFonts w:cs="Arial"/>
          <w:vertAlign w:val="superscript"/>
          <w:lang w:val="en-GB"/>
        </w:rPr>
        <w:t>th</w:t>
      </w:r>
      <w:r w:rsidRPr="00D82ED1">
        <w:rPr>
          <w:rFonts w:cs="Arial"/>
          <w:lang w:val="en-GB"/>
        </w:rPr>
        <w:t>) Business Day preceding the Auction Date, GSB may amend these Auction Rules and GSB shall immediately inform the market and notify Bidders of such decision.</w:t>
      </w:r>
    </w:p>
    <w:p w14:paraId="23C17397" w14:textId="77777777" w:rsidR="004B3756" w:rsidRPr="00D82ED1" w:rsidRDefault="004B3756" w:rsidP="004B3756">
      <w:pPr>
        <w:pStyle w:val="TAQAContractHeading3"/>
        <w:rPr>
          <w:rFonts w:cs="Arial"/>
          <w:lang w:val="en-GB"/>
        </w:rPr>
      </w:pPr>
      <w:r w:rsidRPr="00D82ED1">
        <w:rPr>
          <w:rFonts w:cs="Arial"/>
          <w:lang w:val="en-GB"/>
        </w:rPr>
        <w:t>Bidders shall be deemed to consent to an amendment of these Auction Rules if they do not give notice of withdrawal within three (3) Business Days following the receipt of the notice referred to in Subsection 6.3.1. If such a notice of withdrawal is received by GSB, the Bidder shall no longer be allowed to participate in the Auction.</w:t>
      </w:r>
    </w:p>
    <w:p w14:paraId="4F7C3BB3" w14:textId="4EFA8CAF" w:rsidR="004B3756" w:rsidRPr="00D82ED1" w:rsidRDefault="004B3756" w:rsidP="004B3756">
      <w:pPr>
        <w:pStyle w:val="TAQAContractHeading2"/>
        <w:rPr>
          <w:rFonts w:cs="Arial"/>
          <w:lang w:val="en-GB"/>
        </w:rPr>
      </w:pPr>
      <w:r w:rsidRPr="00D82ED1">
        <w:rPr>
          <w:rFonts w:cs="Arial"/>
          <w:lang w:val="en-GB"/>
        </w:rPr>
        <w:t xml:space="preserve">Following </w:t>
      </w:r>
      <w:r w:rsidR="0000673B" w:rsidRPr="00D82ED1">
        <w:rPr>
          <w:rFonts w:cs="Arial"/>
          <w:lang w:val="en-GB"/>
        </w:rPr>
        <w:t xml:space="preserve">an </w:t>
      </w:r>
      <w:r w:rsidRPr="00D82ED1">
        <w:rPr>
          <w:rFonts w:cs="Arial"/>
          <w:lang w:val="en-GB"/>
        </w:rPr>
        <w:t>Auction GSB may release the following data to the market:</w:t>
      </w:r>
    </w:p>
    <w:p w14:paraId="4186E691" w14:textId="51D8BBB9" w:rsidR="00DD2C25" w:rsidRPr="00DD2C25" w:rsidRDefault="004B3756" w:rsidP="00DD2C25">
      <w:pPr>
        <w:pStyle w:val="TAQAContractHeading4"/>
        <w:rPr>
          <w:rFonts w:cs="Arial"/>
          <w:lang w:val="en-GB"/>
        </w:rPr>
      </w:pPr>
      <w:r w:rsidRPr="00D82ED1">
        <w:rPr>
          <w:rFonts w:cs="Arial"/>
          <w:lang w:val="en-GB"/>
        </w:rPr>
        <w:t xml:space="preserve">the Cut Off </w:t>
      </w:r>
      <w:proofErr w:type="gramStart"/>
      <w:r w:rsidRPr="00D82ED1">
        <w:rPr>
          <w:rFonts w:cs="Arial"/>
          <w:lang w:val="en-GB"/>
        </w:rPr>
        <w:t>Price;</w:t>
      </w:r>
      <w:proofErr w:type="gramEnd"/>
    </w:p>
    <w:p w14:paraId="580A2214" w14:textId="23BC9036" w:rsidR="00DD2C25" w:rsidRPr="00DD2C25" w:rsidRDefault="004B3756" w:rsidP="00DD2C25">
      <w:pPr>
        <w:pStyle w:val="TAQAContractHeading4"/>
        <w:rPr>
          <w:rFonts w:cs="Arial"/>
          <w:lang w:val="en-GB"/>
        </w:rPr>
      </w:pPr>
      <w:r w:rsidRPr="00D82ED1">
        <w:rPr>
          <w:rFonts w:cs="Arial"/>
          <w:lang w:val="en-GB"/>
        </w:rPr>
        <w:t xml:space="preserve">the Aggregate </w:t>
      </w:r>
      <w:proofErr w:type="gramStart"/>
      <w:r w:rsidRPr="00D82ED1">
        <w:rPr>
          <w:rFonts w:cs="Arial"/>
          <w:lang w:val="en-GB"/>
        </w:rPr>
        <w:t>Demand;</w:t>
      </w:r>
      <w:proofErr w:type="gramEnd"/>
    </w:p>
    <w:p w14:paraId="6CCA83EE" w14:textId="5433B712" w:rsidR="004B3756" w:rsidRPr="003106EF" w:rsidRDefault="004B3756" w:rsidP="004B3756">
      <w:pPr>
        <w:pStyle w:val="TAQAContractHeading4"/>
        <w:rPr>
          <w:rFonts w:cs="Arial"/>
          <w:lang w:val="en-GB"/>
        </w:rPr>
      </w:pPr>
      <w:r w:rsidRPr="003106EF">
        <w:rPr>
          <w:rFonts w:cs="Arial"/>
          <w:lang w:val="en-GB"/>
        </w:rPr>
        <w:t>the weighted average Price</w:t>
      </w:r>
      <w:r w:rsidR="001E2234">
        <w:rPr>
          <w:rFonts w:cs="Arial"/>
          <w:lang w:val="en-GB"/>
        </w:rPr>
        <w:t xml:space="preserve"> </w:t>
      </w:r>
      <w:r w:rsidRPr="003106EF">
        <w:rPr>
          <w:rFonts w:cs="Arial"/>
          <w:lang w:val="en-GB"/>
        </w:rPr>
        <w:t>for SBUs allocated in this Auction; and</w:t>
      </w:r>
    </w:p>
    <w:p w14:paraId="3034215F" w14:textId="02A69049" w:rsidR="004B3756" w:rsidRDefault="004B3756" w:rsidP="004B3756">
      <w:pPr>
        <w:pStyle w:val="TAQAContractHeading4"/>
        <w:rPr>
          <w:rFonts w:cs="Arial"/>
          <w:lang w:val="en-GB"/>
        </w:rPr>
      </w:pPr>
      <w:r w:rsidRPr="00D82ED1">
        <w:rPr>
          <w:rFonts w:cs="Arial"/>
          <w:lang w:val="en-GB"/>
        </w:rPr>
        <w:lastRenderedPageBreak/>
        <w:t>the total amount of SBUs allocated.</w:t>
      </w:r>
    </w:p>
    <w:p w14:paraId="4AF9FF75" w14:textId="0188EDB6" w:rsidR="00DD2C25" w:rsidRPr="00D82ED1" w:rsidRDefault="00DD2C25" w:rsidP="004B3756">
      <w:pPr>
        <w:pStyle w:val="TAQAContractHeading4"/>
        <w:rPr>
          <w:rFonts w:cs="Arial"/>
          <w:lang w:val="en-GB"/>
        </w:rPr>
      </w:pPr>
      <w:r>
        <w:rPr>
          <w:rFonts w:cs="Arial"/>
          <w:lang w:val="en-GB"/>
        </w:rPr>
        <w:t xml:space="preserve">the </w:t>
      </w:r>
      <w:r w:rsidR="00832CE8">
        <w:rPr>
          <w:rFonts w:cs="Arial"/>
          <w:lang w:val="en-GB"/>
        </w:rPr>
        <w:t>T</w:t>
      </w:r>
      <w:r>
        <w:rPr>
          <w:rFonts w:cs="Arial"/>
          <w:lang w:val="en-GB"/>
        </w:rPr>
        <w:t xml:space="preserve">enor of the SBUs allocated. </w:t>
      </w:r>
    </w:p>
    <w:p w14:paraId="5AF1173F" w14:textId="77777777" w:rsidR="004B3756" w:rsidRPr="00D82ED1" w:rsidRDefault="004B3756" w:rsidP="004B3756">
      <w:pPr>
        <w:pStyle w:val="TAQAContractHeading2"/>
        <w:rPr>
          <w:rFonts w:cs="Arial"/>
        </w:rPr>
      </w:pPr>
      <w:r w:rsidRPr="00D82ED1">
        <w:rPr>
          <w:rFonts w:cs="Arial"/>
        </w:rPr>
        <w:t xml:space="preserve">GSB and Allen &amp; </w:t>
      </w:r>
      <w:proofErr w:type="spellStart"/>
      <w:r w:rsidRPr="00D82ED1">
        <w:rPr>
          <w:rFonts w:cs="Arial"/>
        </w:rPr>
        <w:t>Overy</w:t>
      </w:r>
      <w:proofErr w:type="spellEnd"/>
      <w:r w:rsidRPr="00D82ED1">
        <w:rPr>
          <w:rFonts w:cs="Arial"/>
        </w:rPr>
        <w:t xml:space="preserve"> shall protect the confidentiality of the content of Bids submitted by Bidder during the Auction.</w:t>
      </w:r>
    </w:p>
    <w:p w14:paraId="6E15AEA4" w14:textId="02EEC9A2" w:rsidR="004B3756" w:rsidRPr="00D82ED1" w:rsidRDefault="004B3756" w:rsidP="004B3756">
      <w:pPr>
        <w:pStyle w:val="TAQAContractHeading2"/>
        <w:rPr>
          <w:rFonts w:cs="Arial"/>
          <w:lang w:val="en-GB"/>
        </w:rPr>
      </w:pPr>
      <w:r w:rsidRPr="00D82ED1">
        <w:rPr>
          <w:rFonts w:cs="Arial"/>
        </w:rPr>
        <w:t>Rights resulting from the Auction Rules and the Auction</w:t>
      </w:r>
      <w:r w:rsidR="0000673B" w:rsidRPr="00D82ED1">
        <w:rPr>
          <w:rFonts w:cs="Arial"/>
        </w:rPr>
        <w:t>s</w:t>
      </w:r>
      <w:r w:rsidRPr="00D82ED1">
        <w:rPr>
          <w:rFonts w:cs="Arial"/>
        </w:rPr>
        <w:t xml:space="preserve"> are not and cannot be transferred or assigned</w:t>
      </w:r>
      <w:r w:rsidRPr="00D82ED1">
        <w:rPr>
          <w:rFonts w:cs="Arial"/>
          <w:lang w:val="en-GB"/>
        </w:rPr>
        <w:t xml:space="preserve"> (other than rights of GSB and Allen &amp; </w:t>
      </w:r>
      <w:proofErr w:type="spellStart"/>
      <w:r w:rsidRPr="00D82ED1">
        <w:rPr>
          <w:rFonts w:cs="Arial"/>
          <w:lang w:val="en-GB"/>
        </w:rPr>
        <w:t>Overy</w:t>
      </w:r>
      <w:proofErr w:type="spellEnd"/>
      <w:r w:rsidRPr="00D82ED1">
        <w:rPr>
          <w:rFonts w:cs="Arial"/>
          <w:lang w:val="en-GB"/>
        </w:rPr>
        <w:t>). SBUs are transferable as per the terms of the Standard Storage Service Agreement.</w:t>
      </w:r>
    </w:p>
    <w:p w14:paraId="50D9B2DA" w14:textId="77777777" w:rsidR="004B3756" w:rsidRPr="00D7506C" w:rsidRDefault="004B3756" w:rsidP="00A97AAE">
      <w:pPr>
        <w:pStyle w:val="TAQACONTRACTHEADING1"/>
        <w:rPr>
          <w:lang w:val="en-GB"/>
        </w:rPr>
      </w:pPr>
      <w:r w:rsidRPr="00D7506C">
        <w:rPr>
          <w:lang w:val="en-GB"/>
        </w:rPr>
        <w:t>GOVERNING LAW AND DISPUTE RESOLUTION</w:t>
      </w:r>
    </w:p>
    <w:p w14:paraId="4AAF36FA" w14:textId="77777777" w:rsidR="004B3756" w:rsidRPr="008E1716" w:rsidRDefault="004B3756" w:rsidP="004B3756">
      <w:pPr>
        <w:pStyle w:val="TAQAContractHeading2"/>
        <w:rPr>
          <w:rFonts w:cs="Arial"/>
          <w:lang w:val="en-GB"/>
        </w:rPr>
      </w:pPr>
      <w:r w:rsidRPr="008E1716">
        <w:rPr>
          <w:rFonts w:cs="Arial"/>
          <w:lang w:val="en-GB"/>
        </w:rPr>
        <w:t>These Auction Rules are governed by and construed in accordance with the laws of The Netherlands.</w:t>
      </w:r>
    </w:p>
    <w:p w14:paraId="3EDCF03C" w14:textId="77777777" w:rsidR="004B3756" w:rsidRPr="005A73D5" w:rsidRDefault="004B3756" w:rsidP="004B3756">
      <w:pPr>
        <w:pStyle w:val="TAQAContractHeading2"/>
        <w:rPr>
          <w:rFonts w:cs="Arial"/>
          <w:lang w:val="en-GB"/>
        </w:rPr>
      </w:pPr>
      <w:r w:rsidRPr="001C0B32">
        <w:rPr>
          <w:rFonts w:cs="Arial"/>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1C0B32">
        <w:rPr>
          <w:rFonts w:cs="Arial"/>
          <w:lang w:val="en-GB"/>
        </w:rPr>
        <w:t>Instituut</w:t>
      </w:r>
      <w:proofErr w:type="spellEnd"/>
      <w:r w:rsidRPr="001C0B32">
        <w:rPr>
          <w:rFonts w:cs="Arial"/>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5A73D5">
        <w:rPr>
          <w:rFonts w:cs="Arial"/>
          <w:i/>
          <w:lang w:val="en-GB"/>
        </w:rPr>
        <w:t>bindend</w:t>
      </w:r>
      <w:proofErr w:type="spellEnd"/>
      <w:r w:rsidRPr="005A73D5">
        <w:rPr>
          <w:rFonts w:cs="Arial"/>
          <w:i/>
          <w:lang w:val="en-GB"/>
        </w:rPr>
        <w:t xml:space="preserve"> </w:t>
      </w:r>
      <w:proofErr w:type="spellStart"/>
      <w:r w:rsidRPr="005A73D5">
        <w:rPr>
          <w:rFonts w:cs="Arial"/>
          <w:i/>
          <w:lang w:val="en-GB"/>
        </w:rPr>
        <w:t>advies</w:t>
      </w:r>
      <w:proofErr w:type="spellEnd"/>
      <w:r w:rsidRPr="005A73D5">
        <w:rPr>
          <w:rFonts w:cs="Arial"/>
          <w:lang w:val="en-GB"/>
        </w:rPr>
        <w:t xml:space="preserve">) as foreseen in </w:t>
      </w:r>
      <w:proofErr w:type="gramStart"/>
      <w:r w:rsidRPr="005A73D5">
        <w:rPr>
          <w:rFonts w:cs="Arial"/>
          <w:lang w:val="en-GB"/>
        </w:rPr>
        <w:t>aforementioned Rules</w:t>
      </w:r>
      <w:proofErr w:type="gramEnd"/>
      <w:r w:rsidRPr="005A73D5">
        <w:rPr>
          <w:rFonts w:cs="Arial"/>
          <w:lang w:val="en-GB"/>
        </w:rPr>
        <w:t xml:space="preserve"> will be excluded.</w:t>
      </w:r>
    </w:p>
    <w:bookmarkEnd w:id="1"/>
    <w:p w14:paraId="3CF8F85A" w14:textId="77777777" w:rsidR="004B3756" w:rsidRPr="00D7506C" w:rsidRDefault="004B3756" w:rsidP="004B3756">
      <w:pPr>
        <w:pStyle w:val="TAQAMemoScheduleHeading"/>
        <w:rPr>
          <w:rFonts w:cs="Arial"/>
          <w:lang w:val="en-GB"/>
        </w:rPr>
      </w:pPr>
      <w:r w:rsidRPr="003C0696">
        <w:rPr>
          <w:rFonts w:cs="Arial"/>
          <w:sz w:val="20"/>
          <w:lang w:val="en-GB"/>
        </w:rPr>
        <w:t>* * *</w:t>
      </w:r>
      <w:r w:rsidRPr="003C0696">
        <w:rPr>
          <w:rFonts w:cs="Arial"/>
          <w:sz w:val="20"/>
          <w:u w:val="single"/>
          <w:lang w:val="en-GB"/>
        </w:rPr>
        <w:br w:type="page"/>
      </w:r>
      <w:r w:rsidRPr="00D7506C">
        <w:rPr>
          <w:rFonts w:cs="Arial"/>
          <w:lang w:val="en-GB"/>
        </w:rPr>
        <w:lastRenderedPageBreak/>
        <w:t>ANNEX I</w:t>
      </w:r>
    </w:p>
    <w:p w14:paraId="12E2D532" w14:textId="246FA7CA" w:rsidR="006B11E0" w:rsidRDefault="004B3756" w:rsidP="006B11E0">
      <w:pPr>
        <w:pStyle w:val="TAQAMemoScheduleHeading"/>
        <w:rPr>
          <w:rFonts w:cs="Arial"/>
          <w:lang w:val="en-GB"/>
        </w:rPr>
      </w:pPr>
      <w:r w:rsidRPr="0091351E">
        <w:rPr>
          <w:rFonts w:cs="Arial"/>
          <w:lang w:val="en-GB"/>
        </w:rPr>
        <w:t xml:space="preserve">ACKNOWLEDGEMENT AND ACCEPTANCE OF </w:t>
      </w:r>
      <w:r w:rsidRPr="00BB082C">
        <w:rPr>
          <w:rFonts w:cs="Arial"/>
          <w:lang w:val="en-GB"/>
        </w:rPr>
        <w:t xml:space="preserve">THE </w:t>
      </w:r>
      <w:r w:rsidRPr="00BB082C">
        <w:rPr>
          <w:rFonts w:cs="Arial"/>
        </w:rPr>
        <w:t>GSB Gas Storage Prim</w:t>
      </w:r>
      <w:r w:rsidRPr="00DD78FA">
        <w:rPr>
          <w:rFonts w:cs="Arial"/>
        </w:rPr>
        <w:t>ary Capacity</w:t>
      </w:r>
      <w:r w:rsidR="003C0696">
        <w:rPr>
          <w:rFonts w:cs="Arial"/>
        </w:rPr>
        <w:t xml:space="preserve"> </w:t>
      </w:r>
      <w:r w:rsidRPr="006B11E0">
        <w:rPr>
          <w:lang w:val="en-GB"/>
        </w:rPr>
        <w:t>20</w:t>
      </w:r>
      <w:r w:rsidR="001B4B81">
        <w:rPr>
          <w:lang w:val="en-GB"/>
        </w:rPr>
        <w:t>2</w:t>
      </w:r>
      <w:r w:rsidR="007D5173">
        <w:rPr>
          <w:lang w:val="en-GB"/>
        </w:rPr>
        <w:t>1</w:t>
      </w:r>
      <w:r w:rsidRPr="006B11E0">
        <w:rPr>
          <w:lang w:val="en-GB"/>
        </w:rPr>
        <w:t xml:space="preserve"> </w:t>
      </w:r>
      <w:r w:rsidR="007D5173">
        <w:rPr>
          <w:lang w:val="en-GB"/>
        </w:rPr>
        <w:t>Long</w:t>
      </w:r>
      <w:r w:rsidR="00177E0E">
        <w:rPr>
          <w:lang w:val="en-GB"/>
        </w:rPr>
        <w:t>-</w:t>
      </w:r>
      <w:r w:rsidR="007D5173">
        <w:rPr>
          <w:lang w:val="en-GB"/>
        </w:rPr>
        <w:t xml:space="preserve">Term </w:t>
      </w:r>
      <w:r w:rsidRPr="006B11E0">
        <w:rPr>
          <w:lang w:val="en-GB"/>
        </w:rPr>
        <w:t>A</w:t>
      </w:r>
      <w:r w:rsidRPr="006B11E0">
        <w:rPr>
          <w:rFonts w:cs="Arial"/>
          <w:lang w:val="en-GB"/>
        </w:rPr>
        <w:t>UCTION RULES</w:t>
      </w:r>
    </w:p>
    <w:p w14:paraId="638AD06B" w14:textId="4502AD7A" w:rsidR="004B3756" w:rsidRPr="00BB082C" w:rsidRDefault="004B3756" w:rsidP="006B11E0">
      <w:pPr>
        <w:pStyle w:val="TAQAMemoScheduleHeading"/>
        <w:rPr>
          <w:rFonts w:cs="Arial"/>
          <w:lang w:val="en-GB"/>
        </w:rPr>
      </w:pPr>
      <w:r w:rsidRPr="00BB082C">
        <w:rPr>
          <w:rFonts w:cs="Arial"/>
          <w:lang w:val="en-GB"/>
        </w:rPr>
        <w:t>(the “Auction Rules”)</w:t>
      </w:r>
    </w:p>
    <w:p w14:paraId="5F6A807F" w14:textId="77777777" w:rsidR="004B3756" w:rsidRPr="003C0696" w:rsidRDefault="004B3756" w:rsidP="004B3756">
      <w:pPr>
        <w:keepNext/>
        <w:keepLines/>
        <w:spacing w:after="0"/>
        <w:rPr>
          <w:rFonts w:ascii="Arial" w:hAnsi="Arial" w:cs="Arial"/>
          <w:sz w:val="20"/>
          <w:u w:val="single"/>
          <w:lang w:val="en-GB"/>
        </w:rPr>
      </w:pPr>
    </w:p>
    <w:p w14:paraId="13D069FF" w14:textId="4FCD32AF" w:rsidR="004B3756" w:rsidRPr="003C0696" w:rsidRDefault="004B3756" w:rsidP="004B3756">
      <w:pPr>
        <w:keepNext/>
        <w:keepLines/>
        <w:rPr>
          <w:rFonts w:ascii="Arial" w:hAnsi="Arial" w:cs="Arial"/>
          <w:b/>
          <w:bCs/>
          <w:sz w:val="20"/>
          <w:lang w:val="en-GB"/>
        </w:rPr>
      </w:pPr>
      <w:r w:rsidRPr="003C0696">
        <w:rPr>
          <w:rFonts w:ascii="Arial" w:hAnsi="Arial" w:cs="Arial"/>
          <w:b/>
          <w:bCs/>
          <w:sz w:val="20"/>
          <w:lang w:val="en-GB"/>
        </w:rPr>
        <w:t xml:space="preserve">The undersigned undertakes, covenants </w:t>
      </w:r>
      <w:proofErr w:type="gramStart"/>
      <w:r w:rsidRPr="003C0696">
        <w:rPr>
          <w:rFonts w:ascii="Arial" w:hAnsi="Arial" w:cs="Arial"/>
          <w:b/>
          <w:bCs/>
          <w:sz w:val="20"/>
          <w:lang w:val="en-GB"/>
        </w:rPr>
        <w:t>to</w:t>
      </w:r>
      <w:proofErr w:type="gramEnd"/>
      <w:r w:rsidRPr="003C0696">
        <w:rPr>
          <w:rFonts w:ascii="Arial" w:hAnsi="Arial" w:cs="Arial"/>
          <w:b/>
          <w:bCs/>
          <w:sz w:val="20"/>
          <w:lang w:val="en-GB"/>
        </w:rPr>
        <w:t xml:space="preserve"> and agrees with Allen &amp; </w:t>
      </w:r>
      <w:proofErr w:type="spellStart"/>
      <w:r w:rsidRPr="003C0696">
        <w:rPr>
          <w:rFonts w:ascii="Arial" w:hAnsi="Arial" w:cs="Arial"/>
          <w:b/>
          <w:bCs/>
          <w:sz w:val="20"/>
          <w:lang w:val="en-GB"/>
        </w:rPr>
        <w:t>Overy</w:t>
      </w:r>
      <w:proofErr w:type="spellEnd"/>
      <w:r w:rsidRPr="003C0696">
        <w:rPr>
          <w:rFonts w:ascii="Arial" w:hAnsi="Arial" w:cs="Arial"/>
          <w:b/>
          <w:bCs/>
          <w:sz w:val="20"/>
          <w:lang w:val="en-GB"/>
        </w:rPr>
        <w:t xml:space="preserve"> and GSB:</w:t>
      </w:r>
    </w:p>
    <w:p w14:paraId="3D7F17A8" w14:textId="3DF576A5" w:rsidR="004B3756" w:rsidRPr="003C0696" w:rsidRDefault="004B3756" w:rsidP="007B730F">
      <w:pPr>
        <w:pStyle w:val="Default"/>
        <w:ind w:left="567" w:hanging="567"/>
        <w:rPr>
          <w:sz w:val="20"/>
          <w:lang w:val="en-GB"/>
        </w:rPr>
      </w:pPr>
      <w:r w:rsidRPr="003C0696">
        <w:rPr>
          <w:sz w:val="20"/>
          <w:lang w:val="en-GB"/>
        </w:rPr>
        <w:t>1.</w:t>
      </w:r>
      <w:r w:rsidRPr="003C0696">
        <w:rPr>
          <w:sz w:val="20"/>
          <w:lang w:val="en-GB"/>
        </w:rPr>
        <w:tab/>
      </w:r>
      <w:r w:rsidR="009F4EEA" w:rsidRPr="003C0696">
        <w:rPr>
          <w:sz w:val="20"/>
          <w:lang w:val="en-GB"/>
        </w:rPr>
        <w:t>It has taken knowledge of the Auction Rules and shall</w:t>
      </w:r>
      <w:r w:rsidRPr="003C0696">
        <w:rPr>
          <w:sz w:val="20"/>
          <w:lang w:val="en-GB"/>
        </w:rPr>
        <w:t xml:space="preserve"> comply with the Auction Rules and the Instructions to </w:t>
      </w:r>
      <w:proofErr w:type="gramStart"/>
      <w:r w:rsidRPr="003C0696">
        <w:rPr>
          <w:sz w:val="20"/>
          <w:lang w:val="en-GB"/>
        </w:rPr>
        <w:t>Bidders;</w:t>
      </w:r>
      <w:proofErr w:type="gramEnd"/>
    </w:p>
    <w:p w14:paraId="0C1DD8BA" w14:textId="77777777" w:rsidR="009F4EEA" w:rsidRPr="003C0696" w:rsidRDefault="009F4EEA" w:rsidP="007B730F">
      <w:pPr>
        <w:pStyle w:val="Default"/>
        <w:rPr>
          <w:lang w:val="en-GB"/>
        </w:rPr>
      </w:pPr>
    </w:p>
    <w:p w14:paraId="4FBB4E77" w14:textId="37D68C50"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2.</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3CD1A1E5"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3.</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 xml:space="preserve">continue to keep confidential (and represents that it has kept confidential) all information received from GSB in connection with the </w:t>
      </w:r>
      <w:proofErr w:type="gramStart"/>
      <w:r w:rsidRPr="003C0696">
        <w:rPr>
          <w:rFonts w:ascii="Arial" w:hAnsi="Arial" w:cs="Arial"/>
          <w:sz w:val="20"/>
          <w:lang w:val="en-GB"/>
        </w:rPr>
        <w:t>Auction;</w:t>
      </w:r>
      <w:proofErr w:type="gramEnd"/>
    </w:p>
    <w:p w14:paraId="1659E649" w14:textId="513C96F2"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5.</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continue to act (and represents that it has acted) in the Auction, as principal (and not as agent or in any other capacity, fiduciary or otherwise); and</w:t>
      </w:r>
    </w:p>
    <w:p w14:paraId="11E43871" w14:textId="6045CDBE" w:rsidR="004B3756" w:rsidRPr="003C0696" w:rsidRDefault="004B3756" w:rsidP="009F4EEA">
      <w:pPr>
        <w:keepLines/>
        <w:ind w:left="567" w:hanging="567"/>
        <w:rPr>
          <w:rFonts w:ascii="Arial" w:hAnsi="Arial" w:cs="Arial"/>
          <w:sz w:val="20"/>
          <w:lang w:val="en-GB"/>
        </w:rPr>
      </w:pPr>
      <w:r w:rsidRPr="003C0696">
        <w:rPr>
          <w:rFonts w:ascii="Arial" w:hAnsi="Arial" w:cs="Arial"/>
          <w:sz w:val="20"/>
          <w:lang w:val="en-GB"/>
        </w:rPr>
        <w:t>6.</w:t>
      </w:r>
      <w:r w:rsidRPr="003C0696">
        <w:rPr>
          <w:rFonts w:ascii="Arial" w:hAnsi="Arial" w:cs="Arial"/>
          <w:sz w:val="20"/>
          <w:lang w:val="en-GB"/>
        </w:rPr>
        <w:tab/>
      </w:r>
      <w:r w:rsidR="009F4EEA" w:rsidRPr="003C0696">
        <w:rPr>
          <w:rFonts w:ascii="Arial" w:hAnsi="Arial" w:cs="Arial"/>
          <w:sz w:val="20"/>
          <w:lang w:val="en-GB"/>
        </w:rPr>
        <w:t>F</w:t>
      </w:r>
      <w:r w:rsidRPr="003C0696">
        <w:rPr>
          <w:rFonts w:ascii="Arial" w:hAnsi="Arial" w:cs="Arial"/>
          <w:sz w:val="20"/>
          <w:lang w:val="en-GB"/>
        </w:rPr>
        <w:t xml:space="preserve">uture notifications to it regarding the Auction </w:t>
      </w:r>
      <w:r w:rsidR="009F4EEA" w:rsidRPr="003C0696">
        <w:rPr>
          <w:rFonts w:ascii="Arial" w:hAnsi="Arial" w:cs="Arial"/>
          <w:sz w:val="20"/>
          <w:lang w:val="en-GB"/>
        </w:rPr>
        <w:t xml:space="preserve">can be made exclusively </w:t>
      </w:r>
      <w:r w:rsidRPr="003C0696">
        <w:rPr>
          <w:rFonts w:ascii="Arial" w:hAnsi="Arial" w:cs="Arial"/>
          <w:sz w:val="20"/>
          <w:lang w:val="en-GB"/>
        </w:rPr>
        <w:t xml:space="preserve">to the following contact person </w:t>
      </w:r>
      <w:r w:rsidRPr="003C0696">
        <w:rPr>
          <w:rFonts w:ascii="Arial" w:hAnsi="Arial" w:cs="Arial"/>
          <w:sz w:val="20"/>
          <w:u w:val="single"/>
          <w:lang w:val="en-GB"/>
        </w:rPr>
        <w:t>(</w:t>
      </w:r>
      <w:r w:rsidRPr="003C0696">
        <w:rPr>
          <w:rFonts w:ascii="Arial" w:hAnsi="Arial" w:cs="Arial"/>
          <w:i/>
          <w:iCs/>
          <w:sz w:val="20"/>
          <w:u w:val="single"/>
          <w:lang w:val="en-GB"/>
        </w:rPr>
        <w:t>please insert details</w:t>
      </w:r>
      <w:r w:rsidRPr="003C0696">
        <w:rPr>
          <w:rFonts w:ascii="Arial" w:hAnsi="Arial" w:cs="Arial"/>
          <w:sz w:val="20"/>
          <w:u w:val="single"/>
          <w:lang w:val="en-GB"/>
        </w:rPr>
        <w:t>)</w:t>
      </w:r>
      <w:r w:rsidRPr="003C0696">
        <w:rPr>
          <w:rFonts w:ascii="Arial" w:hAnsi="Arial" w:cs="Arial"/>
          <w:sz w:val="20"/>
          <w:lang w:val="en-GB"/>
        </w:rPr>
        <w:t>:</w:t>
      </w:r>
    </w:p>
    <w:p w14:paraId="7B560A2F"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person:</w:t>
      </w:r>
    </w:p>
    <w:p w14:paraId="2ED1A3B0"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Title:</w:t>
      </w:r>
    </w:p>
    <w:p w14:paraId="3B815F18"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address:</w:t>
      </w:r>
    </w:p>
    <w:p w14:paraId="6D29F27C"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tel.:</w:t>
      </w:r>
    </w:p>
    <w:p w14:paraId="7D4865EC"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Email address:</w:t>
      </w:r>
    </w:p>
    <w:p w14:paraId="4BB41F52" w14:textId="77777777" w:rsidR="009F4EEA" w:rsidRPr="003C0696" w:rsidRDefault="009F4EEA" w:rsidP="004B3756">
      <w:pPr>
        <w:pStyle w:val="CG-SingleSp05"/>
        <w:keepLines/>
        <w:ind w:firstLine="0"/>
        <w:rPr>
          <w:rFonts w:ascii="Arial" w:hAnsi="Arial" w:cs="Arial"/>
          <w:b/>
          <w:bCs/>
          <w:sz w:val="20"/>
          <w:lang w:val="en-GB"/>
        </w:rPr>
      </w:pPr>
    </w:p>
    <w:p w14:paraId="0DD58B2E" w14:textId="2B6EF76A" w:rsidR="009F4EEA" w:rsidRPr="003C0696" w:rsidRDefault="009F4EEA" w:rsidP="009F4EEA">
      <w:pPr>
        <w:pStyle w:val="CG-SingleSp05"/>
        <w:keepLines/>
        <w:ind w:firstLine="0"/>
        <w:rPr>
          <w:rFonts w:ascii="Arial" w:hAnsi="Arial" w:cs="Arial"/>
          <w:sz w:val="20"/>
          <w:lang w:val="en-GB"/>
        </w:rPr>
      </w:pPr>
      <w:r w:rsidRPr="003C0696">
        <w:rPr>
          <w:rFonts w:ascii="Arial" w:hAnsi="Arial" w:cs="Arial"/>
          <w:sz w:val="20"/>
          <w:lang w:val="en-GB"/>
        </w:rPr>
        <w:t>Company Name:</w:t>
      </w:r>
      <w:r w:rsidRPr="003C0696">
        <w:rPr>
          <w:rFonts w:ascii="Arial" w:hAnsi="Arial" w:cs="Arial"/>
          <w:sz w:val="20"/>
          <w:lang w:val="en-GB"/>
        </w:rPr>
        <w:tab/>
        <w:t>____________________________________</w:t>
      </w:r>
    </w:p>
    <w:p w14:paraId="151F6F43" w14:textId="4F26E504" w:rsidR="009F4EEA" w:rsidRPr="003C0696" w:rsidRDefault="009F4EEA" w:rsidP="004B3756">
      <w:pPr>
        <w:pStyle w:val="CG-SingleSp05"/>
        <w:keepLines/>
        <w:ind w:firstLine="0"/>
        <w:rPr>
          <w:rFonts w:ascii="Arial" w:hAnsi="Arial" w:cs="Arial"/>
          <w:b/>
          <w:bCs/>
          <w:sz w:val="20"/>
          <w:lang w:val="en-GB"/>
        </w:rPr>
      </w:pPr>
    </w:p>
    <w:p w14:paraId="7D273934" w14:textId="77777777" w:rsidR="009F4EEA" w:rsidRPr="003C0696" w:rsidRDefault="009F4EEA" w:rsidP="004B3756">
      <w:pPr>
        <w:pStyle w:val="CG-SingleSp05"/>
        <w:keepLines/>
        <w:ind w:firstLine="0"/>
        <w:rPr>
          <w:rFonts w:ascii="Arial" w:hAnsi="Arial" w:cs="Arial"/>
          <w:b/>
          <w:bCs/>
          <w:sz w:val="20"/>
          <w:lang w:val="en-GB"/>
        </w:rPr>
      </w:pPr>
    </w:p>
    <w:p w14:paraId="71F5E9C0" w14:textId="77777777" w:rsidR="009F4EEA" w:rsidRPr="003C0696" w:rsidRDefault="009F4EEA" w:rsidP="004B3756">
      <w:pPr>
        <w:pStyle w:val="CG-SingleSp05"/>
        <w:keepLines/>
        <w:ind w:firstLine="0"/>
        <w:rPr>
          <w:rFonts w:ascii="Arial" w:hAnsi="Arial" w:cs="Arial"/>
          <w:sz w:val="20"/>
          <w:lang w:val="en-GB"/>
        </w:rPr>
      </w:pPr>
      <w:r w:rsidRPr="003C0696">
        <w:rPr>
          <w:rFonts w:ascii="Arial" w:hAnsi="Arial" w:cs="Arial"/>
          <w:b/>
          <w:bCs/>
          <w:sz w:val="20"/>
          <w:lang w:val="en-GB"/>
        </w:rPr>
        <w:t xml:space="preserve">Signature: </w:t>
      </w:r>
      <w:r w:rsidRPr="003C0696">
        <w:rPr>
          <w:rFonts w:ascii="Arial" w:hAnsi="Arial" w:cs="Arial"/>
          <w:sz w:val="20"/>
          <w:lang w:val="en-GB"/>
        </w:rPr>
        <w:tab/>
      </w:r>
      <w:r w:rsidRPr="003C0696">
        <w:rPr>
          <w:rFonts w:ascii="Arial" w:hAnsi="Arial" w:cs="Arial"/>
          <w:sz w:val="20"/>
          <w:lang w:val="en-GB"/>
        </w:rPr>
        <w:tab/>
      </w:r>
    </w:p>
    <w:p w14:paraId="5DED6897" w14:textId="4C86FF1D" w:rsidR="009F4EEA" w:rsidRPr="003C0696" w:rsidRDefault="009F4EEA" w:rsidP="007B730F">
      <w:pPr>
        <w:pStyle w:val="CG-SingleSp05"/>
        <w:keepLines/>
        <w:ind w:left="1440"/>
        <w:rPr>
          <w:rFonts w:ascii="Arial" w:hAnsi="Arial" w:cs="Arial"/>
          <w:b/>
          <w:bCs/>
          <w:sz w:val="20"/>
          <w:lang w:val="en-GB"/>
        </w:rPr>
      </w:pPr>
      <w:r w:rsidRPr="003C0696">
        <w:rPr>
          <w:rFonts w:ascii="Arial" w:hAnsi="Arial" w:cs="Arial"/>
          <w:sz w:val="20"/>
          <w:lang w:val="en-GB"/>
        </w:rPr>
        <w:t>____________________________________</w:t>
      </w:r>
    </w:p>
    <w:p w14:paraId="4CED5152" w14:textId="77777777" w:rsidR="009D73D2"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By:</w:t>
      </w:r>
      <w:r w:rsidRPr="003C0696">
        <w:rPr>
          <w:rFonts w:ascii="Arial" w:hAnsi="Arial" w:cs="Arial"/>
          <w:sz w:val="20"/>
          <w:lang w:val="en-GB"/>
        </w:rPr>
        <w:tab/>
        <w:t>________________________________________________</w:t>
      </w:r>
    </w:p>
    <w:p w14:paraId="47559473" w14:textId="77777777" w:rsidR="004B3756"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 xml:space="preserve">Title: </w:t>
      </w:r>
      <w:r w:rsidRPr="003C0696">
        <w:rPr>
          <w:rFonts w:ascii="Arial" w:hAnsi="Arial" w:cs="Arial"/>
          <w:sz w:val="20"/>
          <w:lang w:val="en-GB"/>
        </w:rPr>
        <w:tab/>
        <w:t>________________________________________________</w:t>
      </w:r>
    </w:p>
    <w:p w14:paraId="392CDB91" w14:textId="77777777" w:rsidR="004B3756"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Date:</w:t>
      </w:r>
      <w:r w:rsidRPr="003C0696">
        <w:rPr>
          <w:rFonts w:ascii="Arial" w:hAnsi="Arial" w:cs="Arial"/>
          <w:sz w:val="20"/>
          <w:lang w:val="en-GB"/>
        </w:rPr>
        <w:tab/>
        <w:t>________________________________________________</w:t>
      </w:r>
      <w:r w:rsidRPr="003C0696">
        <w:rPr>
          <w:rFonts w:ascii="Arial" w:hAnsi="Arial" w:cs="Arial"/>
          <w:sz w:val="20"/>
          <w:lang w:val="en-GB"/>
        </w:rPr>
        <w:br w:type="page"/>
      </w:r>
    </w:p>
    <w:p w14:paraId="08BA1C07" w14:textId="4EFFE744" w:rsidR="009F4EEA" w:rsidRPr="00D7506C" w:rsidRDefault="004B3756" w:rsidP="004B3756">
      <w:pPr>
        <w:pStyle w:val="TAQAMemoScheduleHeading"/>
        <w:rPr>
          <w:rFonts w:cs="Arial"/>
          <w:lang w:val="en-GB"/>
        </w:rPr>
      </w:pPr>
      <w:r w:rsidRPr="00D7506C">
        <w:rPr>
          <w:rFonts w:cs="Arial"/>
          <w:lang w:val="en-GB"/>
        </w:rPr>
        <w:lastRenderedPageBreak/>
        <w:t>ANNEX II</w:t>
      </w:r>
    </w:p>
    <w:p w14:paraId="4A57F9BD" w14:textId="70F2CDCF" w:rsidR="009F4EEA" w:rsidRPr="00345997" w:rsidRDefault="009F4EEA" w:rsidP="004B3756">
      <w:pPr>
        <w:pStyle w:val="TAQAMemoScheduleHeading"/>
        <w:rPr>
          <w:rFonts w:cs="Arial"/>
          <w:lang w:val="en-GB"/>
        </w:rPr>
      </w:pPr>
      <w:r w:rsidRPr="0091351E">
        <w:rPr>
          <w:rFonts w:cs="Arial"/>
          <w:lang w:val="en-GB"/>
        </w:rPr>
        <w:t>FORM OF POWER O</w:t>
      </w:r>
      <w:r w:rsidR="009A143C" w:rsidRPr="0091351E">
        <w:rPr>
          <w:rFonts w:cs="Arial"/>
          <w:lang w:val="en-GB"/>
        </w:rPr>
        <w:t>f</w:t>
      </w:r>
      <w:r w:rsidRPr="0091351E">
        <w:rPr>
          <w:rFonts w:cs="Arial"/>
          <w:lang w:val="en-GB"/>
        </w:rPr>
        <w:t xml:space="preserve"> ATTORney</w:t>
      </w:r>
    </w:p>
    <w:p w14:paraId="180BABDC" w14:textId="1BB32572" w:rsidR="00577294" w:rsidRPr="006B11E0" w:rsidRDefault="00577294" w:rsidP="00984997">
      <w:pPr>
        <w:pStyle w:val="TAQAContractNormalText"/>
        <w:rPr>
          <w:rFonts w:cs="Arial"/>
          <w:lang w:eastAsia="nl-NL"/>
        </w:rPr>
      </w:pPr>
    </w:p>
    <w:p w14:paraId="42B03E16" w14:textId="525E8B0C" w:rsidR="00984997" w:rsidRPr="007B35B5" w:rsidRDefault="00984997" w:rsidP="00984997">
      <w:pPr>
        <w:pStyle w:val="TAQAContractNormalText"/>
        <w:rPr>
          <w:rFonts w:cs="Arial"/>
          <w:lang w:eastAsia="nl-NL"/>
        </w:rPr>
      </w:pPr>
      <w:r w:rsidRPr="00AF31D7">
        <w:rPr>
          <w:rFonts w:cs="Arial"/>
          <w:lang w:eastAsia="nl-NL"/>
        </w:rPr>
        <w:t>[</w:t>
      </w:r>
      <w:r w:rsidR="00940BE2" w:rsidRPr="00AF31D7">
        <w:rPr>
          <w:rFonts w:cs="Arial"/>
          <w:i/>
          <w:lang w:eastAsia="nl-NL"/>
        </w:rPr>
        <w:t>t</w:t>
      </w:r>
      <w:r w:rsidRPr="007B35B5">
        <w:rPr>
          <w:rFonts w:cs="Arial"/>
          <w:i/>
          <w:lang w:eastAsia="nl-NL"/>
        </w:rPr>
        <w:t>o be printed on company letterhead</w:t>
      </w:r>
      <w:r w:rsidRPr="007B35B5">
        <w:rPr>
          <w:rFonts w:cs="Arial"/>
          <w:lang w:eastAsia="nl-NL"/>
        </w:rPr>
        <w:t>]</w:t>
      </w:r>
    </w:p>
    <w:p w14:paraId="5F071932" w14:textId="77777777" w:rsidR="00984997" w:rsidRPr="000D48B8" w:rsidRDefault="00984997" w:rsidP="00984997">
      <w:pPr>
        <w:pStyle w:val="TAQAContractNormalText"/>
        <w:rPr>
          <w:rFonts w:cs="Arial"/>
          <w:lang w:eastAsia="nl-NL"/>
        </w:rPr>
      </w:pPr>
    </w:p>
    <w:p w14:paraId="12CCE201" w14:textId="77777777" w:rsidR="00577294" w:rsidRPr="00D7506C" w:rsidRDefault="00577294" w:rsidP="00577294">
      <w:pPr>
        <w:spacing w:before="120" w:after="120" w:line="276" w:lineRule="auto"/>
        <w:rPr>
          <w:rFonts w:ascii="Arial" w:eastAsia="Calibri" w:hAnsi="Arial" w:cs="Arial"/>
          <w:i/>
          <w:iCs/>
          <w:sz w:val="20"/>
          <w:szCs w:val="22"/>
        </w:rPr>
      </w:pPr>
      <w:r w:rsidRPr="00D7506C">
        <w:rPr>
          <w:rFonts w:ascii="Arial" w:eastAsia="Calibri" w:hAnsi="Arial" w:cs="Arial"/>
          <w:i/>
          <w:iCs/>
          <w:sz w:val="20"/>
          <w:szCs w:val="22"/>
        </w:rPr>
        <w:t>The undersigned:</w:t>
      </w:r>
    </w:p>
    <w:p w14:paraId="5906F3FD" w14:textId="77777777"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[name of company], registered with the [Trade Registry, Chamber of Commerce or otherwise] in [city, country] under [number] and having its registered office at [address] (the “</w:t>
      </w:r>
      <w:r w:rsidRPr="00D7506C">
        <w:rPr>
          <w:rFonts w:ascii="Arial" w:eastAsia="Calibri" w:hAnsi="Arial" w:cs="Arial"/>
          <w:b/>
          <w:sz w:val="20"/>
          <w:szCs w:val="22"/>
        </w:rPr>
        <w:t>Company</w:t>
      </w:r>
      <w:r w:rsidRPr="00D7506C">
        <w:rPr>
          <w:rFonts w:ascii="Arial" w:eastAsia="Calibri" w:hAnsi="Arial" w:cs="Arial"/>
          <w:sz w:val="20"/>
          <w:szCs w:val="22"/>
        </w:rPr>
        <w:t xml:space="preserve">”), </w:t>
      </w:r>
    </w:p>
    <w:p w14:paraId="7ACB1084" w14:textId="77777777" w:rsidR="00577294" w:rsidRPr="00D7506C" w:rsidRDefault="00577294" w:rsidP="00577294">
      <w:pPr>
        <w:spacing w:before="120" w:after="120" w:line="276" w:lineRule="auto"/>
        <w:rPr>
          <w:rFonts w:ascii="Arial" w:eastAsia="Calibri" w:hAnsi="Arial" w:cs="Arial"/>
          <w:sz w:val="20"/>
          <w:szCs w:val="22"/>
          <w:lang w:val="en-GB"/>
        </w:rPr>
      </w:pPr>
      <w:r w:rsidRPr="00D7506C">
        <w:rPr>
          <w:rFonts w:ascii="Arial" w:eastAsia="Calibri" w:hAnsi="Arial" w:cs="Arial"/>
          <w:sz w:val="20"/>
          <w:szCs w:val="22"/>
          <w:lang w:val="en-GB"/>
        </w:rPr>
        <w:t>hereby appoints:</w:t>
      </w:r>
    </w:p>
    <w:p w14:paraId="5B458F76" w14:textId="77777777" w:rsidR="00577294" w:rsidRPr="0091351E" w:rsidRDefault="00577294" w:rsidP="00577294">
      <w:pPr>
        <w:spacing w:after="0" w:line="276" w:lineRule="auto"/>
        <w:rPr>
          <w:rFonts w:ascii="Arial" w:hAnsi="Arial" w:cs="Arial"/>
          <w:lang w:val="en-GB" w:eastAsia="nl-NL"/>
        </w:rPr>
      </w:pPr>
    </w:p>
    <w:p w14:paraId="169D9748" w14:textId="77777777" w:rsidR="00577294" w:rsidRPr="006B11E0" w:rsidRDefault="00577294" w:rsidP="00577294">
      <w:pPr>
        <w:spacing w:after="0" w:line="276" w:lineRule="auto"/>
        <w:jc w:val="center"/>
        <w:rPr>
          <w:rFonts w:ascii="Arial" w:hAnsi="Arial" w:cs="Arial"/>
          <w:b/>
          <w:sz w:val="20"/>
          <w:lang w:val="en-GB" w:eastAsia="nl-NL"/>
        </w:rPr>
      </w:pPr>
      <w:r w:rsidRPr="006B11E0">
        <w:rPr>
          <w:rFonts w:ascii="Arial" w:hAnsi="Arial" w:cs="Arial"/>
          <w:b/>
          <w:sz w:val="20"/>
          <w:lang w:val="en-GB" w:eastAsia="nl-NL"/>
        </w:rPr>
        <w:t>[name of person who is authorised to submit Bids]</w:t>
      </w:r>
    </w:p>
    <w:p w14:paraId="36C170D6" w14:textId="77777777" w:rsidR="00577294" w:rsidRPr="00AF31D7" w:rsidRDefault="00577294" w:rsidP="00577294">
      <w:pPr>
        <w:spacing w:after="0" w:line="276" w:lineRule="auto"/>
        <w:rPr>
          <w:rFonts w:ascii="Arial" w:hAnsi="Arial" w:cs="Arial"/>
          <w:lang w:val="en-GB" w:eastAsia="nl-NL"/>
        </w:rPr>
      </w:pPr>
    </w:p>
    <w:p w14:paraId="361286C1" w14:textId="49F160F0" w:rsidR="00577294" w:rsidRPr="00D7506C" w:rsidRDefault="00577294" w:rsidP="00577294">
      <w:pPr>
        <w:spacing w:before="120" w:after="120" w:line="276" w:lineRule="auto"/>
        <w:rPr>
          <w:rFonts w:ascii="Arial" w:eastAsia="Calibri" w:hAnsi="Arial" w:cs="Arial"/>
          <w:sz w:val="20"/>
          <w:szCs w:val="22"/>
        </w:rPr>
      </w:pPr>
      <w:r w:rsidRPr="003106EF">
        <w:rPr>
          <w:rFonts w:ascii="Arial" w:eastAsia="Calibri" w:hAnsi="Arial" w:cs="Arial"/>
          <w:sz w:val="20"/>
          <w:szCs w:val="22"/>
        </w:rPr>
        <w:t xml:space="preserve">resident in [country], born in [city], [country] on [date] and holder of a [nationality] passport number [number] as the Company’s true and lawful Attorney-in Fact, to participate in the </w:t>
      </w:r>
      <w:r w:rsidR="007D5173">
        <w:rPr>
          <w:rFonts w:ascii="Arial" w:eastAsia="Calibri" w:hAnsi="Arial" w:cs="Arial"/>
          <w:sz w:val="20"/>
          <w:szCs w:val="22"/>
        </w:rPr>
        <w:t>long</w:t>
      </w:r>
      <w:r w:rsidR="00BA1A8F">
        <w:rPr>
          <w:rFonts w:ascii="Arial" w:eastAsia="Calibri" w:hAnsi="Arial" w:cs="Arial"/>
          <w:sz w:val="20"/>
          <w:szCs w:val="22"/>
        </w:rPr>
        <w:t>-</w:t>
      </w:r>
      <w:r w:rsidR="007D5173">
        <w:rPr>
          <w:rFonts w:ascii="Arial" w:eastAsia="Calibri" w:hAnsi="Arial" w:cs="Arial"/>
          <w:sz w:val="20"/>
          <w:szCs w:val="22"/>
        </w:rPr>
        <w:t>term</w:t>
      </w:r>
      <w:r w:rsidR="003106EF" w:rsidRPr="003106EF">
        <w:rPr>
          <w:rFonts w:ascii="Arial" w:eastAsia="Calibri" w:hAnsi="Arial" w:cs="Arial"/>
          <w:sz w:val="20"/>
          <w:szCs w:val="22"/>
        </w:rPr>
        <w:t xml:space="preserve"> </w:t>
      </w:r>
      <w:r w:rsidRPr="003106EF">
        <w:rPr>
          <w:rFonts w:ascii="Arial" w:eastAsia="Calibri" w:hAnsi="Arial" w:cs="Arial"/>
          <w:sz w:val="20"/>
          <w:szCs w:val="22"/>
        </w:rPr>
        <w:t xml:space="preserve">capacity auction for Gas Storage Bergermeer / TAQA Gas Storage B.V. scheduled to be held on </w:t>
      </w:r>
      <w:r w:rsidR="003005AD">
        <w:rPr>
          <w:rFonts w:ascii="Arial" w:eastAsia="Calibri" w:hAnsi="Arial" w:cs="Arial"/>
          <w:sz w:val="20"/>
          <w:szCs w:val="22"/>
        </w:rPr>
        <w:t>11</w:t>
      </w:r>
      <w:r w:rsidRPr="003106EF">
        <w:rPr>
          <w:rFonts w:ascii="Arial" w:eastAsia="Calibri" w:hAnsi="Arial" w:cs="Arial"/>
          <w:sz w:val="20"/>
          <w:szCs w:val="22"/>
        </w:rPr>
        <w:t xml:space="preserve"> February </w:t>
      </w:r>
      <w:r w:rsidR="003106EF">
        <w:rPr>
          <w:rFonts w:ascii="Arial" w:eastAsia="Calibri" w:hAnsi="Arial" w:cs="Arial"/>
          <w:sz w:val="20"/>
          <w:szCs w:val="22"/>
        </w:rPr>
        <w:t xml:space="preserve">2021 </w:t>
      </w:r>
      <w:r w:rsidRPr="003106EF">
        <w:rPr>
          <w:rFonts w:ascii="Arial" w:eastAsia="Calibri" w:hAnsi="Arial" w:cs="Arial"/>
          <w:sz w:val="20"/>
          <w:szCs w:val="22"/>
        </w:rPr>
        <w:t>and to submit binding bids</w:t>
      </w:r>
      <w:r w:rsidRPr="00D7506C">
        <w:rPr>
          <w:rFonts w:ascii="Arial" w:eastAsia="Calibri" w:hAnsi="Arial" w:cs="Arial"/>
          <w:sz w:val="20"/>
          <w:szCs w:val="22"/>
        </w:rPr>
        <w:t xml:space="preserve"> for SBUs via e-mail during this auction and do everything reasonably required for this.</w:t>
      </w:r>
    </w:p>
    <w:p w14:paraId="7FC858C0" w14:textId="77777777"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This Power of Attorney is valid with respect to the foregoing purpose and matters, and the Company hereby ratifies and confirms all acts that said Attorney-in-Fact shall lawfully do or cause to be done by virtue hereof.</w:t>
      </w:r>
    </w:p>
    <w:p w14:paraId="4401B842" w14:textId="53BC9833"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 xml:space="preserve">This Power of Attorney is effective from the date of signature stated below and may be </w:t>
      </w:r>
      <w:r w:rsidRPr="003106EF">
        <w:rPr>
          <w:rFonts w:ascii="Arial" w:eastAsia="Calibri" w:hAnsi="Arial" w:cs="Arial"/>
          <w:sz w:val="20"/>
          <w:szCs w:val="22"/>
        </w:rPr>
        <w:t xml:space="preserve">revoked at any time in writing through proper notification to TAQA Gas Storage </w:t>
      </w:r>
      <w:proofErr w:type="gramStart"/>
      <w:r w:rsidRPr="003106EF">
        <w:rPr>
          <w:rFonts w:ascii="Arial" w:eastAsia="Calibri" w:hAnsi="Arial" w:cs="Arial"/>
          <w:sz w:val="20"/>
          <w:szCs w:val="22"/>
        </w:rPr>
        <w:t>B.V., but</w:t>
      </w:r>
      <w:proofErr w:type="gramEnd"/>
      <w:r w:rsidRPr="003106EF">
        <w:rPr>
          <w:rFonts w:ascii="Arial" w:eastAsia="Calibri" w:hAnsi="Arial" w:cs="Arial"/>
          <w:sz w:val="20"/>
          <w:szCs w:val="22"/>
        </w:rPr>
        <w:t xml:space="preserve"> shall in any event expire on 1 </w:t>
      </w:r>
      <w:r w:rsidR="00AF49E0" w:rsidRPr="003106EF">
        <w:rPr>
          <w:rFonts w:ascii="Arial" w:eastAsia="Calibri" w:hAnsi="Arial" w:cs="Arial"/>
          <w:sz w:val="20"/>
          <w:szCs w:val="22"/>
        </w:rPr>
        <w:t xml:space="preserve">April </w:t>
      </w:r>
      <w:r w:rsidRPr="003106EF">
        <w:rPr>
          <w:rFonts w:ascii="Arial" w:eastAsia="Calibri" w:hAnsi="Arial" w:cs="Arial"/>
          <w:sz w:val="20"/>
          <w:szCs w:val="22"/>
        </w:rPr>
        <w:t>20</w:t>
      </w:r>
      <w:r w:rsidR="00777050" w:rsidRPr="003106EF">
        <w:rPr>
          <w:rFonts w:ascii="Arial" w:eastAsia="Calibri" w:hAnsi="Arial" w:cs="Arial"/>
          <w:sz w:val="20"/>
          <w:szCs w:val="22"/>
        </w:rPr>
        <w:t>2</w:t>
      </w:r>
      <w:r w:rsidR="00AF49E0" w:rsidRPr="003106EF">
        <w:rPr>
          <w:rFonts w:ascii="Arial" w:eastAsia="Calibri" w:hAnsi="Arial" w:cs="Arial"/>
          <w:sz w:val="20"/>
          <w:szCs w:val="22"/>
        </w:rPr>
        <w:t>1</w:t>
      </w:r>
      <w:r w:rsidRPr="003106EF">
        <w:rPr>
          <w:rFonts w:ascii="Arial" w:eastAsia="Calibri" w:hAnsi="Arial" w:cs="Arial"/>
          <w:sz w:val="20"/>
          <w:szCs w:val="22"/>
        </w:rPr>
        <w:t>.</w:t>
      </w:r>
    </w:p>
    <w:p w14:paraId="11069538" w14:textId="77777777" w:rsidR="00577294" w:rsidRPr="00D7506C" w:rsidRDefault="00577294" w:rsidP="00577294">
      <w:pPr>
        <w:spacing w:before="120" w:after="120" w:line="276" w:lineRule="auto"/>
        <w:rPr>
          <w:rFonts w:ascii="Arial" w:eastAsia="Calibri" w:hAnsi="Arial" w:cs="Arial"/>
          <w:sz w:val="20"/>
          <w:szCs w:val="22"/>
          <w:lang w:val="en-GB"/>
        </w:rPr>
      </w:pPr>
    </w:p>
    <w:p w14:paraId="449745A2" w14:textId="77777777" w:rsidR="00577294" w:rsidRPr="00D7506C" w:rsidRDefault="00577294" w:rsidP="00577294">
      <w:pPr>
        <w:spacing w:before="120" w:after="120" w:line="276" w:lineRule="auto"/>
        <w:rPr>
          <w:rFonts w:ascii="Arial" w:eastAsia="Calibri" w:hAnsi="Arial" w:cs="Arial"/>
          <w:sz w:val="20"/>
          <w:szCs w:val="22"/>
          <w:lang w:val="en-GB"/>
        </w:rPr>
      </w:pPr>
      <w:r w:rsidRPr="00D7506C">
        <w:rPr>
          <w:rFonts w:ascii="Arial" w:eastAsia="Calibri" w:hAnsi="Arial" w:cs="Arial"/>
          <w:sz w:val="20"/>
          <w:szCs w:val="22"/>
          <w:lang w:val="en-GB"/>
        </w:rPr>
        <w:t>Signed in [city] on [date].</w:t>
      </w:r>
    </w:p>
    <w:p w14:paraId="7A572BD8" w14:textId="77777777" w:rsidR="00577294" w:rsidRPr="00D7506C" w:rsidRDefault="00577294" w:rsidP="00577294">
      <w:pPr>
        <w:spacing w:before="120" w:after="120" w:line="276" w:lineRule="auto"/>
        <w:rPr>
          <w:rFonts w:ascii="Arial" w:eastAsia="Calibri" w:hAnsi="Arial" w:cs="Arial"/>
          <w:sz w:val="20"/>
          <w:szCs w:val="22"/>
        </w:rPr>
      </w:pPr>
    </w:p>
    <w:p w14:paraId="7D39EF0E" w14:textId="77777777" w:rsidR="00577294" w:rsidRPr="00D7506C" w:rsidRDefault="00577294" w:rsidP="00577294">
      <w:pPr>
        <w:spacing w:after="0" w:line="276" w:lineRule="auto"/>
        <w:rPr>
          <w:rFonts w:ascii="Arial" w:eastAsia="Calibri" w:hAnsi="Arial" w:cs="Arial"/>
          <w:sz w:val="20"/>
          <w:szCs w:val="22"/>
        </w:rPr>
      </w:pPr>
    </w:p>
    <w:p w14:paraId="3294FA60" w14:textId="77777777"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____________________________</w:t>
      </w:r>
    </w:p>
    <w:p w14:paraId="17C2D73C" w14:textId="77777777" w:rsidR="00984997" w:rsidRPr="00D7506C" w:rsidRDefault="00984997" w:rsidP="00577294">
      <w:pPr>
        <w:spacing w:after="0" w:line="276" w:lineRule="auto"/>
        <w:rPr>
          <w:rFonts w:ascii="Arial" w:eastAsia="Calibri" w:hAnsi="Arial" w:cs="Arial"/>
          <w:sz w:val="20"/>
          <w:szCs w:val="22"/>
        </w:rPr>
      </w:pPr>
    </w:p>
    <w:p w14:paraId="18560C52" w14:textId="3ADEFDFE"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[name]</w:t>
      </w:r>
    </w:p>
    <w:p w14:paraId="44694A89" w14:textId="77777777" w:rsidR="00984997" w:rsidRPr="00D7506C" w:rsidRDefault="00984997" w:rsidP="00577294">
      <w:pPr>
        <w:spacing w:after="0" w:line="276" w:lineRule="auto"/>
        <w:rPr>
          <w:rFonts w:ascii="Arial" w:eastAsia="Calibri" w:hAnsi="Arial" w:cs="Arial"/>
          <w:sz w:val="20"/>
          <w:szCs w:val="22"/>
        </w:rPr>
      </w:pPr>
    </w:p>
    <w:p w14:paraId="3823584B" w14:textId="007FDDB6"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[title], [company]</w:t>
      </w:r>
    </w:p>
    <w:p w14:paraId="29ACD545" w14:textId="77777777" w:rsidR="00984997" w:rsidRPr="00D7506C" w:rsidRDefault="00984997" w:rsidP="00577294">
      <w:pPr>
        <w:spacing w:after="0" w:line="276" w:lineRule="auto"/>
        <w:rPr>
          <w:rFonts w:ascii="Arial" w:eastAsia="Calibri" w:hAnsi="Arial" w:cs="Arial"/>
          <w:sz w:val="20"/>
          <w:szCs w:val="22"/>
        </w:rPr>
      </w:pPr>
    </w:p>
    <w:p w14:paraId="3EFEF90E" w14:textId="155CF196"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w:t>
      </w:r>
      <w:r w:rsidRPr="00D7506C">
        <w:rPr>
          <w:rFonts w:ascii="Arial" w:eastAsia="Calibri" w:hAnsi="Arial" w:cs="Arial"/>
          <w:i/>
          <w:sz w:val="20"/>
          <w:szCs w:val="22"/>
        </w:rPr>
        <w:t>please provide evidence that the person signing this document is authorized to represent the company</w:t>
      </w:r>
      <w:r w:rsidRPr="00D7506C">
        <w:rPr>
          <w:rFonts w:ascii="Arial" w:eastAsia="Calibri" w:hAnsi="Arial" w:cs="Arial"/>
          <w:sz w:val="20"/>
          <w:szCs w:val="22"/>
        </w:rPr>
        <w:t xml:space="preserve">] </w:t>
      </w:r>
    </w:p>
    <w:p w14:paraId="08BDA454" w14:textId="30283BC8" w:rsidR="009F4EEA" w:rsidRPr="00D7506C" w:rsidRDefault="009F4EEA">
      <w:pPr>
        <w:spacing w:after="0"/>
        <w:jc w:val="left"/>
        <w:rPr>
          <w:rFonts w:ascii="Arial" w:eastAsiaTheme="minorHAnsi" w:hAnsi="Arial" w:cs="Arial"/>
          <w:b/>
          <w:bCs/>
          <w:caps/>
          <w:szCs w:val="24"/>
          <w:lang w:val="en-GB"/>
        </w:rPr>
      </w:pPr>
      <w:r w:rsidRPr="003C0696">
        <w:rPr>
          <w:rFonts w:ascii="Arial" w:hAnsi="Arial" w:cs="Arial"/>
          <w:lang w:val="en-GB"/>
        </w:rPr>
        <w:br w:type="page"/>
      </w:r>
    </w:p>
    <w:p w14:paraId="08F010B6" w14:textId="59F04467" w:rsidR="004B3756" w:rsidRPr="00F97D5A" w:rsidRDefault="009F4EEA" w:rsidP="004B3756">
      <w:pPr>
        <w:pStyle w:val="TAQAMemoScheduleHeading"/>
        <w:rPr>
          <w:rFonts w:cs="Arial"/>
          <w:lang w:val="en-GB"/>
        </w:rPr>
      </w:pPr>
      <w:r w:rsidRPr="00D7506C">
        <w:rPr>
          <w:rFonts w:cs="Arial"/>
          <w:lang w:val="en-GB"/>
        </w:rPr>
        <w:lastRenderedPageBreak/>
        <w:t>ANNEx III</w:t>
      </w:r>
    </w:p>
    <w:p w14:paraId="7CBDD115" w14:textId="77777777" w:rsidR="004B3756" w:rsidRPr="0091351E" w:rsidRDefault="004B3756" w:rsidP="004B3756">
      <w:pPr>
        <w:pStyle w:val="TAQAMemoScheduleHeading"/>
        <w:rPr>
          <w:rFonts w:cs="Arial"/>
          <w:lang w:val="en-GB"/>
        </w:rPr>
      </w:pPr>
      <w:r w:rsidRPr="0091351E">
        <w:rPr>
          <w:rFonts w:cs="Arial"/>
          <w:lang w:val="en-GB"/>
        </w:rPr>
        <w:t>Form Of PRIMARY CAPACITY AGREEMENT</w:t>
      </w:r>
    </w:p>
    <w:tbl>
      <w:tblPr>
        <w:tblStyle w:val="TableGrid"/>
        <w:tblW w:w="9243" w:type="dxa"/>
        <w:tblInd w:w="250" w:type="dxa"/>
        <w:tblLook w:val="04A0" w:firstRow="1" w:lastRow="0" w:firstColumn="1" w:lastColumn="0" w:noHBand="0" w:noVBand="1"/>
      </w:tblPr>
      <w:tblGrid>
        <w:gridCol w:w="9243"/>
      </w:tblGrid>
      <w:tr w:rsidR="0000182B" w:rsidRPr="00D7506C" w14:paraId="3FBBA85F" w14:textId="77777777" w:rsidTr="004B3756">
        <w:trPr>
          <w:trHeight w:val="11970"/>
        </w:trPr>
        <w:tc>
          <w:tcPr>
            <w:tcW w:w="9243" w:type="dxa"/>
          </w:tcPr>
          <w:p w14:paraId="30EB98C1" w14:textId="77777777" w:rsidR="000C6767" w:rsidRPr="003C0696" w:rsidRDefault="000C6767" w:rsidP="000C6767">
            <w:pPr>
              <w:pStyle w:val="TAQABodyTextArialJustified"/>
              <w:spacing w:after="0" w:line="276" w:lineRule="auto"/>
              <w:jc w:val="left"/>
              <w:rPr>
                <w:rFonts w:cs="Arial"/>
                <w:b/>
                <w:bCs/>
                <w:sz w:val="17"/>
                <w:szCs w:val="17"/>
              </w:rPr>
            </w:pPr>
          </w:p>
          <w:p w14:paraId="190B10F6" w14:textId="7092203C" w:rsidR="004B3756" w:rsidRPr="003C0696" w:rsidRDefault="004B3756" w:rsidP="004B3756">
            <w:pPr>
              <w:pStyle w:val="TAQABodyTextArialJustified"/>
              <w:spacing w:line="276" w:lineRule="auto"/>
              <w:jc w:val="left"/>
              <w:rPr>
                <w:rFonts w:cs="Arial"/>
                <w:sz w:val="17"/>
                <w:szCs w:val="17"/>
              </w:rPr>
            </w:pPr>
            <w:r w:rsidRPr="003C0696">
              <w:rPr>
                <w:rFonts w:cs="Arial"/>
                <w:b/>
                <w:bCs/>
                <w:sz w:val="17"/>
                <w:szCs w:val="17"/>
              </w:rPr>
              <w:t>This Primary Capacity Agreement</w:t>
            </w:r>
            <w:r w:rsidRPr="003C0696">
              <w:rPr>
                <w:rFonts w:cs="Arial"/>
                <w:sz w:val="17"/>
                <w:szCs w:val="17"/>
              </w:rPr>
              <w:t xml:space="preserve"> is issued on [</w:t>
            </w:r>
            <w:r w:rsidRPr="003C0696">
              <w:rPr>
                <w:rFonts w:cs="Arial"/>
                <w:sz w:val="17"/>
                <w:szCs w:val="17"/>
              </w:rPr>
              <w:tab/>
            </w:r>
            <w:r w:rsidRPr="003C0696">
              <w:rPr>
                <w:rFonts w:cs="Arial"/>
                <w:sz w:val="17"/>
                <w:szCs w:val="17"/>
              </w:rPr>
              <w:tab/>
              <w:t>] between:</w:t>
            </w:r>
          </w:p>
          <w:p w14:paraId="58966A6F" w14:textId="77777777" w:rsidR="004B3756" w:rsidRPr="003C0696" w:rsidRDefault="004B3756" w:rsidP="004B3756">
            <w:pPr>
              <w:pStyle w:val="TAQABodyTextArialJustified"/>
              <w:spacing w:line="276" w:lineRule="auto"/>
              <w:jc w:val="left"/>
              <w:rPr>
                <w:rFonts w:cs="Arial"/>
                <w:sz w:val="17"/>
                <w:szCs w:val="17"/>
              </w:rPr>
            </w:pPr>
            <w:r w:rsidRPr="003C0696">
              <w:rPr>
                <w:rFonts w:cs="Arial"/>
                <w:bCs/>
                <w:sz w:val="17"/>
                <w:szCs w:val="17"/>
              </w:rPr>
              <w:t>(1)</w:t>
            </w:r>
            <w:r w:rsidRPr="003C0696">
              <w:rPr>
                <w:rFonts w:cs="Arial"/>
                <w:b/>
                <w:bCs/>
                <w:sz w:val="17"/>
                <w:szCs w:val="17"/>
              </w:rPr>
              <w:tab/>
              <w:t>GSB GAS STORAGE B.V.</w:t>
            </w:r>
            <w:r w:rsidRPr="003C0696">
              <w:rPr>
                <w:rFonts w:cs="Arial"/>
                <w:bCs/>
                <w:sz w:val="17"/>
                <w:szCs w:val="17"/>
              </w:rPr>
              <w:t xml:space="preserve">, </w:t>
            </w:r>
            <w:r w:rsidRPr="003C0696">
              <w:rPr>
                <w:rFonts w:cs="Arial"/>
                <w:sz w:val="17"/>
                <w:szCs w:val="17"/>
              </w:rPr>
              <w:t>a company duly incorporated in The Netherlands and registered at the trade registry with number 27154985 whose principal place of business is Alkmaar, The Netherlands (</w:t>
            </w:r>
            <w:r w:rsidRPr="003C0696">
              <w:rPr>
                <w:rFonts w:cs="Arial"/>
                <w:b/>
                <w:sz w:val="17"/>
                <w:szCs w:val="17"/>
              </w:rPr>
              <w:t>“GSB”</w:t>
            </w:r>
            <w:r w:rsidRPr="003C0696">
              <w:rPr>
                <w:rFonts w:cs="Arial"/>
                <w:sz w:val="17"/>
                <w:szCs w:val="17"/>
              </w:rPr>
              <w:t>); and</w:t>
            </w:r>
          </w:p>
          <w:p w14:paraId="1D7DFF97" w14:textId="77777777" w:rsidR="004B3756" w:rsidRPr="003C0696" w:rsidRDefault="004B3756" w:rsidP="004B3756">
            <w:pPr>
              <w:pStyle w:val="TAQABodyTextArialJustified"/>
              <w:spacing w:line="276" w:lineRule="auto"/>
              <w:jc w:val="left"/>
              <w:rPr>
                <w:rFonts w:cs="Arial"/>
                <w:bCs/>
                <w:sz w:val="17"/>
                <w:szCs w:val="17"/>
              </w:rPr>
            </w:pPr>
            <w:r w:rsidRPr="003C0696">
              <w:rPr>
                <w:rFonts w:cs="Arial"/>
                <w:sz w:val="17"/>
                <w:szCs w:val="17"/>
              </w:rPr>
              <w:t>(2)</w:t>
            </w:r>
            <w:r w:rsidRPr="003C0696">
              <w:rPr>
                <w:rFonts w:cs="Arial"/>
                <w:sz w:val="17"/>
                <w:szCs w:val="17"/>
              </w:rPr>
              <w:tab/>
            </w:r>
            <w:r w:rsidRPr="003C0696">
              <w:rPr>
                <w:rFonts w:cs="Arial"/>
                <w:b/>
                <w:sz w:val="17"/>
                <w:szCs w:val="17"/>
              </w:rPr>
              <w:t>[</w:t>
            </w:r>
            <w:r w:rsidRPr="003C0696">
              <w:rPr>
                <w:rFonts w:cs="Arial"/>
                <w:b/>
                <w:sz w:val="17"/>
                <w:szCs w:val="17"/>
              </w:rPr>
              <w:tab/>
              <w:t>]</w:t>
            </w:r>
            <w:r w:rsidRPr="003C0696">
              <w:rPr>
                <w:rFonts w:cs="Arial"/>
                <w:bCs/>
                <w:sz w:val="17"/>
                <w:szCs w:val="17"/>
              </w:rPr>
              <w:t xml:space="preserve">, (the </w:t>
            </w:r>
            <w:r w:rsidRPr="003C0696">
              <w:rPr>
                <w:rFonts w:cs="Arial"/>
                <w:b/>
                <w:sz w:val="17"/>
                <w:szCs w:val="17"/>
              </w:rPr>
              <w:t>“Customer”</w:t>
            </w:r>
            <w:r w:rsidRPr="003C0696">
              <w:rPr>
                <w:rFonts w:cs="Arial"/>
                <w:bCs/>
                <w:sz w:val="17"/>
                <w:szCs w:val="17"/>
              </w:rPr>
              <w:t>),</w:t>
            </w:r>
          </w:p>
          <w:p w14:paraId="05C3007A" w14:textId="77777777" w:rsidR="004B3756" w:rsidRPr="003C0696" w:rsidRDefault="004B3756" w:rsidP="004B3756">
            <w:pPr>
              <w:pStyle w:val="BodyText"/>
              <w:spacing w:line="276" w:lineRule="auto"/>
              <w:jc w:val="left"/>
              <w:rPr>
                <w:rFonts w:ascii="Arial" w:hAnsi="Arial" w:cs="Arial"/>
                <w:b/>
                <w:bCs/>
                <w:sz w:val="17"/>
                <w:szCs w:val="17"/>
              </w:rPr>
            </w:pPr>
            <w:r w:rsidRPr="003C0696">
              <w:rPr>
                <w:rFonts w:ascii="Arial" w:hAnsi="Arial" w:cs="Arial"/>
                <w:b/>
                <w:bCs/>
                <w:sz w:val="17"/>
                <w:szCs w:val="17"/>
              </w:rPr>
              <w:t>WHEREAS:</w:t>
            </w:r>
          </w:p>
          <w:p w14:paraId="24F5F9C6" w14:textId="1B60369E" w:rsidR="004B3756" w:rsidRPr="003106EF" w:rsidRDefault="004B3756" w:rsidP="004B3756">
            <w:pPr>
              <w:pStyle w:val="TAQABodyTextArialJustified"/>
              <w:spacing w:line="276" w:lineRule="auto"/>
              <w:jc w:val="left"/>
              <w:rPr>
                <w:rFonts w:cs="Arial"/>
                <w:sz w:val="17"/>
                <w:szCs w:val="17"/>
              </w:rPr>
            </w:pPr>
            <w:r w:rsidRPr="003C0696">
              <w:rPr>
                <w:rFonts w:cs="Arial"/>
                <w:sz w:val="17"/>
                <w:szCs w:val="17"/>
              </w:rPr>
              <w:t xml:space="preserve">GSB and the </w:t>
            </w:r>
            <w:r w:rsidRPr="003106EF">
              <w:rPr>
                <w:rFonts w:cs="Arial"/>
                <w:sz w:val="17"/>
                <w:szCs w:val="17"/>
              </w:rPr>
              <w:t>Customer are party to a Standard Storage Services Agreement (</w:t>
            </w:r>
            <w:r w:rsidRPr="003106EF">
              <w:rPr>
                <w:rFonts w:cs="Arial"/>
                <w:b/>
                <w:sz w:val="17"/>
                <w:szCs w:val="17"/>
              </w:rPr>
              <w:t>“SSSA”</w:t>
            </w:r>
            <w:r w:rsidRPr="003106EF">
              <w:rPr>
                <w:rFonts w:cs="Arial"/>
                <w:sz w:val="17"/>
                <w:szCs w:val="17"/>
              </w:rPr>
              <w:t>) in respect of GSB Facility; and at the SBU Auction held in February 20</w:t>
            </w:r>
            <w:r w:rsidR="00777050" w:rsidRPr="003106EF">
              <w:rPr>
                <w:rFonts w:cs="Arial"/>
                <w:sz w:val="17"/>
                <w:szCs w:val="17"/>
              </w:rPr>
              <w:t>2</w:t>
            </w:r>
            <w:r w:rsidR="00AF49E0" w:rsidRPr="003106EF">
              <w:rPr>
                <w:rFonts w:cs="Arial"/>
                <w:sz w:val="17"/>
                <w:szCs w:val="17"/>
              </w:rPr>
              <w:t>1</w:t>
            </w:r>
            <w:r w:rsidRPr="003106EF">
              <w:rPr>
                <w:rFonts w:cs="Arial"/>
                <w:sz w:val="17"/>
                <w:szCs w:val="17"/>
              </w:rPr>
              <w:t>, the Customer has purchased Capacity from GSB and GSB has sold such Capacity to the Customer.</w:t>
            </w:r>
          </w:p>
          <w:p w14:paraId="0B7BF647" w14:textId="77777777" w:rsidR="004B3756" w:rsidRPr="003106EF" w:rsidRDefault="004B3756" w:rsidP="004B3756">
            <w:pPr>
              <w:pStyle w:val="BodyText"/>
              <w:spacing w:line="276" w:lineRule="auto"/>
              <w:jc w:val="left"/>
              <w:rPr>
                <w:rFonts w:ascii="Arial" w:hAnsi="Arial" w:cs="Arial"/>
                <w:sz w:val="17"/>
                <w:szCs w:val="17"/>
              </w:rPr>
            </w:pPr>
            <w:r w:rsidRPr="003106EF">
              <w:rPr>
                <w:rFonts w:ascii="Arial" w:hAnsi="Arial" w:cs="Arial"/>
                <w:b/>
                <w:bCs/>
                <w:sz w:val="17"/>
                <w:szCs w:val="17"/>
              </w:rPr>
              <w:t xml:space="preserve">IT IS HEREBY AGREED </w:t>
            </w:r>
            <w:r w:rsidRPr="003106EF">
              <w:rPr>
                <w:rFonts w:ascii="Arial" w:hAnsi="Arial" w:cs="Arial"/>
                <w:sz w:val="17"/>
                <w:szCs w:val="17"/>
              </w:rPr>
              <w:t>as follows:</w:t>
            </w:r>
          </w:p>
          <w:p w14:paraId="2DA3B100" w14:textId="77777777" w:rsidR="004B3756" w:rsidRPr="003106EF" w:rsidRDefault="004B3756" w:rsidP="004B3756">
            <w:pPr>
              <w:pStyle w:val="ScheduleHeading1"/>
              <w:tabs>
                <w:tab w:val="clear" w:pos="1559"/>
                <w:tab w:val="clear" w:pos="2268"/>
                <w:tab w:val="clear" w:pos="2977"/>
                <w:tab w:val="clear" w:pos="3686"/>
                <w:tab w:val="clear" w:pos="4394"/>
                <w:tab w:val="clear" w:pos="8789"/>
              </w:tabs>
              <w:spacing w:line="276" w:lineRule="auto"/>
              <w:ind w:left="851" w:hanging="851"/>
              <w:rPr>
                <w:rFonts w:ascii="Arial" w:hAnsi="Arial" w:cs="Arial"/>
                <w:sz w:val="17"/>
                <w:szCs w:val="17"/>
              </w:rPr>
            </w:pPr>
            <w:r w:rsidRPr="003106EF">
              <w:rPr>
                <w:rFonts w:ascii="Arial" w:hAnsi="Arial" w:cs="Arial"/>
                <w:sz w:val="17"/>
                <w:szCs w:val="17"/>
              </w:rPr>
              <w:t>Sale and Purchase of Capacity</w:t>
            </w:r>
          </w:p>
          <w:p w14:paraId="7BCA111B" w14:textId="0474D8C9" w:rsidR="004B3756" w:rsidRPr="003106EF" w:rsidRDefault="004B3756" w:rsidP="004B3756">
            <w:pPr>
              <w:pStyle w:val="TAQABodyTextArialJustified"/>
              <w:spacing w:line="276" w:lineRule="auto"/>
              <w:jc w:val="left"/>
              <w:rPr>
                <w:rFonts w:cs="Arial"/>
                <w:sz w:val="17"/>
                <w:szCs w:val="17"/>
              </w:rPr>
            </w:pPr>
            <w:r w:rsidRPr="003106EF">
              <w:rPr>
                <w:rFonts w:cs="Arial"/>
                <w:sz w:val="17"/>
                <w:szCs w:val="17"/>
              </w:rPr>
              <w:t xml:space="preserve">At the SBU Auction held in February </w:t>
            </w:r>
            <w:r w:rsidR="00AF49E0" w:rsidRPr="003106EF">
              <w:rPr>
                <w:rFonts w:cs="Arial"/>
                <w:sz w:val="17"/>
                <w:szCs w:val="17"/>
              </w:rPr>
              <w:t>2021</w:t>
            </w:r>
            <w:r w:rsidRPr="003106EF">
              <w:rPr>
                <w:rFonts w:cs="Arial"/>
                <w:sz w:val="17"/>
                <w:szCs w:val="17"/>
              </w:rPr>
              <w:t>, the Customer has purchased from GSB and GSB has sold to the Customer standard bundled units of Capacity at the GSB Facility (</w:t>
            </w:r>
            <w:r w:rsidRPr="003106EF">
              <w:rPr>
                <w:rFonts w:cs="Arial"/>
                <w:b/>
                <w:sz w:val="17"/>
                <w:szCs w:val="17"/>
              </w:rPr>
              <w:t>“SBU”</w:t>
            </w:r>
            <w:r w:rsidRPr="003106EF">
              <w:rPr>
                <w:rFonts w:cs="Arial"/>
                <w:sz w:val="17"/>
                <w:szCs w:val="17"/>
              </w:rPr>
              <w:t>) in the number, for a term, for SBU Capacity Fee and at other conditions as specified below. This Primary Capacity Agreement is signed by GSB only and issued as confirmation.</w:t>
            </w:r>
          </w:p>
          <w:p w14:paraId="11FF3D49" w14:textId="77777777" w:rsidR="004B3756" w:rsidRPr="003106EF" w:rsidRDefault="004B3756" w:rsidP="004B3756">
            <w:pPr>
              <w:pStyle w:val="ScheduleHeading1"/>
              <w:tabs>
                <w:tab w:val="clear" w:pos="1559"/>
                <w:tab w:val="clear" w:pos="2268"/>
                <w:tab w:val="clear" w:pos="2977"/>
                <w:tab w:val="clear" w:pos="3686"/>
                <w:tab w:val="clear" w:pos="4394"/>
                <w:tab w:val="clear" w:pos="8789"/>
              </w:tabs>
              <w:spacing w:line="276" w:lineRule="auto"/>
              <w:ind w:left="851" w:hanging="851"/>
              <w:rPr>
                <w:rFonts w:ascii="Arial" w:hAnsi="Arial" w:cs="Arial"/>
                <w:sz w:val="17"/>
                <w:szCs w:val="17"/>
              </w:rPr>
            </w:pPr>
            <w:r w:rsidRPr="003106EF">
              <w:rPr>
                <w:rFonts w:ascii="Arial" w:hAnsi="Arial" w:cs="Arial"/>
                <w:sz w:val="17"/>
                <w:szCs w:val="17"/>
              </w:rPr>
              <w:t>conditions</w:t>
            </w:r>
          </w:p>
          <w:p w14:paraId="07DED265" w14:textId="77777777" w:rsidR="009D73D2" w:rsidRPr="003106EF" w:rsidRDefault="004B3756" w:rsidP="009D73D2">
            <w:pPr>
              <w:pStyle w:val="TAQAContractNormalText"/>
              <w:rPr>
                <w:rFonts w:eastAsia="Times New Roman" w:cs="Arial"/>
                <w:sz w:val="17"/>
                <w:szCs w:val="17"/>
                <w:lang w:val="en-GB"/>
              </w:rPr>
            </w:pPr>
            <w:r w:rsidRPr="003106EF">
              <w:rPr>
                <w:rFonts w:eastAsia="Times New Roman" w:cs="Arial"/>
                <w:sz w:val="17"/>
                <w:szCs w:val="17"/>
                <w:lang w:val="en-GB"/>
              </w:rPr>
              <w:t>Term</w:t>
            </w:r>
          </w:p>
          <w:p w14:paraId="0A3A1B00" w14:textId="39CFEB38"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Start:</w:t>
            </w:r>
            <w:r w:rsidRPr="003106EF">
              <w:rPr>
                <w:rFonts w:ascii="Arial" w:hAnsi="Arial" w:cs="Arial"/>
                <w:sz w:val="17"/>
                <w:szCs w:val="17"/>
                <w:lang w:val="en-GB"/>
              </w:rPr>
              <w:tab/>
              <w:t xml:space="preserve">01 April </w:t>
            </w:r>
            <w:r w:rsidR="00AF49E0" w:rsidRPr="003106EF">
              <w:rPr>
                <w:rFonts w:ascii="Arial" w:hAnsi="Arial" w:cs="Arial"/>
                <w:sz w:val="17"/>
                <w:szCs w:val="17"/>
                <w:lang w:val="en-GB"/>
              </w:rPr>
              <w:t xml:space="preserve">2021 </w:t>
            </w:r>
            <w:r w:rsidRPr="003106EF">
              <w:rPr>
                <w:rFonts w:ascii="Arial" w:hAnsi="Arial" w:cs="Arial"/>
                <w:sz w:val="17"/>
                <w:szCs w:val="17"/>
                <w:lang w:val="en-GB"/>
              </w:rPr>
              <w:t>06:00 Hour (LET) (start of the Hour)</w:t>
            </w:r>
          </w:p>
          <w:p w14:paraId="722A8C37" w14:textId="0269799B"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End:</w:t>
            </w:r>
            <w:r w:rsidRPr="003106EF">
              <w:rPr>
                <w:rFonts w:ascii="Arial" w:hAnsi="Arial" w:cs="Arial"/>
                <w:sz w:val="17"/>
                <w:szCs w:val="17"/>
                <w:lang w:val="en-GB"/>
              </w:rPr>
              <w:tab/>
              <w:t>01 April 20</w:t>
            </w:r>
            <w:r w:rsidR="00583B41" w:rsidRPr="003106EF">
              <w:rPr>
                <w:rFonts w:ascii="Arial" w:hAnsi="Arial" w:cs="Arial"/>
                <w:sz w:val="17"/>
                <w:szCs w:val="17"/>
                <w:lang w:val="en-GB"/>
              </w:rPr>
              <w:t>[xx]</w:t>
            </w:r>
            <w:r w:rsidRPr="003106EF">
              <w:rPr>
                <w:rFonts w:ascii="Arial" w:hAnsi="Arial" w:cs="Arial"/>
                <w:sz w:val="17"/>
                <w:szCs w:val="17"/>
                <w:lang w:val="en-GB"/>
              </w:rPr>
              <w:t xml:space="preserve"> 06:00 Hour (LET) (start of the Hour),</w:t>
            </w:r>
          </w:p>
          <w:p w14:paraId="6552032E" w14:textId="77777777"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unless terminated earlier in accordance with the SSSA.</w:t>
            </w:r>
            <w:r w:rsidRPr="003106EF">
              <w:rPr>
                <w:rFonts w:ascii="Arial" w:hAnsi="Arial" w:cs="Arial"/>
                <w:sz w:val="17"/>
                <w:szCs w:val="17"/>
                <w:lang w:val="en-GB"/>
              </w:rPr>
              <w:br/>
            </w:r>
          </w:p>
          <w:p w14:paraId="1650D674" w14:textId="77777777" w:rsidR="004B3756" w:rsidRPr="003106EF"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bookmarkStart w:id="2" w:name="_Toc184558772"/>
            <w:bookmarkStart w:id="3" w:name="_Toc184562508"/>
            <w:bookmarkStart w:id="4" w:name="_Toc184563246"/>
            <w:bookmarkStart w:id="5" w:name="_Toc197161453"/>
            <w:bookmarkStart w:id="6" w:name="_Toc197189393"/>
            <w:bookmarkStart w:id="7" w:name="_Toc197363951"/>
            <w:bookmarkStart w:id="8" w:name="_Toc197531311"/>
            <w:bookmarkStart w:id="9" w:name="_Toc197674670"/>
            <w:bookmarkStart w:id="10" w:name="_Toc197675087"/>
            <w:r w:rsidRPr="003106EF">
              <w:rPr>
                <w:rFonts w:ascii="Arial" w:eastAsia="Times New Roman" w:hAnsi="Arial" w:cs="Arial"/>
                <w:b w:val="0"/>
                <w:sz w:val="17"/>
                <w:szCs w:val="17"/>
                <w:lang w:eastAsia="en-US"/>
              </w:rPr>
              <w:t>Capacity</w:t>
            </w:r>
          </w:p>
          <w:bookmarkEnd w:id="2"/>
          <w:bookmarkEnd w:id="3"/>
          <w:bookmarkEnd w:id="4"/>
          <w:bookmarkEnd w:id="5"/>
          <w:bookmarkEnd w:id="6"/>
          <w:bookmarkEnd w:id="7"/>
          <w:bookmarkEnd w:id="8"/>
          <w:bookmarkEnd w:id="9"/>
          <w:bookmarkEnd w:id="10"/>
          <w:p w14:paraId="363FD258"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Number of SBU</w:t>
            </w:r>
            <w:r w:rsidRPr="003106EF">
              <w:rPr>
                <w:rFonts w:ascii="Arial" w:hAnsi="Arial" w:cs="Arial"/>
                <w:sz w:val="17"/>
                <w:szCs w:val="17"/>
                <w:lang w:val="en-GB"/>
              </w:rPr>
              <w:tab/>
              <w:t>[</w:t>
            </w:r>
            <w:r w:rsidRPr="003106EF">
              <w:rPr>
                <w:rFonts w:ascii="Arial" w:hAnsi="Arial" w:cs="Arial"/>
                <w:sz w:val="17"/>
                <w:szCs w:val="17"/>
                <w:lang w:val="en-GB"/>
              </w:rPr>
              <w:tab/>
            </w:r>
            <w:r w:rsidRPr="003106EF">
              <w:rPr>
                <w:rFonts w:ascii="Arial" w:hAnsi="Arial" w:cs="Arial"/>
                <w:sz w:val="17"/>
                <w:szCs w:val="17"/>
                <w:lang w:val="en-GB"/>
              </w:rPr>
              <w:tab/>
              <w:t>] ([</w:t>
            </w:r>
            <w:r w:rsidRPr="003106EF">
              <w:rPr>
                <w:rFonts w:ascii="Arial" w:hAnsi="Arial" w:cs="Arial"/>
                <w:sz w:val="17"/>
                <w:szCs w:val="17"/>
                <w:lang w:val="en-GB"/>
              </w:rPr>
              <w:tab/>
              <w:t>])</w:t>
            </w:r>
          </w:p>
          <w:p w14:paraId="49754845"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A SBU consists of:</w:t>
            </w:r>
          </w:p>
          <w:p w14:paraId="336251CA"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Injection Capacity:</w:t>
            </w:r>
            <w:r w:rsidRPr="003106EF">
              <w:rPr>
                <w:rFonts w:ascii="Arial" w:hAnsi="Arial" w:cs="Arial"/>
                <w:sz w:val="17"/>
                <w:szCs w:val="17"/>
                <w:lang w:val="en-GB"/>
              </w:rPr>
              <w:tab/>
              <w:t xml:space="preserve">0.427 kW </w:t>
            </w:r>
          </w:p>
          <w:p w14:paraId="5DE87A3D"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Space:</w:t>
            </w:r>
            <w:r w:rsidRPr="003106EF">
              <w:rPr>
                <w:rFonts w:ascii="Arial" w:hAnsi="Arial" w:cs="Arial"/>
                <w:sz w:val="17"/>
                <w:szCs w:val="17"/>
                <w:lang w:val="en-GB"/>
              </w:rPr>
              <w:tab/>
              <w:t>1000 kWh</w:t>
            </w:r>
          </w:p>
          <w:p w14:paraId="3AA6576B"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Withdrawal Capacity:</w:t>
            </w:r>
            <w:r w:rsidRPr="003106EF">
              <w:rPr>
                <w:rFonts w:ascii="Arial" w:hAnsi="Arial" w:cs="Arial"/>
                <w:sz w:val="17"/>
                <w:szCs w:val="17"/>
                <w:lang w:val="en-GB"/>
              </w:rPr>
              <w:tab/>
              <w:t>0.579 kW</w:t>
            </w:r>
            <w:r w:rsidRPr="003106EF">
              <w:rPr>
                <w:rFonts w:ascii="Arial" w:hAnsi="Arial" w:cs="Arial"/>
                <w:sz w:val="17"/>
                <w:szCs w:val="17"/>
                <w:lang w:val="en-GB"/>
              </w:rPr>
              <w:br/>
            </w:r>
          </w:p>
          <w:p w14:paraId="1A7474DF" w14:textId="77777777" w:rsidR="004B3756" w:rsidRPr="003106EF"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bookmarkStart w:id="11" w:name="_Toc184478587"/>
            <w:bookmarkStart w:id="12" w:name="_Toc184478632"/>
            <w:bookmarkStart w:id="13" w:name="_Toc184531772"/>
            <w:bookmarkStart w:id="14" w:name="_Toc184533612"/>
            <w:bookmarkStart w:id="15" w:name="_Toc184553988"/>
            <w:bookmarkStart w:id="16" w:name="_Toc184556328"/>
            <w:bookmarkStart w:id="17" w:name="_Toc184558773"/>
            <w:bookmarkStart w:id="18" w:name="_Toc184562509"/>
            <w:bookmarkStart w:id="19" w:name="_Toc184563247"/>
            <w:bookmarkStart w:id="20" w:name="_Toc197161454"/>
            <w:bookmarkStart w:id="21" w:name="_Toc197189394"/>
            <w:bookmarkStart w:id="22" w:name="_Toc197363952"/>
            <w:bookmarkStart w:id="23" w:name="_Toc197531312"/>
            <w:bookmarkStart w:id="24" w:name="_Toc197674671"/>
            <w:bookmarkStart w:id="25" w:name="_Toc197675088"/>
            <w:r w:rsidRPr="003106EF">
              <w:rPr>
                <w:rFonts w:ascii="Arial" w:eastAsia="Times New Roman" w:hAnsi="Arial" w:cs="Arial"/>
                <w:b w:val="0"/>
                <w:sz w:val="17"/>
                <w:szCs w:val="17"/>
                <w:lang w:eastAsia="en-US"/>
              </w:rPr>
              <w:t>SBU Capacity Fee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106EF">
              <w:rPr>
                <w:rFonts w:ascii="Arial" w:eastAsia="Times New Roman" w:hAnsi="Arial" w:cs="Arial"/>
                <w:b w:val="0"/>
                <w:sz w:val="17"/>
                <w:szCs w:val="17"/>
                <w:lang w:eastAsia="en-US"/>
              </w:rPr>
              <w:t>s</w:t>
            </w:r>
          </w:p>
          <w:p w14:paraId="2B2F6E35" w14:textId="50AA1DAC" w:rsidR="00EA0BA8" w:rsidRPr="003106EF" w:rsidRDefault="00AF49E0" w:rsidP="004B3756">
            <w:pPr>
              <w:spacing w:after="0"/>
              <w:jc w:val="left"/>
              <w:rPr>
                <w:rFonts w:ascii="Arial" w:hAnsi="Arial" w:cs="Arial"/>
                <w:sz w:val="17"/>
                <w:szCs w:val="17"/>
                <w:lang w:val="en-GB"/>
              </w:rPr>
            </w:pPr>
            <w:r w:rsidRPr="003106EF">
              <w:rPr>
                <w:rFonts w:ascii="Arial" w:hAnsi="Arial" w:cs="Arial"/>
                <w:sz w:val="17"/>
                <w:szCs w:val="17"/>
                <w:lang w:val="en-GB"/>
              </w:rPr>
              <w:t>The</w:t>
            </w:r>
            <w:r w:rsidR="004B3756" w:rsidRPr="003106EF">
              <w:rPr>
                <w:rFonts w:ascii="Arial" w:hAnsi="Arial" w:cs="Arial"/>
                <w:sz w:val="17"/>
                <w:szCs w:val="17"/>
                <w:lang w:val="en-GB"/>
              </w:rPr>
              <w:t xml:space="preserve"> SBU Capacity Fee is: [</w:t>
            </w:r>
            <w:r w:rsidR="004B3756" w:rsidRPr="003106EF">
              <w:rPr>
                <w:rFonts w:ascii="Arial" w:hAnsi="Arial" w:cs="Arial"/>
                <w:sz w:val="17"/>
                <w:szCs w:val="17"/>
                <w:lang w:val="en-GB"/>
              </w:rPr>
              <w:tab/>
            </w:r>
            <w:r w:rsidR="005F1901" w:rsidRPr="003106EF">
              <w:rPr>
                <w:rFonts w:ascii="Arial" w:hAnsi="Arial" w:cs="Arial"/>
                <w:sz w:val="17"/>
                <w:szCs w:val="17"/>
                <w:lang w:val="en-GB"/>
              </w:rPr>
              <w:tab/>
            </w:r>
            <w:r w:rsidR="004B3756" w:rsidRPr="003106EF">
              <w:rPr>
                <w:rFonts w:ascii="Arial" w:hAnsi="Arial" w:cs="Arial"/>
                <w:sz w:val="17"/>
                <w:szCs w:val="17"/>
                <w:lang w:val="en-GB"/>
              </w:rPr>
              <w:t>] ([</w:t>
            </w:r>
            <w:r w:rsidR="004B3756" w:rsidRPr="003106EF">
              <w:rPr>
                <w:rFonts w:ascii="Arial" w:hAnsi="Arial" w:cs="Arial"/>
                <w:sz w:val="17"/>
                <w:szCs w:val="17"/>
                <w:lang w:val="en-GB"/>
              </w:rPr>
              <w:tab/>
              <w:t>]) per SBU.</w:t>
            </w:r>
          </w:p>
          <w:p w14:paraId="7C2405E9" w14:textId="77777777" w:rsidR="00EA0BA8" w:rsidRPr="003106EF" w:rsidRDefault="00EA0BA8" w:rsidP="004B3756">
            <w:pPr>
              <w:spacing w:after="0"/>
              <w:jc w:val="left"/>
              <w:rPr>
                <w:rFonts w:ascii="Arial" w:hAnsi="Arial" w:cs="Arial"/>
                <w:sz w:val="17"/>
                <w:szCs w:val="17"/>
                <w:lang w:val="en-GB"/>
              </w:rPr>
            </w:pPr>
          </w:p>
          <w:p w14:paraId="206FCFAD" w14:textId="77777777" w:rsidR="004B3756" w:rsidRPr="003C0696"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r w:rsidRPr="003C0696">
              <w:rPr>
                <w:rFonts w:ascii="Arial" w:eastAsia="Times New Roman" w:hAnsi="Arial" w:cs="Arial"/>
                <w:b w:val="0"/>
                <w:sz w:val="17"/>
                <w:szCs w:val="17"/>
                <w:lang w:eastAsia="en-US"/>
              </w:rPr>
              <w:t>SSSA</w:t>
            </w:r>
          </w:p>
          <w:p w14:paraId="7C7EE83A" w14:textId="77777777" w:rsidR="004B3756" w:rsidRPr="003C0696" w:rsidRDefault="004B3756" w:rsidP="004B3756">
            <w:pPr>
              <w:pStyle w:val="ScheduleHeading2"/>
              <w:numPr>
                <w:ilvl w:val="0"/>
                <w:numId w:val="0"/>
              </w:numPr>
              <w:tabs>
                <w:tab w:val="clear" w:pos="1559"/>
                <w:tab w:val="clear" w:pos="2268"/>
                <w:tab w:val="clear" w:pos="2977"/>
                <w:tab w:val="clear" w:pos="3686"/>
                <w:tab w:val="clear" w:pos="4394"/>
              </w:tabs>
              <w:spacing w:before="0" w:after="0" w:line="276" w:lineRule="auto"/>
              <w:rPr>
                <w:rFonts w:ascii="Arial" w:hAnsi="Arial" w:cs="Arial"/>
                <w:b w:val="0"/>
                <w:sz w:val="17"/>
                <w:szCs w:val="17"/>
              </w:rPr>
            </w:pPr>
            <w:r w:rsidRPr="003C0696">
              <w:rPr>
                <w:rFonts w:ascii="Arial" w:hAnsi="Arial" w:cs="Arial"/>
                <w:b w:val="0"/>
                <w:sz w:val="17"/>
                <w:szCs w:val="17"/>
              </w:rPr>
              <w:t>The SSSA govern the conditions of use in respect of the Capacity, and this Primary Capacity Agreement forms part of the SSSA. All capitalised terms used and not otherwise defined in this Primary Capacity Agreement shall have the meanings ascribed to them in the SSSA. “Gas Storage Year” and “Storage Year” have the same meaning.</w:t>
            </w:r>
          </w:p>
          <w:p w14:paraId="2B9FF03F" w14:textId="77777777" w:rsidR="004B3756" w:rsidRPr="003C0696" w:rsidRDefault="004B3756" w:rsidP="004B3756">
            <w:pPr>
              <w:pStyle w:val="CG-SingleSp05"/>
              <w:tabs>
                <w:tab w:val="left" w:pos="2127"/>
                <w:tab w:val="left" w:pos="4536"/>
              </w:tabs>
              <w:spacing w:after="0"/>
              <w:jc w:val="left"/>
              <w:rPr>
                <w:rFonts w:ascii="Arial" w:hAnsi="Arial" w:cs="Arial"/>
                <w:b/>
                <w:bCs/>
                <w:sz w:val="17"/>
                <w:szCs w:val="17"/>
              </w:rPr>
            </w:pPr>
          </w:p>
          <w:p w14:paraId="73AFBB8D" w14:textId="77777777" w:rsidR="004B3756" w:rsidRPr="003C0696" w:rsidRDefault="004B3756" w:rsidP="00C77EA3">
            <w:pPr>
              <w:pStyle w:val="CG-SingleSp05"/>
              <w:tabs>
                <w:tab w:val="left" w:pos="2127"/>
                <w:tab w:val="left" w:pos="4536"/>
              </w:tabs>
              <w:spacing w:after="0"/>
              <w:ind w:firstLine="0"/>
              <w:jc w:val="left"/>
              <w:rPr>
                <w:rFonts w:ascii="Arial" w:hAnsi="Arial" w:cs="Arial"/>
                <w:b/>
                <w:bCs/>
                <w:sz w:val="17"/>
                <w:szCs w:val="17"/>
              </w:rPr>
            </w:pPr>
            <w:r w:rsidRPr="003C0696">
              <w:rPr>
                <w:rFonts w:ascii="Arial" w:hAnsi="Arial" w:cs="Arial"/>
                <w:b/>
                <w:bCs/>
                <w:sz w:val="17"/>
                <w:szCs w:val="17"/>
              </w:rPr>
              <w:t>[Signed by GSB]</w:t>
            </w:r>
          </w:p>
          <w:p w14:paraId="4A9DDFEF"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25AF9E31"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64E22244"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0FB7568A"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22916AD1" w14:textId="4E7593E3" w:rsidR="004E610F" w:rsidRPr="003C0696" w:rsidRDefault="004E610F" w:rsidP="00C77EA3">
            <w:pPr>
              <w:pStyle w:val="CG-SingleSp05"/>
              <w:tabs>
                <w:tab w:val="left" w:pos="2127"/>
                <w:tab w:val="left" w:pos="4536"/>
              </w:tabs>
              <w:spacing w:after="0"/>
              <w:ind w:firstLine="0"/>
              <w:jc w:val="left"/>
              <w:rPr>
                <w:rFonts w:ascii="Arial" w:hAnsi="Arial" w:cs="Arial"/>
                <w:sz w:val="16"/>
                <w:szCs w:val="16"/>
              </w:rPr>
            </w:pPr>
          </w:p>
        </w:tc>
      </w:tr>
    </w:tbl>
    <w:p w14:paraId="1D371330" w14:textId="77777777" w:rsidR="004B3756" w:rsidRPr="003C0696" w:rsidRDefault="004B3756" w:rsidP="00C77EA3">
      <w:pPr>
        <w:spacing w:after="0"/>
        <w:jc w:val="left"/>
        <w:rPr>
          <w:rFonts w:ascii="Arial" w:hAnsi="Arial" w:cs="Arial"/>
          <w:sz w:val="16"/>
          <w:szCs w:val="16"/>
          <w:lang w:val="en-GB"/>
        </w:rPr>
      </w:pPr>
    </w:p>
    <w:sectPr w:rsidR="004B3756" w:rsidRPr="003C0696" w:rsidSect="004B3756">
      <w:footerReference w:type="default" r:id="rId9"/>
      <w:headerReference w:type="first" r:id="rId10"/>
      <w:footerReference w:type="first" r:id="rId11"/>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10AB" w14:textId="77777777" w:rsidR="009802C1" w:rsidRDefault="009802C1">
      <w:pPr>
        <w:spacing w:after="0"/>
      </w:pPr>
      <w:r>
        <w:separator/>
      </w:r>
    </w:p>
  </w:endnote>
  <w:endnote w:type="continuationSeparator" w:id="0">
    <w:p w14:paraId="6C502FC9" w14:textId="77777777" w:rsidR="009802C1" w:rsidRDefault="00980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1190" w14:textId="6F2DBC02" w:rsidR="00940BE2" w:rsidRPr="00577294" w:rsidRDefault="00636D90" w:rsidP="004B3756">
    <w:pPr>
      <w:pStyle w:val="TAQAContractFooter"/>
      <w:tabs>
        <w:tab w:val="clear" w:pos="9360"/>
        <w:tab w:val="right" w:pos="9072"/>
      </w:tabs>
      <w:rPr>
        <w:rFonts w:cs="Arial"/>
      </w:rPr>
    </w:pPr>
    <w:r>
      <w:rPr>
        <w:rStyle w:val="PageNumber"/>
        <w:rFonts w:cs="Arial"/>
      </w:rPr>
      <w:tab/>
    </w:r>
    <w:r w:rsidR="00940BE2" w:rsidRPr="00577294">
      <w:rPr>
        <w:rStyle w:val="PageNumber"/>
        <w:rFonts w:cs="Arial"/>
      </w:rPr>
      <w:t xml:space="preserve">Page </w:t>
    </w:r>
    <w:r w:rsidR="00940BE2" w:rsidRPr="00577294">
      <w:rPr>
        <w:rStyle w:val="PageNumber"/>
        <w:rFonts w:cs="Arial"/>
      </w:rPr>
      <w:fldChar w:fldCharType="begin"/>
    </w:r>
    <w:r w:rsidR="00940BE2" w:rsidRPr="00577294">
      <w:rPr>
        <w:rStyle w:val="PageNumber"/>
        <w:rFonts w:cs="Arial"/>
      </w:rPr>
      <w:instrText xml:space="preserve"> PAGE  \* Arabic  \* MERGEFORMAT </w:instrText>
    </w:r>
    <w:r w:rsidR="00940BE2" w:rsidRPr="00577294">
      <w:rPr>
        <w:rStyle w:val="PageNumber"/>
        <w:rFonts w:cs="Arial"/>
      </w:rPr>
      <w:fldChar w:fldCharType="separate"/>
    </w:r>
    <w:r w:rsidR="00C6590F">
      <w:rPr>
        <w:rStyle w:val="PageNumber"/>
        <w:rFonts w:cs="Arial"/>
        <w:noProof/>
      </w:rPr>
      <w:t>6</w:t>
    </w:r>
    <w:r w:rsidR="00940BE2" w:rsidRPr="00577294">
      <w:rPr>
        <w:rStyle w:val="PageNumber"/>
        <w:rFonts w:cs="Arial"/>
      </w:rPr>
      <w:fldChar w:fldCharType="end"/>
    </w:r>
    <w:r w:rsidR="00940BE2" w:rsidRPr="00577294">
      <w:rPr>
        <w:rStyle w:val="PageNumber"/>
        <w:rFonts w:cs="Arial"/>
      </w:rPr>
      <w:t xml:space="preserve"> of </w:t>
    </w:r>
    <w:r w:rsidR="00940BE2" w:rsidRPr="00577294">
      <w:rPr>
        <w:rStyle w:val="PageNumber"/>
        <w:rFonts w:cs="Arial"/>
      </w:rPr>
      <w:fldChar w:fldCharType="begin"/>
    </w:r>
    <w:r w:rsidR="00940BE2" w:rsidRPr="00577294">
      <w:rPr>
        <w:rStyle w:val="PageNumber"/>
        <w:rFonts w:cs="Arial"/>
      </w:rPr>
      <w:instrText xml:space="preserve"> NUMPAGES  \* Arabic  \* MERGEFORMAT </w:instrText>
    </w:r>
    <w:r w:rsidR="00940BE2" w:rsidRPr="00577294">
      <w:rPr>
        <w:rStyle w:val="PageNumber"/>
        <w:rFonts w:cs="Arial"/>
      </w:rPr>
      <w:fldChar w:fldCharType="separate"/>
    </w:r>
    <w:r w:rsidR="00C6590F">
      <w:rPr>
        <w:rStyle w:val="PageNumber"/>
        <w:rFonts w:cs="Arial"/>
        <w:noProof/>
      </w:rPr>
      <w:t>10</w:t>
    </w:r>
    <w:r w:rsidR="00940BE2" w:rsidRPr="00577294">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E0A3" w14:textId="77777777" w:rsidR="00940BE2" w:rsidRDefault="00940BE2">
    <w:pPr>
      <w:pStyle w:val="Footer"/>
      <w:spacing w:line="60" w:lineRule="exact"/>
    </w:pPr>
    <w:bookmarkStart w:id="26" w:name="RESSOFT_FOOTER0007"/>
    <w:r>
      <w:rPr>
        <w:sz w:val="18"/>
      </w:rPr>
      <w:t xml:space="preserve">53087566 M 5274908 / 1  </w:t>
    </w:r>
    <w:bookmarkEnd w:id="26"/>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5E74" w14:textId="77777777" w:rsidR="009802C1" w:rsidRDefault="009802C1" w:rsidP="004B3756"/>
  </w:footnote>
  <w:footnote w:type="continuationSeparator" w:id="0">
    <w:p w14:paraId="4E2DCA28" w14:textId="77777777" w:rsidR="009802C1" w:rsidRDefault="0098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FBA6CA34"/>
    <w:lvl w:ilvl="0">
      <w:start w:val="1"/>
      <w:numFmt w:val="none"/>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1"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2"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3"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4"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5" w15:restartNumberingAfterBreak="0">
    <w:nsid w:val="213B7D39"/>
    <w:multiLevelType w:val="multilevel"/>
    <w:tmpl w:val="F56A8226"/>
    <w:lvl w:ilvl="0">
      <w:start w:val="1"/>
      <w:numFmt w:val="decimal"/>
      <w:lvlText w:val="%1."/>
      <w:lvlJc w:val="left"/>
      <w:pPr>
        <w:tabs>
          <w:tab w:val="num" w:pos="567"/>
        </w:tabs>
        <w:ind w:left="567" w:hanging="567"/>
      </w:pPr>
      <w:rPr>
        <w:rFonts w:ascii="Arial" w:hAnsi="Arial" w:hint="default"/>
        <w:sz w:val="20"/>
      </w:rPr>
    </w:lvl>
    <w:lvl w:ilvl="1">
      <w:start w:val="1"/>
      <w:numFmt w:val="decimal"/>
      <w:pStyle w:val="TAQAMemoScheduleNumbering2"/>
      <w:lvlText w:val="%1.%2"/>
      <w:lvlJc w:val="left"/>
      <w:pPr>
        <w:tabs>
          <w:tab w:val="num" w:pos="1701"/>
        </w:tabs>
        <w:ind w:left="851" w:firstLine="0"/>
      </w:pPr>
      <w:rPr>
        <w:rFonts w:hint="default"/>
      </w:rPr>
    </w:lvl>
    <w:lvl w:ilvl="2">
      <w:start w:val="1"/>
      <w:numFmt w:val="lowerLetter"/>
      <w:pStyle w:val="TAQAMemoScheduleNumbering3"/>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7"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28"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29"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0" w15:restartNumberingAfterBreak="0">
    <w:nsid w:val="385264F3"/>
    <w:multiLevelType w:val="multilevel"/>
    <w:tmpl w:val="FA26383E"/>
    <w:lvl w:ilvl="0">
      <w:start w:val="1"/>
      <w:numFmt w:val="upperLetter"/>
      <w:pStyle w:val="TAQACONTRACTAWHEREAS"/>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1"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2"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4"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35" w15:restartNumberingAfterBreak="0">
    <w:nsid w:val="436547DD"/>
    <w:multiLevelType w:val="hybridMultilevel"/>
    <w:tmpl w:val="4F4A506C"/>
    <w:lvl w:ilvl="0" w:tplc="DE888596">
      <w:start w:val="1"/>
      <w:numFmt w:val="lowerRoman"/>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6"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38"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8867786"/>
    <w:multiLevelType w:val="multilevel"/>
    <w:tmpl w:val="6C5C9934"/>
    <w:lvl w:ilvl="0">
      <w:start w:val="1"/>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1"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2"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44"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45"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46"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47"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8"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49"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0"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1"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2"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53" w15:restartNumberingAfterBreak="0">
    <w:nsid w:val="6F80613E"/>
    <w:multiLevelType w:val="hybridMultilevel"/>
    <w:tmpl w:val="9C9ED26C"/>
    <w:lvl w:ilvl="0" w:tplc="954066C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2AB6677"/>
    <w:multiLevelType w:val="multilevel"/>
    <w:tmpl w:val="2E049DCE"/>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985"/>
        </w:tabs>
        <w:ind w:left="1985"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57"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abstractNumId w:val="27"/>
  </w:num>
  <w:num w:numId="2">
    <w:abstractNumId w:val="10"/>
  </w:num>
  <w:num w:numId="3">
    <w:abstractNumId w:val="43"/>
  </w:num>
  <w:num w:numId="4">
    <w:abstractNumId w:val="49"/>
  </w:num>
  <w:num w:numId="5">
    <w:abstractNumId w:val="40"/>
  </w:num>
  <w:num w:numId="6">
    <w:abstractNumId w:val="56"/>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52"/>
  </w:num>
  <w:num w:numId="20">
    <w:abstractNumId w:val="22"/>
  </w:num>
  <w:num w:numId="21">
    <w:abstractNumId w:val="26"/>
  </w:num>
  <w:num w:numId="22">
    <w:abstractNumId w:val="28"/>
  </w:num>
  <w:num w:numId="23">
    <w:abstractNumId w:val="11"/>
  </w:num>
  <w:num w:numId="24">
    <w:abstractNumId w:val="34"/>
  </w:num>
  <w:num w:numId="25">
    <w:abstractNumId w:val="48"/>
  </w:num>
  <w:num w:numId="26">
    <w:abstractNumId w:val="41"/>
  </w:num>
  <w:num w:numId="27">
    <w:abstractNumId w:val="50"/>
  </w:num>
  <w:num w:numId="28">
    <w:abstractNumId w:val="36"/>
  </w:num>
  <w:num w:numId="29">
    <w:abstractNumId w:val="45"/>
  </w:num>
  <w:num w:numId="30">
    <w:abstractNumId w:val="31"/>
  </w:num>
  <w:num w:numId="31">
    <w:abstractNumId w:val="51"/>
  </w:num>
  <w:num w:numId="32">
    <w:abstractNumId w:val="38"/>
  </w:num>
  <w:num w:numId="33">
    <w:abstractNumId w:val="47"/>
  </w:num>
  <w:num w:numId="34">
    <w:abstractNumId w:val="54"/>
  </w:num>
  <w:num w:numId="35">
    <w:abstractNumId w:val="18"/>
  </w:num>
  <w:num w:numId="36">
    <w:abstractNumId w:val="15"/>
  </w:num>
  <w:num w:numId="37">
    <w:abstractNumId w:val="29"/>
  </w:num>
  <w:num w:numId="38">
    <w:abstractNumId w:val="12"/>
  </w:num>
  <w:num w:numId="39">
    <w:abstractNumId w:val="24"/>
  </w:num>
  <w:num w:numId="40">
    <w:abstractNumId w:val="57"/>
  </w:num>
  <w:num w:numId="41">
    <w:abstractNumId w:val="23"/>
  </w:num>
  <w:num w:numId="42">
    <w:abstractNumId w:val="37"/>
  </w:num>
  <w:num w:numId="43">
    <w:abstractNumId w:val="19"/>
  </w:num>
  <w:num w:numId="44">
    <w:abstractNumId w:val="33"/>
  </w:num>
  <w:num w:numId="45">
    <w:abstractNumId w:val="20"/>
  </w:num>
  <w:num w:numId="46">
    <w:abstractNumId w:val="14"/>
  </w:num>
  <w:num w:numId="47">
    <w:abstractNumId w:val="44"/>
  </w:num>
  <w:num w:numId="48">
    <w:abstractNumId w:val="42"/>
  </w:num>
  <w:num w:numId="49">
    <w:abstractNumId w:val="39"/>
  </w:num>
  <w:num w:numId="50">
    <w:abstractNumId w:val="30"/>
    <w:lvlOverride w:ilvl="0">
      <w:lvl w:ilvl="0">
        <w:start w:val="1"/>
        <w:numFmt w:val="upperLetter"/>
        <w:pStyle w:val="TAQACONTRACTAWHEREAS"/>
        <w:lvlText w:val="(%1)"/>
        <w:lvlJc w:val="left"/>
        <w:pPr>
          <w:tabs>
            <w:tab w:val="num" w:pos="567"/>
          </w:tabs>
          <w:ind w:left="567" w:hanging="567"/>
        </w:pPr>
        <w:rPr>
          <w:rFonts w:hint="default"/>
          <w:b w:val="0"/>
          <w:bCs w:val="0"/>
        </w:rPr>
      </w:lvl>
    </w:lvlOverride>
  </w:num>
  <w:num w:numId="51">
    <w:abstractNumId w:val="55"/>
  </w:num>
  <w:num w:numId="52">
    <w:abstractNumId w:val="46"/>
  </w:num>
  <w:num w:numId="53">
    <w:abstractNumId w:val="16"/>
  </w:num>
  <w:num w:numId="54">
    <w:abstractNumId w:val="25"/>
  </w:num>
  <w:num w:numId="55">
    <w:abstractNumId w:val="13"/>
  </w:num>
  <w:num w:numId="56">
    <w:abstractNumId w:val="35"/>
  </w:num>
  <w:num w:numId="57">
    <w:abstractNumId w:val="53"/>
  </w:num>
  <w:num w:numId="58">
    <w:abstractNumId w:val="55"/>
  </w:num>
  <w:num w:numId="59">
    <w:abstractNumId w:val="55"/>
  </w:num>
  <w:num w:numId="60">
    <w:abstractNumId w:val="55"/>
  </w:num>
  <w:num w:numId="61">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182B"/>
    <w:rsid w:val="00001ABB"/>
    <w:rsid w:val="000036B5"/>
    <w:rsid w:val="00005A5C"/>
    <w:rsid w:val="0000673B"/>
    <w:rsid w:val="00010CFE"/>
    <w:rsid w:val="000252BF"/>
    <w:rsid w:val="000275AF"/>
    <w:rsid w:val="00027E27"/>
    <w:rsid w:val="00035329"/>
    <w:rsid w:val="000434C8"/>
    <w:rsid w:val="000660E0"/>
    <w:rsid w:val="00073AAE"/>
    <w:rsid w:val="00076B03"/>
    <w:rsid w:val="000840F1"/>
    <w:rsid w:val="00084C25"/>
    <w:rsid w:val="000870F7"/>
    <w:rsid w:val="00092B4B"/>
    <w:rsid w:val="000A5F77"/>
    <w:rsid w:val="000A78BE"/>
    <w:rsid w:val="000B2890"/>
    <w:rsid w:val="000C5194"/>
    <w:rsid w:val="000C6767"/>
    <w:rsid w:val="000C7B04"/>
    <w:rsid w:val="000D48B8"/>
    <w:rsid w:val="000E70D2"/>
    <w:rsid w:val="000F6DE7"/>
    <w:rsid w:val="00104143"/>
    <w:rsid w:val="0010781C"/>
    <w:rsid w:val="0011444F"/>
    <w:rsid w:val="00115207"/>
    <w:rsid w:val="001167FD"/>
    <w:rsid w:val="00117FFC"/>
    <w:rsid w:val="00123896"/>
    <w:rsid w:val="00126A72"/>
    <w:rsid w:val="00137FDD"/>
    <w:rsid w:val="00141703"/>
    <w:rsid w:val="001704B4"/>
    <w:rsid w:val="00171266"/>
    <w:rsid w:val="001717FD"/>
    <w:rsid w:val="00177E0E"/>
    <w:rsid w:val="0018630E"/>
    <w:rsid w:val="00192F93"/>
    <w:rsid w:val="0019505E"/>
    <w:rsid w:val="001A5EB6"/>
    <w:rsid w:val="001B3D79"/>
    <w:rsid w:val="001B4B81"/>
    <w:rsid w:val="001B66CB"/>
    <w:rsid w:val="001B7883"/>
    <w:rsid w:val="001C0B32"/>
    <w:rsid w:val="001C64E9"/>
    <w:rsid w:val="001E2234"/>
    <w:rsid w:val="001E46A3"/>
    <w:rsid w:val="001E50D0"/>
    <w:rsid w:val="001F7B18"/>
    <w:rsid w:val="00202087"/>
    <w:rsid w:val="002115D4"/>
    <w:rsid w:val="00215F83"/>
    <w:rsid w:val="002279B2"/>
    <w:rsid w:val="0023279B"/>
    <w:rsid w:val="00234E42"/>
    <w:rsid w:val="002402BD"/>
    <w:rsid w:val="00245A81"/>
    <w:rsid w:val="0026448A"/>
    <w:rsid w:val="00282066"/>
    <w:rsid w:val="002930AF"/>
    <w:rsid w:val="00293F83"/>
    <w:rsid w:val="00297574"/>
    <w:rsid w:val="002A03BB"/>
    <w:rsid w:val="002A0AE8"/>
    <w:rsid w:val="002B5F9D"/>
    <w:rsid w:val="002C0BB0"/>
    <w:rsid w:val="002C3C63"/>
    <w:rsid w:val="002D66DD"/>
    <w:rsid w:val="002D6C27"/>
    <w:rsid w:val="002E0A81"/>
    <w:rsid w:val="002E6F62"/>
    <w:rsid w:val="002F0E9A"/>
    <w:rsid w:val="002F3A99"/>
    <w:rsid w:val="002F7523"/>
    <w:rsid w:val="003005AD"/>
    <w:rsid w:val="003072AB"/>
    <w:rsid w:val="003106EF"/>
    <w:rsid w:val="0031135B"/>
    <w:rsid w:val="0032533C"/>
    <w:rsid w:val="00341E51"/>
    <w:rsid w:val="00344151"/>
    <w:rsid w:val="0034590A"/>
    <w:rsid w:val="00345997"/>
    <w:rsid w:val="003479D9"/>
    <w:rsid w:val="00362A2B"/>
    <w:rsid w:val="003727DA"/>
    <w:rsid w:val="003844C0"/>
    <w:rsid w:val="0039066F"/>
    <w:rsid w:val="003937D3"/>
    <w:rsid w:val="00394B6B"/>
    <w:rsid w:val="003A2294"/>
    <w:rsid w:val="003A3E6A"/>
    <w:rsid w:val="003A660E"/>
    <w:rsid w:val="003A7DA4"/>
    <w:rsid w:val="003B3FFE"/>
    <w:rsid w:val="003B7251"/>
    <w:rsid w:val="003C000F"/>
    <w:rsid w:val="003C0696"/>
    <w:rsid w:val="003D2008"/>
    <w:rsid w:val="003D2C0A"/>
    <w:rsid w:val="003F445E"/>
    <w:rsid w:val="003F5545"/>
    <w:rsid w:val="00405328"/>
    <w:rsid w:val="0041403E"/>
    <w:rsid w:val="0042289A"/>
    <w:rsid w:val="004309AA"/>
    <w:rsid w:val="00441705"/>
    <w:rsid w:val="00446C03"/>
    <w:rsid w:val="004512D1"/>
    <w:rsid w:val="00455EE9"/>
    <w:rsid w:val="0045760E"/>
    <w:rsid w:val="004579CF"/>
    <w:rsid w:val="00462C1C"/>
    <w:rsid w:val="004728F2"/>
    <w:rsid w:val="00493DB8"/>
    <w:rsid w:val="004A101E"/>
    <w:rsid w:val="004A7347"/>
    <w:rsid w:val="004B304D"/>
    <w:rsid w:val="004B3756"/>
    <w:rsid w:val="004C74D2"/>
    <w:rsid w:val="004D3185"/>
    <w:rsid w:val="004D3AF6"/>
    <w:rsid w:val="004E2288"/>
    <w:rsid w:val="004E610F"/>
    <w:rsid w:val="00504B13"/>
    <w:rsid w:val="00506779"/>
    <w:rsid w:val="005075E3"/>
    <w:rsid w:val="005117FF"/>
    <w:rsid w:val="00516F10"/>
    <w:rsid w:val="0053132A"/>
    <w:rsid w:val="00534E0D"/>
    <w:rsid w:val="005501A9"/>
    <w:rsid w:val="0055052E"/>
    <w:rsid w:val="00551A97"/>
    <w:rsid w:val="00561CF5"/>
    <w:rsid w:val="00571655"/>
    <w:rsid w:val="00577294"/>
    <w:rsid w:val="00583B41"/>
    <w:rsid w:val="00583DE1"/>
    <w:rsid w:val="005A37FD"/>
    <w:rsid w:val="005A384C"/>
    <w:rsid w:val="005A73D5"/>
    <w:rsid w:val="005B33FA"/>
    <w:rsid w:val="005D0936"/>
    <w:rsid w:val="005D4689"/>
    <w:rsid w:val="005E024E"/>
    <w:rsid w:val="005E0514"/>
    <w:rsid w:val="005F1901"/>
    <w:rsid w:val="005F2A43"/>
    <w:rsid w:val="00605796"/>
    <w:rsid w:val="00610656"/>
    <w:rsid w:val="006215AF"/>
    <w:rsid w:val="00621641"/>
    <w:rsid w:val="006231BD"/>
    <w:rsid w:val="006263A2"/>
    <w:rsid w:val="00636D90"/>
    <w:rsid w:val="00642D0C"/>
    <w:rsid w:val="0065381D"/>
    <w:rsid w:val="006610CA"/>
    <w:rsid w:val="0067406C"/>
    <w:rsid w:val="006823A4"/>
    <w:rsid w:val="00682CF1"/>
    <w:rsid w:val="006836A2"/>
    <w:rsid w:val="006906C0"/>
    <w:rsid w:val="00691F7B"/>
    <w:rsid w:val="00692294"/>
    <w:rsid w:val="006B11E0"/>
    <w:rsid w:val="006C3328"/>
    <w:rsid w:val="006C501D"/>
    <w:rsid w:val="006D1703"/>
    <w:rsid w:val="006D6031"/>
    <w:rsid w:val="006F06C5"/>
    <w:rsid w:val="007027F1"/>
    <w:rsid w:val="00710E96"/>
    <w:rsid w:val="0071418B"/>
    <w:rsid w:val="00724603"/>
    <w:rsid w:val="00733699"/>
    <w:rsid w:val="00736991"/>
    <w:rsid w:val="00757AC9"/>
    <w:rsid w:val="00777050"/>
    <w:rsid w:val="00785337"/>
    <w:rsid w:val="00790CC0"/>
    <w:rsid w:val="007947F1"/>
    <w:rsid w:val="007952AE"/>
    <w:rsid w:val="00796C2A"/>
    <w:rsid w:val="007A6856"/>
    <w:rsid w:val="007B35B5"/>
    <w:rsid w:val="007B730F"/>
    <w:rsid w:val="007D5173"/>
    <w:rsid w:val="007D5F6B"/>
    <w:rsid w:val="007D777E"/>
    <w:rsid w:val="007E6348"/>
    <w:rsid w:val="00803646"/>
    <w:rsid w:val="00811C09"/>
    <w:rsid w:val="0082542F"/>
    <w:rsid w:val="00832CE8"/>
    <w:rsid w:val="008442B1"/>
    <w:rsid w:val="00850509"/>
    <w:rsid w:val="00872230"/>
    <w:rsid w:val="00876B1F"/>
    <w:rsid w:val="00880C5F"/>
    <w:rsid w:val="00892F02"/>
    <w:rsid w:val="0089321E"/>
    <w:rsid w:val="008A0E41"/>
    <w:rsid w:val="008B13A5"/>
    <w:rsid w:val="008B6EE9"/>
    <w:rsid w:val="008D0D72"/>
    <w:rsid w:val="008D4785"/>
    <w:rsid w:val="008D7C3A"/>
    <w:rsid w:val="008E1716"/>
    <w:rsid w:val="008E5277"/>
    <w:rsid w:val="008E670E"/>
    <w:rsid w:val="008F1530"/>
    <w:rsid w:val="00901734"/>
    <w:rsid w:val="0090284D"/>
    <w:rsid w:val="0090439A"/>
    <w:rsid w:val="00905BC7"/>
    <w:rsid w:val="0091351E"/>
    <w:rsid w:val="009274BB"/>
    <w:rsid w:val="00935E04"/>
    <w:rsid w:val="00940BE2"/>
    <w:rsid w:val="009802C1"/>
    <w:rsid w:val="00984997"/>
    <w:rsid w:val="00984F23"/>
    <w:rsid w:val="00990BF1"/>
    <w:rsid w:val="00991186"/>
    <w:rsid w:val="0099511D"/>
    <w:rsid w:val="00996610"/>
    <w:rsid w:val="009A143C"/>
    <w:rsid w:val="009B3302"/>
    <w:rsid w:val="009B7D8E"/>
    <w:rsid w:val="009C538C"/>
    <w:rsid w:val="009D59E0"/>
    <w:rsid w:val="009D73D2"/>
    <w:rsid w:val="009E0B21"/>
    <w:rsid w:val="009E6B22"/>
    <w:rsid w:val="009F4EEA"/>
    <w:rsid w:val="009F505E"/>
    <w:rsid w:val="00A000C7"/>
    <w:rsid w:val="00A07DE9"/>
    <w:rsid w:val="00A14B3A"/>
    <w:rsid w:val="00A20D16"/>
    <w:rsid w:val="00A21FF9"/>
    <w:rsid w:val="00A301EB"/>
    <w:rsid w:val="00A3133B"/>
    <w:rsid w:val="00A3521C"/>
    <w:rsid w:val="00A36A81"/>
    <w:rsid w:val="00A57924"/>
    <w:rsid w:val="00A61BC1"/>
    <w:rsid w:val="00A64BF4"/>
    <w:rsid w:val="00A76764"/>
    <w:rsid w:val="00A85028"/>
    <w:rsid w:val="00A92A6C"/>
    <w:rsid w:val="00A97AAE"/>
    <w:rsid w:val="00AA15D4"/>
    <w:rsid w:val="00AA3DA9"/>
    <w:rsid w:val="00AC07C1"/>
    <w:rsid w:val="00AD2AD7"/>
    <w:rsid w:val="00AD422E"/>
    <w:rsid w:val="00AE18B2"/>
    <w:rsid w:val="00AF31D7"/>
    <w:rsid w:val="00AF49E0"/>
    <w:rsid w:val="00AF788F"/>
    <w:rsid w:val="00B004C6"/>
    <w:rsid w:val="00B047E6"/>
    <w:rsid w:val="00B16DFC"/>
    <w:rsid w:val="00B2309A"/>
    <w:rsid w:val="00B30809"/>
    <w:rsid w:val="00B42971"/>
    <w:rsid w:val="00B45068"/>
    <w:rsid w:val="00B72273"/>
    <w:rsid w:val="00B750D7"/>
    <w:rsid w:val="00B76F1C"/>
    <w:rsid w:val="00B86005"/>
    <w:rsid w:val="00B92AA5"/>
    <w:rsid w:val="00BA1A8F"/>
    <w:rsid w:val="00BB082C"/>
    <w:rsid w:val="00BB5893"/>
    <w:rsid w:val="00BC49A5"/>
    <w:rsid w:val="00BC6123"/>
    <w:rsid w:val="00BC6E26"/>
    <w:rsid w:val="00BE0637"/>
    <w:rsid w:val="00BE243B"/>
    <w:rsid w:val="00BE53E3"/>
    <w:rsid w:val="00BE5B01"/>
    <w:rsid w:val="00BF1D78"/>
    <w:rsid w:val="00C03CEF"/>
    <w:rsid w:val="00C1400E"/>
    <w:rsid w:val="00C1482E"/>
    <w:rsid w:val="00C1726C"/>
    <w:rsid w:val="00C21130"/>
    <w:rsid w:val="00C33293"/>
    <w:rsid w:val="00C418AC"/>
    <w:rsid w:val="00C42A91"/>
    <w:rsid w:val="00C46C63"/>
    <w:rsid w:val="00C53043"/>
    <w:rsid w:val="00C54011"/>
    <w:rsid w:val="00C56CA9"/>
    <w:rsid w:val="00C605EE"/>
    <w:rsid w:val="00C60C50"/>
    <w:rsid w:val="00C62941"/>
    <w:rsid w:val="00C6590F"/>
    <w:rsid w:val="00C77EA3"/>
    <w:rsid w:val="00C80DC0"/>
    <w:rsid w:val="00C87EE9"/>
    <w:rsid w:val="00C92579"/>
    <w:rsid w:val="00C9304D"/>
    <w:rsid w:val="00C94731"/>
    <w:rsid w:val="00CB0B1C"/>
    <w:rsid w:val="00CC652E"/>
    <w:rsid w:val="00CC7E13"/>
    <w:rsid w:val="00CD2B81"/>
    <w:rsid w:val="00CD3D7D"/>
    <w:rsid w:val="00CD7F54"/>
    <w:rsid w:val="00CE3319"/>
    <w:rsid w:val="00CE3772"/>
    <w:rsid w:val="00CF6BAF"/>
    <w:rsid w:val="00D107E9"/>
    <w:rsid w:val="00D134DB"/>
    <w:rsid w:val="00D16F2E"/>
    <w:rsid w:val="00D21D79"/>
    <w:rsid w:val="00D262F4"/>
    <w:rsid w:val="00D31F48"/>
    <w:rsid w:val="00D449AC"/>
    <w:rsid w:val="00D454E6"/>
    <w:rsid w:val="00D4683D"/>
    <w:rsid w:val="00D5607B"/>
    <w:rsid w:val="00D61A79"/>
    <w:rsid w:val="00D65E40"/>
    <w:rsid w:val="00D732B2"/>
    <w:rsid w:val="00D7506C"/>
    <w:rsid w:val="00D810EC"/>
    <w:rsid w:val="00D8164C"/>
    <w:rsid w:val="00D81C6F"/>
    <w:rsid w:val="00D82ED1"/>
    <w:rsid w:val="00D861DB"/>
    <w:rsid w:val="00D94035"/>
    <w:rsid w:val="00D96206"/>
    <w:rsid w:val="00D97DC6"/>
    <w:rsid w:val="00D97F46"/>
    <w:rsid w:val="00DA1A94"/>
    <w:rsid w:val="00DB737B"/>
    <w:rsid w:val="00DC2EA4"/>
    <w:rsid w:val="00DD2C25"/>
    <w:rsid w:val="00DD5AB9"/>
    <w:rsid w:val="00DD78FA"/>
    <w:rsid w:val="00DF0B1C"/>
    <w:rsid w:val="00DF1850"/>
    <w:rsid w:val="00E00AA2"/>
    <w:rsid w:val="00E132CB"/>
    <w:rsid w:val="00E15B4D"/>
    <w:rsid w:val="00E219EE"/>
    <w:rsid w:val="00E27561"/>
    <w:rsid w:val="00E277BB"/>
    <w:rsid w:val="00E369C0"/>
    <w:rsid w:val="00E36E44"/>
    <w:rsid w:val="00E40CE4"/>
    <w:rsid w:val="00E422DC"/>
    <w:rsid w:val="00E443CC"/>
    <w:rsid w:val="00E47A0B"/>
    <w:rsid w:val="00E51F35"/>
    <w:rsid w:val="00E74D18"/>
    <w:rsid w:val="00E7533F"/>
    <w:rsid w:val="00E83045"/>
    <w:rsid w:val="00E9142F"/>
    <w:rsid w:val="00E96862"/>
    <w:rsid w:val="00EA0BA8"/>
    <w:rsid w:val="00EC18E6"/>
    <w:rsid w:val="00EC4FBF"/>
    <w:rsid w:val="00EC589E"/>
    <w:rsid w:val="00ED1CCE"/>
    <w:rsid w:val="00ED28BB"/>
    <w:rsid w:val="00EE1213"/>
    <w:rsid w:val="00EE1A42"/>
    <w:rsid w:val="00EE2D2C"/>
    <w:rsid w:val="00EF603D"/>
    <w:rsid w:val="00EF655A"/>
    <w:rsid w:val="00EF74A7"/>
    <w:rsid w:val="00F04702"/>
    <w:rsid w:val="00F04F05"/>
    <w:rsid w:val="00F11707"/>
    <w:rsid w:val="00F17052"/>
    <w:rsid w:val="00F25743"/>
    <w:rsid w:val="00F413BB"/>
    <w:rsid w:val="00F4776F"/>
    <w:rsid w:val="00F5260A"/>
    <w:rsid w:val="00F61377"/>
    <w:rsid w:val="00F71914"/>
    <w:rsid w:val="00F76B20"/>
    <w:rsid w:val="00F97D5A"/>
    <w:rsid w:val="00FA39B6"/>
    <w:rsid w:val="00FB37C8"/>
    <w:rsid w:val="00FB461C"/>
    <w:rsid w:val="00FB7038"/>
    <w:rsid w:val="00FC0600"/>
    <w:rsid w:val="00FC3832"/>
    <w:rsid w:val="00FC53C6"/>
    <w:rsid w:val="00FC58FC"/>
    <w:rsid w:val="00FD13CC"/>
    <w:rsid w:val="00FD7254"/>
    <w:rsid w:val="00FE1410"/>
    <w:rsid w:val="00FE2EE2"/>
    <w:rsid w:val="00FE4FA6"/>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1E445"/>
  <w15:docId w15:val="{EA150AD5-BE22-420E-918A-D9D5630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aliases w:val="Section"/>
    <w:basedOn w:val="Normal"/>
    <w:next w:val="Normal"/>
    <w:qFormat/>
    <w:pPr>
      <w:keepNext/>
      <w:spacing w:before="240" w:after="60"/>
      <w:outlineLvl w:val="0"/>
    </w:pPr>
    <w:rPr>
      <w:rFonts w:ascii="Arial" w:hAnsi="Arial"/>
      <w:b/>
      <w:kern w:val="28"/>
      <w:sz w:val="28"/>
    </w:rPr>
  </w:style>
  <w:style w:type="paragraph" w:styleId="Heading2">
    <w:name w:val="heading 2"/>
    <w:aliases w:val="Major"/>
    <w:basedOn w:val="Normal"/>
    <w:next w:val="Normal"/>
    <w:qFormat/>
    <w:pPr>
      <w:keepNext/>
      <w:spacing w:before="240" w:after="60"/>
      <w:outlineLvl w:val="1"/>
    </w:pPr>
    <w:rPr>
      <w:rFonts w:ascii="Arial" w:hAnsi="Arial"/>
      <w:b/>
      <w:i/>
    </w:rPr>
  </w:style>
  <w:style w:type="paragraph" w:styleId="Heading3">
    <w:name w:val="heading 3"/>
    <w:aliases w:val="Minor"/>
    <w:basedOn w:val="Normal"/>
    <w:next w:val="Normal"/>
    <w:qFormat/>
    <w:pPr>
      <w:keepNext/>
      <w:spacing w:before="240" w:after="60"/>
      <w:outlineLvl w:val="2"/>
    </w:pPr>
    <w:rPr>
      <w:rFonts w:ascii="Arial" w:hAnsi="Arial"/>
    </w:rPr>
  </w:style>
  <w:style w:type="paragraph" w:styleId="Heading4">
    <w:name w:val="heading 4"/>
    <w:aliases w:val="Sub-Minor"/>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rPr>
      <w:sz w:val="20"/>
    </w:r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rPr>
      <w:sz w:val="20"/>
    </w:rPr>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emiHidden/>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aliases w:val="TAQA TOC 1"/>
    <w:basedOn w:val="Normal"/>
    <w:next w:val="Normal"/>
    <w:autoRedefine/>
    <w:uiPriority w:val="39"/>
    <w:unhideWhenUsed/>
    <w:qFormat/>
    <w:rsid w:val="003D4BCA"/>
    <w:pPr>
      <w:tabs>
        <w:tab w:val="left" w:pos="440"/>
        <w:tab w:val="right" w:leader="dot" w:pos="9350"/>
      </w:tabs>
      <w:spacing w:after="100"/>
      <w:ind w:left="851" w:hanging="851"/>
    </w:pPr>
    <w:rPr>
      <w:rFonts w:ascii="Arial" w:eastAsiaTheme="minorHAnsi" w:hAnsi="Arial"/>
      <w:noProof/>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rFonts w:ascii="Arial" w:hAnsi="Arial"/>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rFonts w:ascii="Arial" w:hAnsi="Arial"/>
      <w:kern w:val="20"/>
      <w:sz w:val="20"/>
      <w:lang w:val="en-GB"/>
    </w:rPr>
  </w:style>
  <w:style w:type="paragraph" w:customStyle="1" w:styleId="alpha2">
    <w:name w:val="alpha 2"/>
    <w:basedOn w:val="Normal"/>
    <w:pPr>
      <w:numPr>
        <w:numId w:val="36"/>
      </w:numPr>
      <w:spacing w:after="140" w:line="290" w:lineRule="auto"/>
      <w:ind w:left="1360" w:hanging="680"/>
    </w:pPr>
    <w:rPr>
      <w:rFonts w:ascii="Arial" w:hAnsi="Arial"/>
      <w:kern w:val="20"/>
      <w:sz w:val="20"/>
      <w:lang w:val="en-GB"/>
    </w:rPr>
  </w:style>
  <w:style w:type="paragraph" w:customStyle="1" w:styleId="alpha3">
    <w:name w:val="alpha 3"/>
    <w:basedOn w:val="Normal"/>
    <w:pPr>
      <w:numPr>
        <w:numId w:val="37"/>
      </w:numPr>
      <w:spacing w:after="140" w:line="290" w:lineRule="auto"/>
    </w:pPr>
    <w:rPr>
      <w:rFonts w:ascii="Arial" w:hAnsi="Arial"/>
      <w:kern w:val="20"/>
      <w:sz w:val="20"/>
      <w:lang w:val="en-GB"/>
    </w:rPr>
  </w:style>
  <w:style w:type="paragraph" w:customStyle="1" w:styleId="alpha4">
    <w:name w:val="alpha 4"/>
    <w:basedOn w:val="Normal"/>
    <w:pPr>
      <w:numPr>
        <w:numId w:val="38"/>
      </w:numPr>
      <w:spacing w:after="140" w:line="290" w:lineRule="auto"/>
    </w:pPr>
    <w:rPr>
      <w:rFonts w:ascii="Arial" w:hAnsi="Arial"/>
      <w:kern w:val="20"/>
      <w:sz w:val="20"/>
      <w:lang w:val="en-GB"/>
    </w:rPr>
  </w:style>
  <w:style w:type="paragraph" w:customStyle="1" w:styleId="alpha5">
    <w:name w:val="alpha 5"/>
    <w:basedOn w:val="Normal"/>
    <w:pPr>
      <w:numPr>
        <w:numId w:val="39"/>
      </w:numPr>
      <w:spacing w:after="140" w:line="290" w:lineRule="auto"/>
      <w:ind w:left="3288" w:hanging="680"/>
    </w:pPr>
    <w:rPr>
      <w:rFonts w:ascii="Arial" w:hAnsi="Arial"/>
      <w:kern w:val="20"/>
      <w:sz w:val="20"/>
      <w:lang w:val="en-GB"/>
    </w:rPr>
  </w:style>
  <w:style w:type="paragraph" w:customStyle="1" w:styleId="Bullet1">
    <w:name w:val="Bullet 1"/>
    <w:basedOn w:val="Normal"/>
    <w:pPr>
      <w:numPr>
        <w:numId w:val="18"/>
      </w:numPr>
      <w:spacing w:after="140" w:line="290" w:lineRule="auto"/>
    </w:pPr>
    <w:rPr>
      <w:rFonts w:ascii="Arial" w:hAnsi="Arial"/>
      <w:kern w:val="20"/>
      <w:sz w:val="20"/>
      <w:lang w:val="en-GB"/>
    </w:rPr>
  </w:style>
  <w:style w:type="paragraph" w:customStyle="1" w:styleId="Bullet2">
    <w:name w:val="Bullet 2"/>
    <w:basedOn w:val="Normal"/>
    <w:pPr>
      <w:numPr>
        <w:numId w:val="19"/>
      </w:numPr>
      <w:spacing w:after="140" w:line="290" w:lineRule="auto"/>
      <w:ind w:left="1360" w:hanging="680"/>
    </w:pPr>
    <w:rPr>
      <w:rFonts w:ascii="Arial" w:hAnsi="Arial"/>
      <w:kern w:val="20"/>
      <w:sz w:val="20"/>
      <w:lang w:val="en-GB"/>
    </w:rPr>
  </w:style>
  <w:style w:type="paragraph" w:customStyle="1" w:styleId="Bullet3">
    <w:name w:val="Bullet 3"/>
    <w:basedOn w:val="Normal"/>
    <w:pPr>
      <w:numPr>
        <w:numId w:val="20"/>
      </w:numPr>
      <w:spacing w:after="140" w:line="290" w:lineRule="auto"/>
    </w:pPr>
    <w:rPr>
      <w:rFonts w:ascii="Arial" w:hAnsi="Arial"/>
      <w:kern w:val="20"/>
      <w:sz w:val="20"/>
      <w:lang w:val="en-GB"/>
    </w:rPr>
  </w:style>
  <w:style w:type="paragraph" w:customStyle="1" w:styleId="Bullet4">
    <w:name w:val="Bullet 4"/>
    <w:basedOn w:val="Normal"/>
    <w:pPr>
      <w:numPr>
        <w:numId w:val="21"/>
      </w:numPr>
      <w:spacing w:after="140" w:line="290" w:lineRule="auto"/>
    </w:pPr>
    <w:rPr>
      <w:rFonts w:ascii="Arial" w:hAnsi="Arial"/>
      <w:kern w:val="20"/>
      <w:sz w:val="20"/>
      <w:lang w:val="en-GB"/>
    </w:rPr>
  </w:style>
  <w:style w:type="paragraph" w:customStyle="1" w:styleId="Bullet5">
    <w:name w:val="Bullet 5"/>
    <w:basedOn w:val="Normal"/>
    <w:pPr>
      <w:numPr>
        <w:numId w:val="22"/>
      </w:numPr>
      <w:spacing w:after="140" w:line="290" w:lineRule="auto"/>
      <w:ind w:left="3288" w:hanging="680"/>
    </w:pPr>
    <w:rPr>
      <w:rFonts w:ascii="Arial" w:hAnsi="Arial"/>
      <w:kern w:val="20"/>
      <w:sz w:val="20"/>
      <w:lang w:val="en-GB"/>
    </w:rPr>
  </w:style>
  <w:style w:type="paragraph" w:customStyle="1" w:styleId="Bullet6">
    <w:name w:val="Bullet 6"/>
    <w:basedOn w:val="Normal"/>
    <w:pPr>
      <w:numPr>
        <w:numId w:val="23"/>
      </w:numPr>
      <w:spacing w:after="140" w:line="290" w:lineRule="auto"/>
    </w:pPr>
    <w:rPr>
      <w:rFonts w:ascii="Arial" w:hAnsi="Arial"/>
      <w:kern w:val="20"/>
      <w:sz w:val="20"/>
      <w:lang w:val="en-GB"/>
    </w:rPr>
  </w:style>
  <w:style w:type="paragraph" w:customStyle="1" w:styleId="Recitals">
    <w:name w:val="Recitals"/>
    <w:basedOn w:val="Normal"/>
    <w:pPr>
      <w:numPr>
        <w:numId w:val="25"/>
      </w:numPr>
      <w:spacing w:after="140" w:line="290" w:lineRule="auto"/>
    </w:pPr>
    <w:rPr>
      <w:rFonts w:ascii="Arial" w:hAnsi="Arial"/>
      <w:kern w:val="20"/>
      <w:sz w:val="20"/>
      <w:lang w:val="en-GB"/>
    </w:rPr>
  </w:style>
  <w:style w:type="paragraph" w:customStyle="1" w:styleId="Parties">
    <w:name w:val="Parties"/>
    <w:basedOn w:val="Normal"/>
    <w:pPr>
      <w:numPr>
        <w:numId w:val="24"/>
      </w:numPr>
      <w:spacing w:after="140" w:line="290" w:lineRule="auto"/>
    </w:pPr>
    <w:rPr>
      <w:rFonts w:ascii="Arial" w:hAnsi="Arial"/>
      <w:kern w:val="20"/>
      <w:sz w:val="20"/>
      <w:lang w:val="en-GB"/>
    </w:rPr>
  </w:style>
  <w:style w:type="paragraph" w:customStyle="1" w:styleId="roman1">
    <w:name w:val="roman 1"/>
    <w:basedOn w:val="Normal"/>
    <w:pPr>
      <w:numPr>
        <w:numId w:val="26"/>
      </w:numPr>
      <w:spacing w:after="140" w:line="290" w:lineRule="auto"/>
    </w:pPr>
    <w:rPr>
      <w:rFonts w:ascii="Arial" w:hAnsi="Arial"/>
      <w:kern w:val="20"/>
      <w:sz w:val="20"/>
      <w:lang w:val="en-GB"/>
    </w:rPr>
  </w:style>
  <w:style w:type="paragraph" w:customStyle="1" w:styleId="roman2">
    <w:name w:val="roman 2"/>
    <w:basedOn w:val="Normal"/>
    <w:pPr>
      <w:numPr>
        <w:numId w:val="27"/>
      </w:numPr>
      <w:spacing w:after="140" w:line="290" w:lineRule="auto"/>
    </w:pPr>
    <w:rPr>
      <w:rFonts w:ascii="Arial" w:hAnsi="Arial"/>
      <w:kern w:val="20"/>
      <w:sz w:val="20"/>
      <w:lang w:val="en-GB"/>
    </w:rPr>
  </w:style>
  <w:style w:type="paragraph" w:customStyle="1" w:styleId="roman3">
    <w:name w:val="roman 3"/>
    <w:basedOn w:val="Normal"/>
    <w:pPr>
      <w:numPr>
        <w:numId w:val="28"/>
      </w:numPr>
      <w:spacing w:after="140" w:line="290" w:lineRule="auto"/>
    </w:pPr>
    <w:rPr>
      <w:rFonts w:ascii="Arial" w:hAnsi="Arial"/>
      <w:kern w:val="20"/>
      <w:sz w:val="20"/>
      <w:lang w:val="en-GB"/>
    </w:rPr>
  </w:style>
  <w:style w:type="paragraph" w:customStyle="1" w:styleId="roman4">
    <w:name w:val="roman 4"/>
    <w:basedOn w:val="Normal"/>
    <w:pPr>
      <w:numPr>
        <w:numId w:val="29"/>
      </w:numPr>
      <w:spacing w:after="140" w:line="290" w:lineRule="auto"/>
      <w:ind w:left="2721" w:hanging="680"/>
    </w:pPr>
    <w:rPr>
      <w:rFonts w:ascii="Arial" w:hAnsi="Arial"/>
      <w:kern w:val="20"/>
      <w:sz w:val="20"/>
      <w:lang w:val="en-GB"/>
    </w:rPr>
  </w:style>
  <w:style w:type="paragraph" w:customStyle="1" w:styleId="roman5">
    <w:name w:val="roman 5"/>
    <w:basedOn w:val="Normal"/>
    <w:pPr>
      <w:numPr>
        <w:numId w:val="30"/>
      </w:numPr>
      <w:tabs>
        <w:tab w:val="clear" w:pos="3442"/>
        <w:tab w:val="left" w:pos="3289"/>
      </w:tabs>
      <w:spacing w:after="140" w:line="290" w:lineRule="auto"/>
    </w:pPr>
    <w:rPr>
      <w:rFonts w:ascii="Arial" w:hAnsi="Arial"/>
      <w:kern w:val="20"/>
      <w:sz w:val="20"/>
      <w:lang w:val="en-GB"/>
    </w:rPr>
  </w:style>
  <w:style w:type="paragraph" w:customStyle="1" w:styleId="roman6">
    <w:name w:val="roman 6"/>
    <w:basedOn w:val="Normal"/>
    <w:pPr>
      <w:numPr>
        <w:numId w:val="31"/>
      </w:numPr>
      <w:spacing w:after="140" w:line="290" w:lineRule="auto"/>
    </w:pPr>
    <w:rPr>
      <w:rFonts w:ascii="Arial" w:hAnsi="Arial"/>
      <w:kern w:val="20"/>
      <w:sz w:val="20"/>
      <w:lang w:val="en-GB"/>
    </w:rPr>
  </w:style>
  <w:style w:type="paragraph" w:customStyle="1" w:styleId="Schedule1">
    <w:name w:val="Schedule 1"/>
    <w:basedOn w:val="Normal"/>
    <w:next w:val="Body1"/>
    <w:pPr>
      <w:numPr>
        <w:numId w:val="32"/>
      </w:numPr>
      <w:spacing w:after="140" w:line="290" w:lineRule="auto"/>
      <w:outlineLvl w:val="0"/>
    </w:pPr>
    <w:rPr>
      <w:rFonts w:ascii="Arial" w:hAnsi="Arial"/>
      <w:kern w:val="20"/>
      <w:sz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rFonts w:ascii="Arial" w:hAnsi="Arial"/>
      <w:kern w:val="20"/>
      <w:sz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rFonts w:ascii="Arial" w:hAnsi="Arial"/>
      <w:kern w:val="20"/>
      <w:sz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rFonts w:ascii="Arial" w:hAnsi="Arial"/>
      <w:kern w:val="20"/>
      <w:sz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rFonts w:ascii="Arial" w:hAnsi="Arial"/>
      <w:kern w:val="20"/>
      <w:sz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rFonts w:ascii="Arial" w:hAnsi="Arial"/>
      <w:kern w:val="20"/>
      <w:sz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rFonts w:ascii="Arial" w:hAnsi="Arial"/>
      <w:kern w:val="20"/>
      <w:sz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rFonts w:ascii="Arial" w:hAnsi="Arial"/>
      <w:kern w:val="20"/>
      <w:sz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rFonts w:ascii="Arial" w:hAnsi="Arial"/>
      <w:b/>
      <w:kern w:val="20"/>
      <w:sz w:val="22"/>
      <w:lang w:val="en-GB"/>
    </w:rPr>
  </w:style>
  <w:style w:type="paragraph" w:customStyle="1" w:styleId="Level2">
    <w:name w:val="Level 2"/>
    <w:basedOn w:val="Normal"/>
    <w:pPr>
      <w:numPr>
        <w:ilvl w:val="1"/>
        <w:numId w:val="34"/>
      </w:numPr>
      <w:spacing w:after="140" w:line="290" w:lineRule="auto"/>
    </w:pPr>
    <w:rPr>
      <w:rFonts w:ascii="Arial" w:hAnsi="Arial"/>
      <w:kern w:val="20"/>
      <w:sz w:val="20"/>
      <w:lang w:val="en-GB"/>
    </w:rPr>
  </w:style>
  <w:style w:type="paragraph" w:customStyle="1" w:styleId="Level4">
    <w:name w:val="Level 4"/>
    <w:basedOn w:val="Normal"/>
    <w:pPr>
      <w:numPr>
        <w:ilvl w:val="3"/>
        <w:numId w:val="34"/>
      </w:numPr>
      <w:spacing w:after="140" w:line="290" w:lineRule="auto"/>
    </w:pPr>
    <w:rPr>
      <w:rFonts w:ascii="Arial" w:hAnsi="Arial"/>
      <w:kern w:val="20"/>
      <w:sz w:val="20"/>
      <w:lang w:val="en-GB"/>
    </w:rPr>
  </w:style>
  <w:style w:type="paragraph" w:customStyle="1" w:styleId="Level5">
    <w:name w:val="Level 5"/>
    <w:basedOn w:val="Normal"/>
    <w:pPr>
      <w:numPr>
        <w:ilvl w:val="4"/>
        <w:numId w:val="34"/>
      </w:numPr>
      <w:spacing w:after="140" w:line="290" w:lineRule="auto"/>
    </w:pPr>
    <w:rPr>
      <w:rFonts w:ascii="Arial" w:hAnsi="Arial"/>
      <w:kern w:val="20"/>
      <w:sz w:val="20"/>
      <w:lang w:val="en-GB"/>
    </w:rPr>
  </w:style>
  <w:style w:type="paragraph" w:customStyle="1" w:styleId="Level6">
    <w:name w:val="Level 6"/>
    <w:basedOn w:val="Normal"/>
    <w:pPr>
      <w:numPr>
        <w:ilvl w:val="5"/>
        <w:numId w:val="34"/>
      </w:numPr>
      <w:spacing w:after="140" w:line="290" w:lineRule="auto"/>
    </w:pPr>
    <w:rPr>
      <w:rFonts w:ascii="Arial" w:hAnsi="Arial"/>
      <w:kern w:val="20"/>
      <w:sz w:val="20"/>
      <w:lang w:val="en-GB"/>
    </w:rPr>
  </w:style>
  <w:style w:type="paragraph" w:customStyle="1" w:styleId="Homburger">
    <w:name w:val="Homburger"/>
    <w:basedOn w:val="Normal"/>
    <w:pPr>
      <w:tabs>
        <w:tab w:val="left" w:pos="567"/>
        <w:tab w:val="left" w:pos="1134"/>
        <w:tab w:val="left" w:pos="3686"/>
      </w:tabs>
      <w:spacing w:after="0" w:line="300" w:lineRule="atLeast"/>
    </w:pPr>
    <w:rPr>
      <w:rFonts w:ascii="Arial" w:hAnsi="Arial"/>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locked/>
    <w:rPr>
      <w:noProof w:val="0"/>
      <w:sz w:val="24"/>
      <w:lang w:val="en-US" w:eastAsia="en-US" w:bidi="ar-SA"/>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985165"/>
    <w:pPr>
      <w:ind w:left="720"/>
      <w:contextualSpacing/>
    </w:pPr>
  </w:style>
  <w:style w:type="character" w:customStyle="1" w:styleId="CommentTextChar">
    <w:name w:val="Comment Text Char"/>
    <w:basedOn w:val="DefaultParagraphFont"/>
    <w:link w:val="CommentText"/>
    <w:uiPriority w:val="99"/>
    <w:semiHidden/>
    <w:rsid w:val="003432EF"/>
  </w:style>
  <w:style w:type="paragraph" w:customStyle="1" w:styleId="ScheduleHeading1">
    <w:name w:val="Schedule Heading 1"/>
    <w:basedOn w:val="BodyText"/>
    <w:next w:val="BodyText"/>
    <w:rsid w:val="00FF5A4B"/>
    <w:pPr>
      <w:keepNext/>
      <w:numPr>
        <w:numId w:val="49"/>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49"/>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rFonts w:ascii="Arial" w:hAnsi="Arial"/>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3D4BCA"/>
    <w:pPr>
      <w:spacing w:before="120" w:after="120" w:line="276" w:lineRule="auto"/>
      <w:ind w:left="851"/>
    </w:pPr>
    <w:rPr>
      <w:rFonts w:ascii="Arial" w:eastAsiaTheme="minorHAnsi" w:hAnsi="Arial" w:cstheme="minorBidi"/>
      <w:sz w:val="20"/>
      <w:szCs w:val="22"/>
    </w:rPr>
  </w:style>
  <w:style w:type="character" w:customStyle="1" w:styleId="TAQAContractIndent1Char">
    <w:name w:val="TAQA Contract Indent 1 Char"/>
    <w:basedOn w:val="DefaultParagraphFont"/>
    <w:link w:val="TAQAContractIndent1"/>
    <w:rsid w:val="003D4BCA"/>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3D4BCA"/>
    <w:pPr>
      <w:ind w:left="0"/>
    </w:pPr>
  </w:style>
  <w:style w:type="character" w:customStyle="1" w:styleId="TAQAContractNormalTextChar">
    <w:name w:val="TAQA Contract Normal Text Char"/>
    <w:basedOn w:val="TAQAContractIndent1Char"/>
    <w:link w:val="TAQAContractNormalText"/>
    <w:rsid w:val="003D4BCA"/>
    <w:rPr>
      <w:rFonts w:ascii="Arial" w:eastAsiaTheme="minorHAnsi" w:hAnsi="Arial" w:cstheme="minorBidi"/>
      <w:szCs w:val="22"/>
    </w:rPr>
  </w:style>
  <w:style w:type="paragraph" w:customStyle="1" w:styleId="TAQACONTRACTAWHEREAS">
    <w:name w:val="TAQA CONTRACT (A) WHEREAS"/>
    <w:basedOn w:val="TAQAContractNormalText"/>
    <w:autoRedefine/>
    <w:qFormat/>
    <w:rsid w:val="003D4BCA"/>
    <w:pPr>
      <w:numPr>
        <w:numId w:val="50"/>
      </w:numPr>
    </w:pPr>
    <w:rPr>
      <w:bCs/>
      <w:szCs w:val="20"/>
    </w:rPr>
  </w:style>
  <w:style w:type="paragraph" w:customStyle="1" w:styleId="TAQAContractFooter">
    <w:name w:val="TAQA Contract Footer"/>
    <w:basedOn w:val="Footer"/>
    <w:link w:val="TAQAContractFooterChar"/>
    <w:qFormat/>
    <w:rsid w:val="003D4BCA"/>
    <w:pPr>
      <w:tabs>
        <w:tab w:val="center" w:pos="4680"/>
        <w:tab w:val="right" w:pos="9360"/>
      </w:tabs>
      <w:spacing w:after="0"/>
    </w:pPr>
    <w:rPr>
      <w:rFonts w:ascii="Arial" w:eastAsiaTheme="minorHAnsi" w:hAnsi="Arial" w:cstheme="minorBidi"/>
      <w:sz w:val="16"/>
      <w:szCs w:val="16"/>
    </w:rPr>
  </w:style>
  <w:style w:type="character" w:customStyle="1" w:styleId="TAQAContractFooterChar">
    <w:name w:val="TAQA Contract Footer Char"/>
    <w:basedOn w:val="FooterChar"/>
    <w:link w:val="TAQAContractFooter"/>
    <w:rsid w:val="003D4BCA"/>
    <w:rPr>
      <w:rFonts w:ascii="Arial" w:eastAsiaTheme="minorHAnsi" w:hAnsi="Arial" w:cstheme="minorBidi"/>
      <w:noProof w:val="0"/>
      <w:sz w:val="16"/>
      <w:szCs w:val="16"/>
      <w:lang w:val="en-US" w:eastAsia="en-US" w:bidi="ar-SA"/>
    </w:rPr>
  </w:style>
  <w:style w:type="paragraph" w:customStyle="1" w:styleId="TAQAContractFooterPageNumber">
    <w:name w:val="TAQA Contract Footer Page Number"/>
    <w:basedOn w:val="TAQAContractFooter"/>
    <w:autoRedefine/>
    <w:qFormat/>
    <w:rsid w:val="003D4BCA"/>
    <w:pPr>
      <w:jc w:val="right"/>
    </w:pPr>
    <w:rPr>
      <w:sz w:val="18"/>
      <w:szCs w:val="20"/>
    </w:rPr>
  </w:style>
  <w:style w:type="paragraph" w:customStyle="1" w:styleId="TAQACONTRACTHEADING">
    <w:name w:val="TAQA CONTRACT HEADING"/>
    <w:basedOn w:val="Normal"/>
    <w:qFormat/>
    <w:rsid w:val="003D4BCA"/>
    <w:pPr>
      <w:spacing w:after="200" w:line="276" w:lineRule="auto"/>
      <w:jc w:val="center"/>
    </w:pPr>
    <w:rPr>
      <w:rFonts w:ascii="Arial" w:eastAsiaTheme="minorHAnsi" w:hAnsi="Arial" w:cstheme="minorBidi"/>
      <w:b/>
      <w:caps/>
      <w:szCs w:val="24"/>
    </w:rPr>
  </w:style>
  <w:style w:type="paragraph" w:customStyle="1" w:styleId="TAQACONTRACTHEADING1">
    <w:name w:val="TAQA CONTRACT HEADING 1"/>
    <w:basedOn w:val="Normal"/>
    <w:autoRedefine/>
    <w:qFormat/>
    <w:rsid w:val="00A97AAE"/>
    <w:pPr>
      <w:keepNext/>
      <w:numPr>
        <w:numId w:val="51"/>
      </w:numPr>
      <w:spacing w:before="240" w:after="120" w:line="276" w:lineRule="auto"/>
      <w:outlineLvl w:val="0"/>
    </w:pPr>
    <w:rPr>
      <w:rFonts w:ascii="Arial" w:eastAsiaTheme="minorHAnsi" w:hAnsi="Arial" w:cstheme="minorBidi"/>
      <w:b/>
      <w:caps/>
      <w:sz w:val="20"/>
      <w:szCs w:val="22"/>
    </w:rPr>
  </w:style>
  <w:style w:type="paragraph" w:customStyle="1" w:styleId="TAQAContractHeading2">
    <w:name w:val="TAQA Contract Heading 2"/>
    <w:basedOn w:val="Normal"/>
    <w:qFormat/>
    <w:rsid w:val="003D4BCA"/>
    <w:pPr>
      <w:numPr>
        <w:ilvl w:val="1"/>
        <w:numId w:val="51"/>
      </w:numPr>
      <w:spacing w:after="120" w:line="276" w:lineRule="auto"/>
      <w:outlineLvl w:val="1"/>
    </w:pPr>
    <w:rPr>
      <w:rFonts w:ascii="Arial" w:eastAsiaTheme="minorHAnsi" w:hAnsi="Arial" w:cstheme="minorBidi"/>
      <w:sz w:val="20"/>
      <w:szCs w:val="22"/>
    </w:rPr>
  </w:style>
  <w:style w:type="paragraph" w:customStyle="1" w:styleId="TAQAContractHeading3">
    <w:name w:val="TAQA Contract Heading 3"/>
    <w:basedOn w:val="Normal"/>
    <w:qFormat/>
    <w:rsid w:val="003D4BCA"/>
    <w:pPr>
      <w:numPr>
        <w:ilvl w:val="2"/>
        <w:numId w:val="51"/>
      </w:numPr>
      <w:tabs>
        <w:tab w:val="clear" w:pos="1985"/>
        <w:tab w:val="num" w:pos="1701"/>
      </w:tabs>
      <w:spacing w:after="120" w:line="276" w:lineRule="auto"/>
      <w:ind w:left="1701"/>
      <w:outlineLvl w:val="2"/>
    </w:pPr>
    <w:rPr>
      <w:rFonts w:ascii="Arial" w:eastAsiaTheme="minorHAnsi" w:hAnsi="Arial" w:cstheme="minorBidi"/>
      <w:sz w:val="20"/>
      <w:szCs w:val="22"/>
    </w:rPr>
  </w:style>
  <w:style w:type="paragraph" w:customStyle="1" w:styleId="TAQAContractHeading4">
    <w:name w:val="TAQA Contract Heading 4"/>
    <w:basedOn w:val="Normal"/>
    <w:qFormat/>
    <w:rsid w:val="003D4BCA"/>
    <w:pPr>
      <w:numPr>
        <w:ilvl w:val="3"/>
        <w:numId w:val="51"/>
      </w:numPr>
      <w:spacing w:after="120" w:line="276" w:lineRule="auto"/>
      <w:outlineLvl w:val="3"/>
    </w:pPr>
    <w:rPr>
      <w:rFonts w:ascii="Arial" w:eastAsiaTheme="minorHAnsi" w:hAnsi="Arial" w:cstheme="minorBidi"/>
      <w:sz w:val="20"/>
      <w:szCs w:val="22"/>
    </w:rPr>
  </w:style>
  <w:style w:type="paragraph" w:customStyle="1" w:styleId="TAQAContractHeading5">
    <w:name w:val="TAQA Contract Heading 5"/>
    <w:basedOn w:val="Normal"/>
    <w:qFormat/>
    <w:rsid w:val="003D4BCA"/>
    <w:pPr>
      <w:numPr>
        <w:ilvl w:val="4"/>
        <w:numId w:val="51"/>
      </w:numPr>
      <w:spacing w:after="120" w:line="276" w:lineRule="auto"/>
      <w:outlineLvl w:val="4"/>
    </w:pPr>
    <w:rPr>
      <w:rFonts w:ascii="Arial" w:eastAsiaTheme="minorHAnsi" w:hAnsi="Arial" w:cstheme="minorBidi"/>
      <w:sz w:val="20"/>
      <w:szCs w:val="22"/>
    </w:rPr>
  </w:style>
  <w:style w:type="paragraph" w:customStyle="1" w:styleId="TAQAContractIndent2">
    <w:name w:val="TAQA Contract Indent 2"/>
    <w:basedOn w:val="TAQAContractIndent1"/>
    <w:link w:val="TAQAContractIndent2Char"/>
    <w:qFormat/>
    <w:rsid w:val="003D4BCA"/>
    <w:pPr>
      <w:tabs>
        <w:tab w:val="left" w:pos="1701"/>
      </w:tabs>
      <w:ind w:left="1701"/>
    </w:pPr>
  </w:style>
  <w:style w:type="character" w:customStyle="1" w:styleId="TAQAContractIndent2Char">
    <w:name w:val="TAQA Contract Indent 2 Char"/>
    <w:basedOn w:val="TAQAContractIndent1Char"/>
    <w:link w:val="TAQAContractIndent2"/>
    <w:rsid w:val="003D4BCA"/>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3D4BCA"/>
    <w:pPr>
      <w:tabs>
        <w:tab w:val="left" w:pos="2268"/>
      </w:tabs>
      <w:ind w:left="2268"/>
    </w:pPr>
  </w:style>
  <w:style w:type="character" w:customStyle="1" w:styleId="TAQAContractIndent3Char">
    <w:name w:val="TAQA Contract Indent 3 Char"/>
    <w:basedOn w:val="TAQAContractIndent1Char"/>
    <w:link w:val="TAQAContractIndent3"/>
    <w:rsid w:val="003D4BCA"/>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2"/>
      </w:numPr>
      <w:spacing w:before="240"/>
      <w:outlineLvl w:val="1"/>
    </w:pPr>
    <w:rPr>
      <w:rFonts w:ascii="Arial" w:eastAsiaTheme="minorHAnsi" w:hAnsi="Arial" w:cs="Arial"/>
      <w:b/>
      <w:sz w:val="20"/>
      <w:lang w:val="en-GB"/>
    </w:rPr>
  </w:style>
  <w:style w:type="character" w:customStyle="1" w:styleId="TAQAHeadL2Char">
    <w:name w:val="TAQA Head L2 Char"/>
    <w:link w:val="TAQAHeadL2"/>
    <w:rsid w:val="003D4BCA"/>
    <w:rPr>
      <w:rFonts w:ascii="Arial" w:eastAsiaTheme="minorHAnsi" w:hAnsi="Arial" w:cs="Arial"/>
      <w:b/>
      <w:lang w:val="en-GB"/>
    </w:rPr>
  </w:style>
  <w:style w:type="paragraph" w:customStyle="1" w:styleId="TAQAHeadL3">
    <w:name w:val="TAQA Head L3"/>
    <w:basedOn w:val="Normal"/>
    <w:link w:val="TAQAHeadL3Char"/>
    <w:rsid w:val="003D4BCA"/>
    <w:pPr>
      <w:numPr>
        <w:ilvl w:val="2"/>
        <w:numId w:val="52"/>
      </w:numPr>
      <w:outlineLvl w:val="2"/>
    </w:pPr>
    <w:rPr>
      <w:rFonts w:ascii="Arial" w:eastAsiaTheme="minorHAnsi" w:hAnsi="Arial"/>
      <w:sz w:val="20"/>
      <w:lang w:val="en-GB"/>
    </w:rPr>
  </w:style>
  <w:style w:type="character" w:customStyle="1" w:styleId="TAQAHeadL3Char">
    <w:name w:val="TAQA Head L3 Char"/>
    <w:link w:val="TAQAHeadL3"/>
    <w:rsid w:val="003D4BCA"/>
    <w:rPr>
      <w:rFonts w:ascii="Arial" w:eastAsiaTheme="minorHAnsi" w:hAnsi="Arial"/>
      <w:lang w:val="en-GB"/>
    </w:rPr>
  </w:style>
  <w:style w:type="paragraph" w:customStyle="1" w:styleId="TAQAHeadL4">
    <w:name w:val="TAQA Head L4"/>
    <w:basedOn w:val="Normal"/>
    <w:rsid w:val="003D4BCA"/>
    <w:pPr>
      <w:numPr>
        <w:ilvl w:val="3"/>
        <w:numId w:val="52"/>
      </w:numPr>
      <w:outlineLvl w:val="3"/>
    </w:pPr>
    <w:rPr>
      <w:rFonts w:ascii="Arial" w:eastAsiaTheme="minorHAnsi" w:hAnsi="Arial"/>
      <w:sz w:val="20"/>
      <w:lang w:val="en-GB"/>
    </w:rPr>
  </w:style>
  <w:style w:type="paragraph" w:customStyle="1" w:styleId="TAQAHeadL5">
    <w:name w:val="TAQA Head L5"/>
    <w:basedOn w:val="Normal"/>
    <w:rsid w:val="003D4BCA"/>
    <w:pPr>
      <w:numPr>
        <w:ilvl w:val="4"/>
        <w:numId w:val="52"/>
      </w:numPr>
      <w:outlineLvl w:val="4"/>
    </w:pPr>
    <w:rPr>
      <w:rFonts w:ascii="Arial" w:eastAsiaTheme="minorHAnsi" w:hAnsi="Arial"/>
      <w:sz w:val="20"/>
      <w:lang w:val="en-GB"/>
    </w:rPr>
  </w:style>
  <w:style w:type="paragraph" w:customStyle="1" w:styleId="TAQAHeadL6">
    <w:name w:val="TAQA Head L6"/>
    <w:basedOn w:val="Normal"/>
    <w:rsid w:val="003D4BCA"/>
    <w:pPr>
      <w:numPr>
        <w:ilvl w:val="5"/>
        <w:numId w:val="52"/>
      </w:numPr>
      <w:outlineLvl w:val="5"/>
    </w:pPr>
    <w:rPr>
      <w:rFonts w:ascii="Arial" w:eastAsiaTheme="minorHAnsi" w:hAnsi="Arial"/>
      <w:sz w:val="20"/>
      <w:lang w:val="en-GB"/>
    </w:rPr>
  </w:style>
  <w:style w:type="paragraph" w:customStyle="1" w:styleId="TAQAIndentL1">
    <w:name w:val="TAQA Indent L1"/>
    <w:basedOn w:val="Normal"/>
    <w:rsid w:val="003D4BCA"/>
    <w:pPr>
      <w:ind w:left="567" w:hanging="851"/>
    </w:pPr>
    <w:rPr>
      <w:rFonts w:ascii="Arial" w:eastAsiaTheme="minorHAnsi" w:hAnsi="Arial"/>
      <w:sz w:val="20"/>
      <w:lang w:val="en-GB"/>
    </w:rPr>
  </w:style>
  <w:style w:type="paragraph" w:customStyle="1" w:styleId="TAQAMemoScheduleHeading">
    <w:name w:val="TAQA Memo/Schedule Heading"/>
    <w:basedOn w:val="Normal"/>
    <w:qFormat/>
    <w:rsid w:val="003D4BCA"/>
    <w:pPr>
      <w:spacing w:before="120" w:after="120" w:line="276" w:lineRule="auto"/>
      <w:jc w:val="center"/>
      <w:outlineLvl w:val="0"/>
    </w:pPr>
    <w:rPr>
      <w:rFonts w:ascii="Arial" w:eastAsiaTheme="minorHAnsi" w:hAnsi="Arial" w:cstheme="minorBidi"/>
      <w:b/>
      <w:bCs/>
      <w:caps/>
      <w:szCs w:val="24"/>
    </w:rPr>
  </w:style>
  <w:style w:type="paragraph" w:customStyle="1" w:styleId="TAQAMemoScheduleIndent1">
    <w:name w:val="TAQA Memo/Schedule Indent 1"/>
    <w:basedOn w:val="TAQAContractNormalText"/>
    <w:link w:val="TAQAMemoScheduleIndent1Char"/>
    <w:qFormat/>
    <w:rsid w:val="003D4BCA"/>
    <w:pPr>
      <w:ind w:left="851"/>
    </w:pPr>
  </w:style>
  <w:style w:type="character" w:customStyle="1" w:styleId="TAQAMemoScheduleIndent1Char">
    <w:name w:val="TAQA Memo/Schedule Indent 1 Char"/>
    <w:basedOn w:val="TAQAContractNormalTextChar"/>
    <w:link w:val="TAQAMemoScheduleIndent1"/>
    <w:rsid w:val="003D4BCA"/>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3D4BCA"/>
    <w:pPr>
      <w:ind w:left="1701"/>
    </w:pPr>
  </w:style>
  <w:style w:type="character" w:customStyle="1" w:styleId="TAQAMemoScheduleIndent2Char">
    <w:name w:val="TAQA Memo/Schedule Indent 2 Char"/>
    <w:basedOn w:val="TAQAMemoScheduleIndent1Char"/>
    <w:link w:val="TAQAMemoScheduleIndent2"/>
    <w:rsid w:val="003D4BCA"/>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3D4BCA"/>
    <w:pPr>
      <w:ind w:left="2268"/>
    </w:pPr>
  </w:style>
  <w:style w:type="character" w:customStyle="1" w:styleId="TAQAMemoScheduleIndent3Char">
    <w:name w:val="TAQA Memo/Schedule Indent 3 Char"/>
    <w:basedOn w:val="TAQAMemoScheduleIndent1Char"/>
    <w:link w:val="TAQAMemoScheduleIndent3"/>
    <w:rsid w:val="003D4BCA"/>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3D4BCA"/>
    <w:pPr>
      <w:numPr>
        <w:numId w:val="53"/>
      </w:numPr>
      <w:spacing w:before="120" w:after="120" w:line="276" w:lineRule="auto"/>
    </w:pPr>
    <w:rPr>
      <w:rFonts w:ascii="Arial" w:eastAsiaTheme="minorHAnsi" w:hAnsi="Arial"/>
      <w:b/>
      <w:sz w:val="20"/>
    </w:rPr>
  </w:style>
  <w:style w:type="character" w:customStyle="1" w:styleId="TAQAMemoScheduleNumbering1Char">
    <w:name w:val="TAQA Memo/Schedule Numbering 1 Char"/>
    <w:basedOn w:val="DefaultParagraphFont"/>
    <w:link w:val="TAQAMemoScheduleNumbering1"/>
    <w:rsid w:val="003D4BCA"/>
    <w:rPr>
      <w:rFonts w:ascii="Arial" w:eastAsiaTheme="minorHAnsi" w:hAnsi="Arial"/>
      <w:b/>
      <w:szCs w:val="24"/>
    </w:rPr>
  </w:style>
  <w:style w:type="paragraph" w:styleId="NormalWeb">
    <w:name w:val="Normal (Web)"/>
    <w:basedOn w:val="Normal"/>
    <w:rsid w:val="003D4BCA"/>
    <w:rPr>
      <w:szCs w:val="24"/>
    </w:rPr>
  </w:style>
  <w:style w:type="paragraph" w:customStyle="1" w:styleId="TAQAMemoScheduleNormalText">
    <w:name w:val="TAQA Memo/Schedule Normal Text"/>
    <w:basedOn w:val="TAQAMemoScheduleNumbering1"/>
    <w:link w:val="TAQAMemoScheduleNormalTextChar"/>
    <w:qFormat/>
    <w:rsid w:val="003D4BCA"/>
    <w:pPr>
      <w:numPr>
        <w:numId w:val="0"/>
      </w:numPr>
    </w:pPr>
    <w:rPr>
      <w:b w:val="0"/>
    </w:rPr>
  </w:style>
  <w:style w:type="character" w:customStyle="1" w:styleId="TAQAMemoScheduleNormalTextChar">
    <w:name w:val="TAQA Memo/Schedule Normal Text Char"/>
    <w:basedOn w:val="TAQAMemoScheduleNumbering1Char"/>
    <w:link w:val="TAQAMemoScheduleNormalText"/>
    <w:rsid w:val="003D4BCA"/>
    <w:rPr>
      <w:rFonts w:ascii="Arial" w:eastAsiaTheme="minorHAnsi" w:hAnsi="Arial"/>
      <w:b w:val="0"/>
      <w:szCs w:val="24"/>
    </w:rPr>
  </w:style>
  <w:style w:type="paragraph" w:customStyle="1" w:styleId="TAQAMemoScheduleNumbering2">
    <w:name w:val="TAQA Memo/Schedule Numbering 2"/>
    <w:basedOn w:val="TAQAMemoScheduleNumbering1"/>
    <w:link w:val="TAQAMemoScheduleNumbering2Char"/>
    <w:autoRedefine/>
    <w:qFormat/>
    <w:rsid w:val="003D4BCA"/>
    <w:pPr>
      <w:numPr>
        <w:ilvl w:val="1"/>
        <w:numId w:val="54"/>
      </w:numPr>
      <w:ind w:right="4"/>
      <w:outlineLvl w:val="1"/>
    </w:pPr>
    <w:rPr>
      <w:b w:val="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szCs w:val="24"/>
    </w:rPr>
  </w:style>
  <w:style w:type="paragraph" w:customStyle="1" w:styleId="TAQAMemoScheduleNumbering3">
    <w:name w:val="TAQA Memo/Schedule Numbering 3"/>
    <w:basedOn w:val="TAQAMemoScheduleNumbering1"/>
    <w:link w:val="TAQAMemoScheduleNumbering3Char"/>
    <w:qFormat/>
    <w:rsid w:val="003D4BCA"/>
    <w:pPr>
      <w:numPr>
        <w:ilvl w:val="2"/>
        <w:numId w:val="54"/>
      </w:numPr>
      <w:ind w:right="567"/>
    </w:pPr>
    <w:rPr>
      <w:b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Cs w:val="24"/>
    </w:rPr>
  </w:style>
  <w:style w:type="paragraph" w:customStyle="1" w:styleId="TAQAMemoScheduleParagraphNumbering1">
    <w:name w:val="TAQA Memo/Schedule Paragraph Numbering 1"/>
    <w:basedOn w:val="TAQAMemoScheduleNormalText"/>
    <w:autoRedefine/>
    <w:qFormat/>
    <w:rsid w:val="003D4BCA"/>
    <w:pPr>
      <w:numPr>
        <w:numId w:val="55"/>
      </w:numPr>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GSH\Brus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385A-2F0F-4122-BC60-2396E41D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Brussels</Template>
  <TotalTime>3</TotalTime>
  <Pages>10</Pages>
  <Words>3669</Words>
  <Characters>18114</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Goksu Sevim</dc:creator>
  <cp:lastModifiedBy>Patricia Platen</cp:lastModifiedBy>
  <cp:revision>2</cp:revision>
  <cp:lastPrinted>2018-09-04T10:54:00Z</cp:lastPrinted>
  <dcterms:created xsi:type="dcterms:W3CDTF">2020-11-26T13:38:00Z</dcterms:created>
  <dcterms:modified xsi:type="dcterms:W3CDTF">2020-11-26T13:38:00Z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0067533</vt:lpwstr>
  </property>
  <property fmtid="{D5CDD505-2E9C-101B-9397-08002B2CF9AE}" pid="3" name="cpClientMatter">
    <vt:lpwstr>0067533-0000037</vt:lpwstr>
  </property>
  <property fmtid="{D5CDD505-2E9C-101B-9397-08002B2CF9AE}" pid="4" name="cpCombinedRef">
    <vt:lpwstr>0067533-0000037 AMCO:9529156.1</vt:lpwstr>
  </property>
  <property fmtid="{D5CDD505-2E9C-101B-9397-08002B2CF9AE}" pid="5" name="cpDocRef">
    <vt:lpwstr>AMCO:9529156.1</vt:lpwstr>
  </property>
  <property fmtid="{D5CDD505-2E9C-101B-9397-08002B2CF9AE}" pid="6" name="Matter">
    <vt:lpwstr>0000037</vt:lpwstr>
  </property>
</Properties>
</file>